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26" w:rsidRPr="005861E2" w:rsidRDefault="006E6026" w:rsidP="00310AD1">
      <w:pPr>
        <w:shd w:val="clear" w:color="auto" w:fill="FFFFFF"/>
        <w:ind w:firstLine="2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5861E2">
        <w:rPr>
          <w:rFonts w:ascii="Times New Roman" w:hAnsi="Times New Roman"/>
          <w:color w:val="000000"/>
          <w:sz w:val="28"/>
          <w:szCs w:val="28"/>
        </w:rPr>
        <w:t>Uchwała nr 3/2017/2018 Rady Pedagogicznej</w:t>
      </w:r>
    </w:p>
    <w:p w:rsidR="006E6026" w:rsidRPr="005861E2" w:rsidRDefault="006E6026" w:rsidP="00310AD1">
      <w:pPr>
        <w:shd w:val="clear" w:color="auto" w:fill="FFFFFF"/>
        <w:ind w:left="29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1E2">
        <w:rPr>
          <w:rFonts w:ascii="Times New Roman" w:hAnsi="Times New Roman"/>
          <w:color w:val="000000"/>
          <w:sz w:val="28"/>
          <w:szCs w:val="28"/>
        </w:rPr>
        <w:t>Szkoły Podstawowej nr 13</w:t>
      </w:r>
      <w:r w:rsidRPr="005861E2">
        <w:rPr>
          <w:rFonts w:ascii="Times New Roman" w:hAnsi="Times New Roman"/>
          <w:color w:val="000000"/>
          <w:sz w:val="28"/>
          <w:szCs w:val="28"/>
        </w:rPr>
        <w:br/>
        <w:t xml:space="preserve">  z dnia 29.11.2017r.</w:t>
      </w:r>
    </w:p>
    <w:p w:rsidR="006E6026" w:rsidRPr="008A2E84" w:rsidRDefault="006E6026" w:rsidP="00310AD1">
      <w:pPr>
        <w:shd w:val="clear" w:color="auto" w:fill="FFFFFF"/>
        <w:ind w:left="29"/>
        <w:jc w:val="center"/>
        <w:rPr>
          <w:rFonts w:ascii="Times New Roman" w:hAnsi="Times New Roman"/>
          <w:color w:val="000000"/>
        </w:rPr>
      </w:pPr>
    </w:p>
    <w:p w:rsidR="006E6026" w:rsidRPr="008A2E84" w:rsidRDefault="006E6026" w:rsidP="00310AD1">
      <w:pPr>
        <w:shd w:val="clear" w:color="auto" w:fill="FFFFFF"/>
        <w:ind w:left="29"/>
        <w:jc w:val="center"/>
        <w:rPr>
          <w:rFonts w:ascii="Times New Roman" w:hAnsi="Times New Roman"/>
          <w:b/>
          <w:color w:val="000000"/>
          <w:position w:val="4"/>
          <w:sz w:val="100"/>
        </w:rPr>
      </w:pPr>
    </w:p>
    <w:p w:rsidR="006E6026" w:rsidRPr="008A2E84" w:rsidRDefault="006E6026" w:rsidP="00310AD1">
      <w:pPr>
        <w:shd w:val="clear" w:color="auto" w:fill="FFFFFF"/>
        <w:rPr>
          <w:rFonts w:ascii="Times New Roman" w:hAnsi="Times New Roman"/>
          <w:b/>
          <w:color w:val="000000"/>
          <w:position w:val="4"/>
          <w:sz w:val="32"/>
        </w:rPr>
      </w:pPr>
    </w:p>
    <w:p w:rsidR="006E6026" w:rsidRPr="008A2E84" w:rsidRDefault="006E6026" w:rsidP="00310AD1">
      <w:pPr>
        <w:shd w:val="clear" w:color="auto" w:fill="FFFFFF"/>
        <w:ind w:left="29"/>
        <w:jc w:val="center"/>
        <w:rPr>
          <w:rFonts w:ascii="Times New Roman" w:hAnsi="Times New Roman"/>
          <w:color w:val="000000"/>
        </w:rPr>
      </w:pPr>
      <w:r w:rsidRPr="008A2E84">
        <w:rPr>
          <w:rFonts w:ascii="Times New Roman" w:hAnsi="Times New Roman"/>
          <w:b/>
          <w:color w:val="000000"/>
          <w:position w:val="4"/>
          <w:sz w:val="100"/>
        </w:rPr>
        <w:t>STATUT</w:t>
      </w:r>
    </w:p>
    <w:p w:rsidR="006E6026" w:rsidRPr="00974C8D" w:rsidRDefault="006E6026" w:rsidP="00310AD1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974C8D">
        <w:rPr>
          <w:rFonts w:ascii="Times New Roman" w:hAnsi="Times New Roman"/>
          <w:b/>
          <w:color w:val="000000"/>
          <w:sz w:val="52"/>
        </w:rPr>
        <w:t>Szkoły Podstawowej nr 13</w:t>
      </w:r>
    </w:p>
    <w:p w:rsidR="006E6026" w:rsidRPr="00974C8D" w:rsidRDefault="006E6026" w:rsidP="00310AD1">
      <w:pPr>
        <w:shd w:val="clear" w:color="auto" w:fill="FFFFFF"/>
        <w:ind w:left="10"/>
        <w:jc w:val="center"/>
        <w:rPr>
          <w:rFonts w:ascii="Times New Roman" w:hAnsi="Times New Roman"/>
          <w:b/>
          <w:color w:val="000000"/>
          <w:sz w:val="52"/>
        </w:rPr>
      </w:pPr>
      <w:r w:rsidRPr="00974C8D">
        <w:rPr>
          <w:rFonts w:ascii="Times New Roman" w:hAnsi="Times New Roman"/>
          <w:b/>
          <w:color w:val="000000"/>
          <w:sz w:val="52"/>
        </w:rPr>
        <w:t xml:space="preserve">im mjr. Henryka Dobrzańskiego </w:t>
      </w:r>
    </w:p>
    <w:p w:rsidR="006E6026" w:rsidRPr="00974C8D" w:rsidRDefault="006E6026" w:rsidP="00310AD1">
      <w:pPr>
        <w:shd w:val="clear" w:color="auto" w:fill="FFFFFF"/>
        <w:ind w:left="10"/>
        <w:jc w:val="center"/>
        <w:rPr>
          <w:rFonts w:ascii="Times New Roman" w:hAnsi="Times New Roman"/>
          <w:b/>
          <w:color w:val="000000"/>
          <w:sz w:val="52"/>
        </w:rPr>
      </w:pPr>
      <w:r w:rsidRPr="00974C8D">
        <w:rPr>
          <w:rFonts w:ascii="Times New Roman" w:hAnsi="Times New Roman"/>
          <w:b/>
          <w:color w:val="000000"/>
          <w:sz w:val="52"/>
        </w:rPr>
        <w:t>„Hubala”</w:t>
      </w:r>
    </w:p>
    <w:p w:rsidR="006E6026" w:rsidRPr="00974C8D" w:rsidRDefault="006E6026" w:rsidP="00310AD1">
      <w:pPr>
        <w:shd w:val="clear" w:color="auto" w:fill="FFFFFF"/>
        <w:ind w:left="10"/>
        <w:jc w:val="center"/>
        <w:rPr>
          <w:rFonts w:ascii="Times New Roman" w:hAnsi="Times New Roman"/>
          <w:b/>
          <w:color w:val="000000"/>
          <w:sz w:val="52"/>
        </w:rPr>
      </w:pPr>
      <w:r w:rsidRPr="00974C8D">
        <w:rPr>
          <w:rFonts w:ascii="Times New Roman" w:hAnsi="Times New Roman"/>
          <w:b/>
          <w:color w:val="000000"/>
          <w:sz w:val="52"/>
        </w:rPr>
        <w:t xml:space="preserve">w Skarżysku – Kamiennej </w:t>
      </w:r>
    </w:p>
    <w:p w:rsidR="006E6026" w:rsidRPr="00974C8D" w:rsidRDefault="006E6026" w:rsidP="00310AD1">
      <w:pPr>
        <w:shd w:val="clear" w:color="auto" w:fill="FFFFFF"/>
        <w:ind w:left="10"/>
        <w:jc w:val="center"/>
        <w:rPr>
          <w:rFonts w:ascii="Times New Roman" w:hAnsi="Times New Roman"/>
          <w:b/>
          <w:color w:val="000000"/>
          <w:sz w:val="52"/>
        </w:rPr>
      </w:pPr>
      <w:r w:rsidRPr="00974C8D">
        <w:rPr>
          <w:rFonts w:ascii="Times New Roman" w:hAnsi="Times New Roman"/>
          <w:b/>
          <w:color w:val="000000"/>
          <w:sz w:val="52"/>
        </w:rPr>
        <w:t>wchodzącej w skład</w:t>
      </w:r>
      <w:r>
        <w:rPr>
          <w:rFonts w:ascii="Times New Roman" w:hAnsi="Times New Roman"/>
          <w:b/>
          <w:color w:val="000000"/>
          <w:sz w:val="52"/>
        </w:rPr>
        <w:br/>
      </w:r>
      <w:r w:rsidRPr="00974C8D">
        <w:rPr>
          <w:rFonts w:ascii="Times New Roman" w:hAnsi="Times New Roman"/>
          <w:b/>
          <w:color w:val="000000"/>
          <w:sz w:val="52"/>
        </w:rPr>
        <w:t xml:space="preserve"> Zespołu Szkół Publicznych nr 1</w:t>
      </w:r>
    </w:p>
    <w:p w:rsidR="006E6026" w:rsidRPr="00974C8D" w:rsidRDefault="006E6026" w:rsidP="00310AD1">
      <w:pPr>
        <w:shd w:val="clear" w:color="auto" w:fill="FFFFFF"/>
        <w:ind w:left="10"/>
        <w:jc w:val="center"/>
        <w:rPr>
          <w:rFonts w:ascii="Times New Roman" w:hAnsi="Times New Roman"/>
          <w:b/>
          <w:color w:val="000000"/>
          <w:sz w:val="52"/>
        </w:rPr>
      </w:pPr>
      <w:r w:rsidRPr="00974C8D">
        <w:rPr>
          <w:rFonts w:ascii="Times New Roman" w:hAnsi="Times New Roman"/>
          <w:b/>
          <w:color w:val="000000"/>
          <w:sz w:val="52"/>
        </w:rPr>
        <w:br w:type="page"/>
      </w:r>
    </w:p>
    <w:p w:rsidR="006E6026" w:rsidRPr="00974C8D" w:rsidRDefault="006E6026" w:rsidP="0074452D">
      <w:pPr>
        <w:shd w:val="clear" w:color="auto" w:fill="FFFFFF"/>
        <w:ind w:left="3888"/>
        <w:rPr>
          <w:rFonts w:ascii="Times New Roman" w:hAnsi="Times New Roman"/>
          <w:color w:val="000000"/>
        </w:rPr>
      </w:pPr>
      <w:r w:rsidRPr="00974C8D">
        <w:rPr>
          <w:rFonts w:ascii="Times New Roman" w:hAnsi="Times New Roman"/>
          <w:color w:val="000000"/>
          <w:sz w:val="34"/>
        </w:rPr>
        <w:t>Spis treści</w:t>
      </w:r>
    </w:p>
    <w:tbl>
      <w:tblPr>
        <w:tblW w:w="9524" w:type="dxa"/>
        <w:tblLook w:val="00A0"/>
      </w:tblPr>
      <w:tblGrid>
        <w:gridCol w:w="1117"/>
        <w:gridCol w:w="459"/>
        <w:gridCol w:w="7495"/>
        <w:gridCol w:w="453"/>
      </w:tblGrid>
      <w:tr w:rsidR="006E6026" w:rsidRPr="003B33F6" w:rsidTr="003B33F6">
        <w:trPr>
          <w:trHeight w:val="483"/>
        </w:trPr>
        <w:tc>
          <w:tcPr>
            <w:tcW w:w="1117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459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495" w:type="dxa"/>
            <w:vAlign w:val="center"/>
          </w:tcPr>
          <w:p w:rsidR="006E6026" w:rsidRPr="003B33F6" w:rsidRDefault="006E6026" w:rsidP="003B33F6">
            <w:pPr>
              <w:spacing w:line="240" w:lineRule="auto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3B33F6">
              <w:rPr>
                <w:b/>
                <w:sz w:val="24"/>
                <w:szCs w:val="24"/>
              </w:rPr>
              <w:t>Postanowienia ogólne</w:t>
            </w:r>
          </w:p>
        </w:tc>
        <w:tc>
          <w:tcPr>
            <w:tcW w:w="453" w:type="dxa"/>
            <w:vAlign w:val="center"/>
          </w:tcPr>
          <w:p w:rsidR="006E6026" w:rsidRPr="0062432B" w:rsidRDefault="006E6026" w:rsidP="003B33F6">
            <w:pPr>
              <w:pStyle w:val="TOC1"/>
              <w:spacing w:line="240" w:lineRule="auto"/>
            </w:pPr>
            <w:r>
              <w:t xml:space="preserve">  2</w:t>
            </w:r>
          </w:p>
        </w:tc>
      </w:tr>
      <w:tr w:rsidR="006E6026" w:rsidRPr="003B33F6" w:rsidTr="003B33F6">
        <w:trPr>
          <w:trHeight w:val="483"/>
        </w:trPr>
        <w:tc>
          <w:tcPr>
            <w:tcW w:w="1117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459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495" w:type="dxa"/>
            <w:vAlign w:val="center"/>
          </w:tcPr>
          <w:p w:rsidR="006E6026" w:rsidRPr="003B33F6" w:rsidRDefault="006E6026" w:rsidP="003B33F6">
            <w:pPr>
              <w:spacing w:line="240" w:lineRule="auto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3B33F6">
              <w:rPr>
                <w:b/>
                <w:sz w:val="24"/>
                <w:szCs w:val="24"/>
              </w:rPr>
              <w:t>Cele i zadania szkoły</w:t>
            </w:r>
          </w:p>
        </w:tc>
        <w:tc>
          <w:tcPr>
            <w:tcW w:w="453" w:type="dxa"/>
            <w:vAlign w:val="center"/>
          </w:tcPr>
          <w:p w:rsidR="006E6026" w:rsidRPr="0062432B" w:rsidRDefault="006E6026" w:rsidP="003B33F6">
            <w:pPr>
              <w:pStyle w:val="TOC1"/>
              <w:spacing w:line="240" w:lineRule="auto"/>
            </w:pPr>
            <w:r>
              <w:t xml:space="preserve">  3</w:t>
            </w:r>
          </w:p>
        </w:tc>
      </w:tr>
      <w:tr w:rsidR="006E6026" w:rsidRPr="003B33F6" w:rsidTr="003B33F6">
        <w:trPr>
          <w:trHeight w:val="483"/>
        </w:trPr>
        <w:tc>
          <w:tcPr>
            <w:tcW w:w="1117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459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495" w:type="dxa"/>
            <w:vAlign w:val="center"/>
          </w:tcPr>
          <w:p w:rsidR="006E6026" w:rsidRPr="003B33F6" w:rsidRDefault="006E6026" w:rsidP="003B33F6">
            <w:pPr>
              <w:spacing w:line="240" w:lineRule="auto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3B33F6">
              <w:rPr>
                <w:b/>
                <w:sz w:val="24"/>
                <w:szCs w:val="24"/>
              </w:rPr>
              <w:t>Organy szkoły i ich kompetencje</w:t>
            </w:r>
          </w:p>
        </w:tc>
        <w:tc>
          <w:tcPr>
            <w:tcW w:w="453" w:type="dxa"/>
            <w:vAlign w:val="center"/>
          </w:tcPr>
          <w:p w:rsidR="006E6026" w:rsidRPr="00EB7D93" w:rsidRDefault="006E6026" w:rsidP="003B33F6">
            <w:pPr>
              <w:pStyle w:val="TOC1"/>
              <w:spacing w:line="240" w:lineRule="auto"/>
            </w:pPr>
            <w:r w:rsidRPr="00EB7D93">
              <w:t xml:space="preserve">  </w:t>
            </w:r>
            <w:r>
              <w:t>7</w:t>
            </w:r>
          </w:p>
        </w:tc>
      </w:tr>
      <w:tr w:rsidR="006E6026" w:rsidRPr="003B33F6" w:rsidTr="003B33F6">
        <w:trPr>
          <w:trHeight w:val="483"/>
        </w:trPr>
        <w:tc>
          <w:tcPr>
            <w:tcW w:w="1117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459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495" w:type="dxa"/>
            <w:vAlign w:val="center"/>
          </w:tcPr>
          <w:p w:rsidR="006E6026" w:rsidRPr="003B33F6" w:rsidRDefault="006E6026" w:rsidP="003B33F6">
            <w:pPr>
              <w:spacing w:line="240" w:lineRule="auto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3B33F6">
              <w:rPr>
                <w:b/>
                <w:sz w:val="24"/>
                <w:szCs w:val="24"/>
              </w:rPr>
              <w:t>Organizacja pracy szkoły</w:t>
            </w:r>
          </w:p>
        </w:tc>
        <w:tc>
          <w:tcPr>
            <w:tcW w:w="453" w:type="dxa"/>
            <w:vAlign w:val="center"/>
          </w:tcPr>
          <w:p w:rsidR="006E6026" w:rsidRPr="0062432B" w:rsidRDefault="006E6026" w:rsidP="003B33F6">
            <w:pPr>
              <w:pStyle w:val="TOC1"/>
              <w:spacing w:line="240" w:lineRule="auto"/>
            </w:pPr>
            <w:r>
              <w:t>11</w:t>
            </w:r>
          </w:p>
        </w:tc>
      </w:tr>
      <w:tr w:rsidR="006E6026" w:rsidRPr="003B33F6" w:rsidTr="003B33F6">
        <w:trPr>
          <w:trHeight w:val="483"/>
        </w:trPr>
        <w:tc>
          <w:tcPr>
            <w:tcW w:w="1117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459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7495" w:type="dxa"/>
            <w:vAlign w:val="center"/>
          </w:tcPr>
          <w:p w:rsidR="006E6026" w:rsidRPr="003B33F6" w:rsidRDefault="006E6026" w:rsidP="003B33F6">
            <w:pPr>
              <w:spacing w:line="240" w:lineRule="auto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</w:rPr>
              <w:t>Organizacja biblioteki</w:t>
            </w:r>
          </w:p>
        </w:tc>
        <w:tc>
          <w:tcPr>
            <w:tcW w:w="453" w:type="dxa"/>
            <w:vAlign w:val="center"/>
          </w:tcPr>
          <w:p w:rsidR="006E6026" w:rsidRPr="0062432B" w:rsidRDefault="006E6026" w:rsidP="003B33F6">
            <w:pPr>
              <w:pStyle w:val="TOC1"/>
              <w:spacing w:line="240" w:lineRule="auto"/>
            </w:pPr>
            <w:r>
              <w:t>12</w:t>
            </w:r>
          </w:p>
        </w:tc>
      </w:tr>
      <w:tr w:rsidR="006E6026" w:rsidRPr="003B33F6" w:rsidTr="003B33F6">
        <w:trPr>
          <w:trHeight w:val="483"/>
        </w:trPr>
        <w:tc>
          <w:tcPr>
            <w:tcW w:w="1117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459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7495" w:type="dxa"/>
            <w:vAlign w:val="center"/>
          </w:tcPr>
          <w:p w:rsidR="006E6026" w:rsidRPr="003B33F6" w:rsidRDefault="006E6026" w:rsidP="003B33F6">
            <w:pPr>
              <w:spacing w:line="240" w:lineRule="auto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</w:rPr>
              <w:t>Świetlica i stołówka szkolna</w:t>
            </w:r>
          </w:p>
        </w:tc>
        <w:tc>
          <w:tcPr>
            <w:tcW w:w="453" w:type="dxa"/>
            <w:vAlign w:val="center"/>
          </w:tcPr>
          <w:p w:rsidR="006E6026" w:rsidRPr="0062432B" w:rsidRDefault="006E6026" w:rsidP="003B33F6">
            <w:pPr>
              <w:pStyle w:val="TOC1"/>
              <w:spacing w:line="240" w:lineRule="auto"/>
            </w:pPr>
            <w:r>
              <w:t>13</w:t>
            </w:r>
          </w:p>
        </w:tc>
      </w:tr>
      <w:tr w:rsidR="006E6026" w:rsidRPr="003B33F6" w:rsidTr="003B33F6">
        <w:trPr>
          <w:trHeight w:val="483"/>
        </w:trPr>
        <w:tc>
          <w:tcPr>
            <w:tcW w:w="1117" w:type="dxa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459" w:type="dxa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495" w:type="dxa"/>
            <w:vAlign w:val="center"/>
          </w:tcPr>
          <w:p w:rsidR="006E6026" w:rsidRPr="00845EBD" w:rsidRDefault="006E6026" w:rsidP="00845EBD">
            <w:pPr>
              <w:pStyle w:val="TOC1"/>
            </w:pPr>
            <w:r w:rsidRPr="00974C8D">
              <w:t>Szczegółowe warunki organizowania kształcenia, wychowania i opieki</w:t>
            </w:r>
            <w:r>
              <w:br/>
            </w:r>
            <w:r w:rsidRPr="00974C8D">
              <w:t>Pomoc psychologiczno-pedagogiczna</w:t>
            </w:r>
          </w:p>
        </w:tc>
        <w:tc>
          <w:tcPr>
            <w:tcW w:w="453" w:type="dxa"/>
            <w:vAlign w:val="center"/>
          </w:tcPr>
          <w:p w:rsidR="006E6026" w:rsidRPr="0062432B" w:rsidRDefault="006E6026" w:rsidP="003B33F6">
            <w:pPr>
              <w:pStyle w:val="TOC1"/>
              <w:spacing w:line="240" w:lineRule="auto"/>
            </w:pPr>
            <w:r>
              <w:t>14</w:t>
            </w:r>
          </w:p>
        </w:tc>
      </w:tr>
      <w:tr w:rsidR="006E6026" w:rsidRPr="003B33F6" w:rsidTr="003B33F6">
        <w:trPr>
          <w:trHeight w:val="483"/>
        </w:trPr>
        <w:tc>
          <w:tcPr>
            <w:tcW w:w="1117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459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7495" w:type="dxa"/>
            <w:vAlign w:val="center"/>
          </w:tcPr>
          <w:p w:rsidR="006E6026" w:rsidRPr="003B33F6" w:rsidRDefault="006E6026" w:rsidP="003B33F6">
            <w:pPr>
              <w:spacing w:line="240" w:lineRule="auto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sz w:val="24"/>
                <w:szCs w:val="24"/>
              </w:rPr>
              <w:t>Szczegółowe warunki i sposób oceniania wewnątrzszkolnego uczniów</w:t>
            </w:r>
          </w:p>
        </w:tc>
        <w:tc>
          <w:tcPr>
            <w:tcW w:w="453" w:type="dxa"/>
            <w:vAlign w:val="center"/>
          </w:tcPr>
          <w:p w:rsidR="006E6026" w:rsidRPr="0062432B" w:rsidRDefault="006E6026" w:rsidP="003B33F6">
            <w:pPr>
              <w:pStyle w:val="TOC1"/>
              <w:spacing w:line="240" w:lineRule="auto"/>
            </w:pPr>
            <w:r>
              <w:t>16</w:t>
            </w:r>
          </w:p>
        </w:tc>
      </w:tr>
      <w:tr w:rsidR="006E6026" w:rsidRPr="003B33F6" w:rsidTr="003B33F6">
        <w:trPr>
          <w:trHeight w:val="483"/>
        </w:trPr>
        <w:tc>
          <w:tcPr>
            <w:tcW w:w="1117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459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7495" w:type="dxa"/>
            <w:vAlign w:val="center"/>
          </w:tcPr>
          <w:p w:rsidR="006E6026" w:rsidRPr="003B33F6" w:rsidRDefault="006E6026" w:rsidP="003B33F6">
            <w:pPr>
              <w:spacing w:line="240" w:lineRule="auto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sz w:val="24"/>
                <w:szCs w:val="24"/>
              </w:rPr>
              <w:t>Ocenianie zewnętrzne</w:t>
            </w:r>
          </w:p>
        </w:tc>
        <w:tc>
          <w:tcPr>
            <w:tcW w:w="453" w:type="dxa"/>
            <w:vAlign w:val="center"/>
          </w:tcPr>
          <w:p w:rsidR="006E6026" w:rsidRPr="0062432B" w:rsidRDefault="006E6026" w:rsidP="003B33F6">
            <w:pPr>
              <w:pStyle w:val="TOC1"/>
              <w:spacing w:line="240" w:lineRule="auto"/>
            </w:pPr>
            <w:r>
              <w:t>34</w:t>
            </w:r>
          </w:p>
        </w:tc>
      </w:tr>
      <w:tr w:rsidR="006E6026" w:rsidRPr="003B33F6" w:rsidTr="003B33F6">
        <w:trPr>
          <w:trHeight w:val="483"/>
        </w:trPr>
        <w:tc>
          <w:tcPr>
            <w:tcW w:w="1117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459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95" w:type="dxa"/>
            <w:vAlign w:val="center"/>
          </w:tcPr>
          <w:p w:rsidR="006E6026" w:rsidRPr="003B33F6" w:rsidRDefault="006E6026" w:rsidP="003B33F6">
            <w:pPr>
              <w:spacing w:line="240" w:lineRule="auto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sz w:val="24"/>
                <w:szCs w:val="24"/>
              </w:rPr>
              <w:t>Zakres zadań nauczycieli i innych pracowników szkoły</w:t>
            </w:r>
          </w:p>
        </w:tc>
        <w:tc>
          <w:tcPr>
            <w:tcW w:w="453" w:type="dxa"/>
            <w:vAlign w:val="center"/>
          </w:tcPr>
          <w:p w:rsidR="006E6026" w:rsidRPr="0062432B" w:rsidRDefault="006E6026" w:rsidP="003B33F6">
            <w:pPr>
              <w:pStyle w:val="TOC1"/>
              <w:spacing w:line="240" w:lineRule="auto"/>
            </w:pPr>
            <w:r>
              <w:t>36</w:t>
            </w:r>
          </w:p>
        </w:tc>
      </w:tr>
      <w:tr w:rsidR="006E6026" w:rsidRPr="003B33F6" w:rsidTr="003B33F6">
        <w:trPr>
          <w:trHeight w:val="483"/>
        </w:trPr>
        <w:tc>
          <w:tcPr>
            <w:tcW w:w="1117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459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95" w:type="dxa"/>
            <w:vAlign w:val="center"/>
          </w:tcPr>
          <w:p w:rsidR="006E6026" w:rsidRPr="003B33F6" w:rsidRDefault="006E6026" w:rsidP="003B33F6">
            <w:pPr>
              <w:spacing w:line="240" w:lineRule="auto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sz w:val="24"/>
                <w:szCs w:val="24"/>
              </w:rPr>
              <w:t>Prawa i obowiązki uczniów</w:t>
            </w:r>
          </w:p>
        </w:tc>
        <w:tc>
          <w:tcPr>
            <w:tcW w:w="453" w:type="dxa"/>
            <w:vAlign w:val="center"/>
          </w:tcPr>
          <w:p w:rsidR="006E6026" w:rsidRPr="0062432B" w:rsidRDefault="006E6026" w:rsidP="003B33F6">
            <w:pPr>
              <w:pStyle w:val="TOC1"/>
              <w:spacing w:line="240" w:lineRule="auto"/>
            </w:pPr>
            <w:r>
              <w:t>41</w:t>
            </w:r>
          </w:p>
        </w:tc>
      </w:tr>
      <w:tr w:rsidR="006E6026" w:rsidRPr="003B33F6" w:rsidTr="003B33F6">
        <w:trPr>
          <w:trHeight w:val="483"/>
        </w:trPr>
        <w:tc>
          <w:tcPr>
            <w:tcW w:w="1117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459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95" w:type="dxa"/>
            <w:vAlign w:val="center"/>
          </w:tcPr>
          <w:p w:rsidR="006E6026" w:rsidRPr="003B33F6" w:rsidRDefault="006E6026" w:rsidP="003B33F6">
            <w:pPr>
              <w:spacing w:line="240" w:lineRule="auto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sz w:val="24"/>
                <w:szCs w:val="24"/>
              </w:rPr>
              <w:t>Bezpieczeństwo w szkole</w:t>
            </w:r>
          </w:p>
        </w:tc>
        <w:tc>
          <w:tcPr>
            <w:tcW w:w="453" w:type="dxa"/>
            <w:vAlign w:val="center"/>
          </w:tcPr>
          <w:p w:rsidR="006E6026" w:rsidRPr="0062432B" w:rsidRDefault="006E6026" w:rsidP="003B33F6">
            <w:pPr>
              <w:pStyle w:val="TOC1"/>
              <w:spacing w:line="240" w:lineRule="auto"/>
            </w:pPr>
            <w:r>
              <w:t>45</w:t>
            </w:r>
          </w:p>
        </w:tc>
      </w:tr>
      <w:tr w:rsidR="006E6026" w:rsidRPr="003B33F6" w:rsidTr="003B33F6">
        <w:trPr>
          <w:trHeight w:val="483"/>
        </w:trPr>
        <w:tc>
          <w:tcPr>
            <w:tcW w:w="1117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459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95" w:type="dxa"/>
            <w:vAlign w:val="center"/>
          </w:tcPr>
          <w:p w:rsidR="006E6026" w:rsidRPr="003B33F6" w:rsidRDefault="006E6026" w:rsidP="003B33F6">
            <w:pPr>
              <w:spacing w:line="240" w:lineRule="auto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sz w:val="24"/>
                <w:szCs w:val="24"/>
              </w:rPr>
              <w:t>Sposób organizacji i realizacji działań w zakresie wolontariatu</w:t>
            </w:r>
          </w:p>
        </w:tc>
        <w:tc>
          <w:tcPr>
            <w:tcW w:w="453" w:type="dxa"/>
            <w:vAlign w:val="center"/>
          </w:tcPr>
          <w:p w:rsidR="006E6026" w:rsidRPr="0062432B" w:rsidRDefault="006E6026" w:rsidP="003B33F6">
            <w:pPr>
              <w:pStyle w:val="TOC1"/>
              <w:spacing w:line="240" w:lineRule="auto"/>
            </w:pPr>
            <w:r>
              <w:t>46</w:t>
            </w:r>
          </w:p>
        </w:tc>
      </w:tr>
      <w:tr w:rsidR="006E6026" w:rsidRPr="003B33F6" w:rsidTr="003B33F6">
        <w:trPr>
          <w:trHeight w:val="483"/>
        </w:trPr>
        <w:tc>
          <w:tcPr>
            <w:tcW w:w="1117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459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95" w:type="dxa"/>
            <w:vAlign w:val="center"/>
          </w:tcPr>
          <w:p w:rsidR="006E6026" w:rsidRPr="003B33F6" w:rsidRDefault="006E6026" w:rsidP="003B33F6">
            <w:pPr>
              <w:spacing w:line="240" w:lineRule="auto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sz w:val="24"/>
                <w:szCs w:val="24"/>
              </w:rPr>
              <w:t>Organizacja wewnątrzszkolnego doradztwa zawodowego</w:t>
            </w:r>
          </w:p>
        </w:tc>
        <w:tc>
          <w:tcPr>
            <w:tcW w:w="453" w:type="dxa"/>
            <w:vAlign w:val="center"/>
          </w:tcPr>
          <w:p w:rsidR="006E6026" w:rsidRPr="0062432B" w:rsidRDefault="006E6026" w:rsidP="003B33F6">
            <w:pPr>
              <w:pStyle w:val="TOC1"/>
              <w:spacing w:line="240" w:lineRule="auto"/>
            </w:pPr>
            <w:r>
              <w:t>47</w:t>
            </w:r>
          </w:p>
        </w:tc>
      </w:tr>
      <w:tr w:rsidR="006E6026" w:rsidRPr="003B33F6" w:rsidTr="003B33F6">
        <w:trPr>
          <w:trHeight w:val="483"/>
        </w:trPr>
        <w:tc>
          <w:tcPr>
            <w:tcW w:w="1117" w:type="dxa"/>
          </w:tcPr>
          <w:p w:rsidR="006E6026" w:rsidRPr="003B33F6" w:rsidRDefault="006E6026" w:rsidP="003B33F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459" w:type="dxa"/>
          </w:tcPr>
          <w:p w:rsidR="006E6026" w:rsidRPr="003B33F6" w:rsidRDefault="006E6026" w:rsidP="003B33F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5" w:type="dxa"/>
            <w:vAlign w:val="center"/>
          </w:tcPr>
          <w:p w:rsidR="006E6026" w:rsidRPr="00845EBD" w:rsidRDefault="006E6026" w:rsidP="00FC3525">
            <w:pPr>
              <w:pStyle w:val="TOC2"/>
            </w:pPr>
            <w:r w:rsidRPr="00845EBD">
              <w:t>Współdziałanie ze stowarzy</w:t>
            </w:r>
            <w:r>
              <w:t>szeniami i innymi organizacjami w </w:t>
            </w:r>
            <w:r w:rsidRPr="00845EBD">
              <w:t>zakresie działanności innowacyjnej</w:t>
            </w:r>
          </w:p>
        </w:tc>
        <w:tc>
          <w:tcPr>
            <w:tcW w:w="453" w:type="dxa"/>
          </w:tcPr>
          <w:p w:rsidR="006E6026" w:rsidRPr="0062432B" w:rsidRDefault="006E6026" w:rsidP="003B33F6">
            <w:pPr>
              <w:pStyle w:val="TOC1"/>
              <w:spacing w:line="240" w:lineRule="auto"/>
            </w:pPr>
            <w:r>
              <w:t>48</w:t>
            </w:r>
          </w:p>
        </w:tc>
      </w:tr>
      <w:tr w:rsidR="006E6026" w:rsidRPr="003B33F6" w:rsidTr="003B33F6">
        <w:trPr>
          <w:trHeight w:val="509"/>
        </w:trPr>
        <w:tc>
          <w:tcPr>
            <w:tcW w:w="1117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459" w:type="dxa"/>
            <w:vAlign w:val="center"/>
          </w:tcPr>
          <w:p w:rsidR="006E6026" w:rsidRPr="003B33F6" w:rsidRDefault="006E6026" w:rsidP="003B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95" w:type="dxa"/>
            <w:vAlign w:val="center"/>
          </w:tcPr>
          <w:p w:rsidR="006E6026" w:rsidRPr="003B33F6" w:rsidRDefault="006E6026" w:rsidP="003B33F6">
            <w:pPr>
              <w:spacing w:line="240" w:lineRule="auto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sz w:val="24"/>
                <w:szCs w:val="24"/>
              </w:rPr>
              <w:t>Postanowienia szczególne i końcowe</w:t>
            </w:r>
          </w:p>
        </w:tc>
        <w:tc>
          <w:tcPr>
            <w:tcW w:w="453" w:type="dxa"/>
            <w:vAlign w:val="center"/>
          </w:tcPr>
          <w:p w:rsidR="006E6026" w:rsidRPr="0062432B" w:rsidRDefault="006E6026" w:rsidP="003B33F6">
            <w:pPr>
              <w:pStyle w:val="TOC1"/>
              <w:spacing w:line="240" w:lineRule="auto"/>
            </w:pPr>
            <w:r>
              <w:t>49</w:t>
            </w:r>
          </w:p>
        </w:tc>
      </w:tr>
    </w:tbl>
    <w:p w:rsidR="006E6026" w:rsidRPr="00974C8D" w:rsidRDefault="006E6026" w:rsidP="00845EBD">
      <w:pPr>
        <w:pStyle w:val="TOC1"/>
      </w:pPr>
    </w:p>
    <w:p w:rsidR="006E6026" w:rsidRDefault="006E6026" w:rsidP="00310AD1">
      <w:pPr>
        <w:shd w:val="clear" w:color="auto" w:fill="FFFFFF"/>
        <w:tabs>
          <w:tab w:val="right" w:pos="8964"/>
        </w:tabs>
        <w:ind w:left="29"/>
        <w:rPr>
          <w:rFonts w:ascii="Times New Roman" w:hAnsi="Times New Roman"/>
          <w:color w:val="000000"/>
          <w:sz w:val="24"/>
        </w:rPr>
      </w:pPr>
    </w:p>
    <w:p w:rsidR="006E6026" w:rsidRDefault="006E602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 w:rsidR="006E6026" w:rsidRPr="008A2E84" w:rsidRDefault="006E6026" w:rsidP="00310AD1">
      <w:pPr>
        <w:shd w:val="clear" w:color="auto" w:fill="FFFFFF"/>
        <w:tabs>
          <w:tab w:val="right" w:pos="8964"/>
        </w:tabs>
        <w:ind w:left="29"/>
        <w:rPr>
          <w:rFonts w:ascii="Times New Roman" w:hAnsi="Times New Roman"/>
          <w:color w:val="000000"/>
        </w:rPr>
        <w:sectPr w:rsidR="006E6026" w:rsidRPr="008A2E84" w:rsidSect="0074452D">
          <w:footerReference w:type="default" r:id="rId7"/>
          <w:pgSz w:w="11909" w:h="16834" w:code="9"/>
          <w:pgMar w:top="1440" w:right="1614" w:bottom="720" w:left="1346" w:header="708" w:footer="708" w:gutter="0"/>
          <w:cols w:space="60"/>
          <w:noEndnote/>
          <w:docGrid w:linePitch="299"/>
        </w:sectPr>
      </w:pPr>
    </w:p>
    <w:p w:rsidR="006E6026" w:rsidRPr="00041B17" w:rsidRDefault="006E6026" w:rsidP="00617D3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17">
        <w:rPr>
          <w:rFonts w:ascii="Times New Roman" w:hAnsi="Times New Roman"/>
          <w:b/>
          <w:sz w:val="28"/>
          <w:szCs w:val="28"/>
        </w:rPr>
        <w:t>Rozdział 1</w:t>
      </w:r>
    </w:p>
    <w:p w:rsidR="006E6026" w:rsidRPr="008A2E84" w:rsidRDefault="006E6026" w:rsidP="00617D3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Postanowienia ogólne</w:t>
      </w:r>
    </w:p>
    <w:p w:rsidR="006E6026" w:rsidRPr="008A2E84" w:rsidRDefault="006E6026" w:rsidP="00C857D9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1.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B7D93">
        <w:rPr>
          <w:rFonts w:ascii="Times New Roman" w:hAnsi="Times New Roman"/>
          <w:sz w:val="24"/>
          <w:szCs w:val="24"/>
        </w:rPr>
        <w:t>1.</w:t>
      </w:r>
      <w:r w:rsidRPr="008A2E84">
        <w:rPr>
          <w:rFonts w:ascii="Times New Roman" w:hAnsi="Times New Roman"/>
          <w:sz w:val="24"/>
          <w:szCs w:val="24"/>
        </w:rPr>
        <w:t xml:space="preserve"> Ilekroć w dalszej treści Statutu jest mowa bez bliższego określenia o:</w:t>
      </w:r>
    </w:p>
    <w:p w:rsidR="006E6026" w:rsidRPr="00076971" w:rsidRDefault="006E6026" w:rsidP="00076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971">
        <w:rPr>
          <w:rFonts w:ascii="Times New Roman" w:hAnsi="Times New Roman"/>
          <w:sz w:val="24"/>
          <w:szCs w:val="24"/>
        </w:rPr>
        <w:t>1. Prawie oświatowym - należy przez to rozumieć ustawę z 14 grudnia 2016 r. – Prawo</w:t>
      </w:r>
      <w:r w:rsidRPr="0007697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76971">
        <w:rPr>
          <w:rFonts w:ascii="Times New Roman" w:hAnsi="Times New Roman"/>
          <w:sz w:val="24"/>
          <w:szCs w:val="24"/>
        </w:rPr>
        <w:t>oświatowe (Dz.U. z 2017 r. poz. 59 ze zm.);</w:t>
      </w:r>
    </w:p>
    <w:p w:rsidR="006E6026" w:rsidRDefault="006E6026" w:rsidP="00076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076971">
        <w:rPr>
          <w:rFonts w:ascii="Times New Roman" w:hAnsi="Times New Roman"/>
          <w:sz w:val="24"/>
          <w:szCs w:val="24"/>
        </w:rPr>
        <w:t>Ustawie o systemie oświaty - należy przez to rozumieć ustawę z 7 września 1991r.</w:t>
      </w:r>
      <w:r w:rsidRPr="0007697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76971">
        <w:rPr>
          <w:rFonts w:ascii="Times New Roman" w:hAnsi="Times New Roman"/>
          <w:sz w:val="24"/>
          <w:szCs w:val="24"/>
        </w:rPr>
        <w:t xml:space="preserve"> o systemie oświaty (Dz.U. z 2016 r. poz. 1943 ze zm.);</w:t>
      </w:r>
    </w:p>
    <w:p w:rsidR="006E6026" w:rsidRPr="00076971" w:rsidRDefault="006E6026" w:rsidP="00076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076971">
        <w:rPr>
          <w:rFonts w:ascii="Times New Roman" w:hAnsi="Times New Roman"/>
          <w:sz w:val="24"/>
          <w:szCs w:val="24"/>
        </w:rPr>
        <w:t>Zespole – należy przez to rozumieć Zespół Szkół Publicznych nr1 w Skarżysku- Kamiennej</w:t>
      </w:r>
    </w:p>
    <w:p w:rsidR="006E6026" w:rsidRPr="00076971" w:rsidRDefault="006E6026" w:rsidP="00076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4. </w:t>
      </w:r>
      <w:r w:rsidRPr="00076971">
        <w:rPr>
          <w:rFonts w:ascii="Times New Roman" w:hAnsi="Times New Roman"/>
          <w:sz w:val="24"/>
          <w:szCs w:val="24"/>
        </w:rPr>
        <w:t>Szkole - należy przez to rozumieć Szkołę Podstawową nr 13 im mjr. Henryka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076971">
        <w:rPr>
          <w:rFonts w:ascii="Times New Roman" w:hAnsi="Times New Roman"/>
          <w:sz w:val="24"/>
          <w:szCs w:val="24"/>
        </w:rPr>
        <w:t xml:space="preserve"> Dobrzańskiego  „Hubala” w Skarżysku - Kamiennej;</w:t>
      </w:r>
    </w:p>
    <w:p w:rsidR="006E6026" w:rsidRPr="00076971" w:rsidRDefault="006E6026" w:rsidP="00076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5. </w:t>
      </w:r>
      <w:r w:rsidRPr="00076971">
        <w:rPr>
          <w:rFonts w:ascii="Times New Roman" w:hAnsi="Times New Roman"/>
          <w:sz w:val="24"/>
          <w:szCs w:val="24"/>
        </w:rPr>
        <w:t>rodzicach - należy przez to rozumieć także prawnych opiekunów dziecka oraz osoby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076971">
        <w:rPr>
          <w:rFonts w:ascii="Times New Roman" w:hAnsi="Times New Roman"/>
          <w:sz w:val="24"/>
          <w:szCs w:val="24"/>
        </w:rPr>
        <w:t xml:space="preserve"> (podmioty) sprawujące pieczę zastępczą nad dzieckiem;</w:t>
      </w:r>
    </w:p>
    <w:p w:rsidR="006E6026" w:rsidRPr="00076971" w:rsidRDefault="006E6026" w:rsidP="00076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6. </w:t>
      </w:r>
      <w:r w:rsidRPr="00076971">
        <w:rPr>
          <w:rFonts w:ascii="Times New Roman" w:hAnsi="Times New Roman"/>
          <w:sz w:val="24"/>
          <w:szCs w:val="24"/>
        </w:rPr>
        <w:t>nauczycielu - należy przez to rozumieć także wychowawcę klasy, oddziału lub grupy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076971">
        <w:rPr>
          <w:rFonts w:ascii="Times New Roman" w:hAnsi="Times New Roman"/>
          <w:sz w:val="24"/>
          <w:szCs w:val="24"/>
        </w:rPr>
        <w:t xml:space="preserve"> wychowawczej realizującego zadania statutowe szkoły;</w:t>
      </w:r>
    </w:p>
    <w:p w:rsidR="006E6026" w:rsidRPr="00076971" w:rsidRDefault="006E6026" w:rsidP="00076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7. </w:t>
      </w:r>
      <w:r w:rsidRPr="00076971">
        <w:rPr>
          <w:rFonts w:ascii="Times New Roman" w:hAnsi="Times New Roman"/>
          <w:sz w:val="24"/>
          <w:szCs w:val="24"/>
        </w:rPr>
        <w:t>wychowawcy - należy przez to rozumieć nauczyciela, którego szczególnej opiece</w:t>
      </w:r>
      <w:r w:rsidRPr="0007697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76971">
        <w:rPr>
          <w:rFonts w:ascii="Times New Roman" w:hAnsi="Times New Roman"/>
          <w:sz w:val="24"/>
          <w:szCs w:val="24"/>
        </w:rPr>
        <w:t>wychowawczej powierzono jeden z oddziałów szkoły lub grupę wychowawczą;</w:t>
      </w:r>
    </w:p>
    <w:p w:rsidR="006E6026" w:rsidRPr="00076971" w:rsidRDefault="006E6026" w:rsidP="00076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 </w:t>
      </w:r>
      <w:r w:rsidRPr="00076971">
        <w:rPr>
          <w:rFonts w:ascii="Times New Roman" w:hAnsi="Times New Roman"/>
          <w:sz w:val="24"/>
          <w:szCs w:val="24"/>
        </w:rPr>
        <w:t xml:space="preserve">specjaliście - należy przez to rozumieć w szczególności psychologa, pedagoga, logopedę,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076971">
        <w:rPr>
          <w:rFonts w:ascii="Times New Roman" w:hAnsi="Times New Roman"/>
          <w:sz w:val="24"/>
          <w:szCs w:val="24"/>
        </w:rPr>
        <w:t xml:space="preserve">doradcę zawodowego; </w:t>
      </w:r>
    </w:p>
    <w:p w:rsidR="006E6026" w:rsidRPr="00076971" w:rsidRDefault="006E6026" w:rsidP="00076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 </w:t>
      </w:r>
      <w:r w:rsidRPr="00076971">
        <w:rPr>
          <w:rFonts w:ascii="Times New Roman" w:hAnsi="Times New Roman"/>
          <w:sz w:val="24"/>
          <w:szCs w:val="24"/>
        </w:rPr>
        <w:t>Dyrektorze - należy przez to rozmieć dyrektora Szkoły, o której mowa w pkt 3;</w:t>
      </w:r>
    </w:p>
    <w:p w:rsidR="006E6026" w:rsidRPr="008A2E84" w:rsidRDefault="006E6026" w:rsidP="00076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10. </w:t>
      </w:r>
      <w:r w:rsidRPr="008A2E84">
        <w:rPr>
          <w:rFonts w:ascii="Times New Roman" w:hAnsi="Times New Roman"/>
          <w:sz w:val="24"/>
          <w:szCs w:val="24"/>
        </w:rPr>
        <w:t>Radzie Pedagogicznej, Samorządzie Uczniowskim i Radzie Rodziców należy przez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to </w:t>
      </w:r>
      <w:r w:rsidRPr="008A2E84">
        <w:rPr>
          <w:rFonts w:ascii="Times New Roman" w:hAnsi="Times New Roman"/>
          <w:sz w:val="24"/>
          <w:szCs w:val="24"/>
        </w:rPr>
        <w:t>rozumieć odpowiednio Radę Pedagogiczną Szkoły, Samorząd Uczniowski Szkoły i Radę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Rodziców Szkoły</w:t>
      </w:r>
    </w:p>
    <w:p w:rsidR="006E6026" w:rsidRPr="008A2E84" w:rsidRDefault="006E6026" w:rsidP="00076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B7D9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>Organem prowadzącym Szkołę jest Gmina Skarżysko-Kamienna. Siedzibą organu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prowadzącego jest Urząd Miasta Skarżysko-Kamienna ul. Sikorskiego 18</w:t>
      </w:r>
    </w:p>
    <w:p w:rsidR="006E6026" w:rsidRPr="008A2E84" w:rsidRDefault="006E6026" w:rsidP="00076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B7D93">
        <w:rPr>
          <w:rFonts w:ascii="Times New Roman" w:hAnsi="Times New Roman"/>
          <w:sz w:val="24"/>
          <w:szCs w:val="24"/>
        </w:rPr>
        <w:t>3.</w:t>
      </w:r>
      <w:r w:rsidRPr="008A2E84">
        <w:rPr>
          <w:rFonts w:ascii="Times New Roman" w:hAnsi="Times New Roman"/>
          <w:sz w:val="24"/>
          <w:szCs w:val="24"/>
        </w:rPr>
        <w:t xml:space="preserve"> Organem sprawującym nadzór pedagogiczny jest Świętokrzyski Kurator Oświaty w Kielcach.</w:t>
      </w:r>
    </w:p>
    <w:p w:rsidR="006E6026" w:rsidRPr="00617D38" w:rsidRDefault="006E6026" w:rsidP="0007697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6E6026" w:rsidRPr="008A2E84" w:rsidRDefault="006E6026" w:rsidP="00C857D9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2.</w:t>
      </w:r>
    </w:p>
    <w:p w:rsidR="006E6026" w:rsidRPr="008A2E84" w:rsidRDefault="006E6026" w:rsidP="000769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8A2E84">
        <w:rPr>
          <w:rFonts w:ascii="Times New Roman" w:hAnsi="Times New Roman"/>
          <w:sz w:val="24"/>
          <w:szCs w:val="24"/>
        </w:rPr>
        <w:t xml:space="preserve">Nazwa szkoły brzmi: Zespół Szkół Publicznych nr 1 Szkoła Podstawowa nr 13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im. mjr. Henryka Dobrzańskiego „Hubala” w Skarżysku - Kamiennej</w:t>
      </w:r>
    </w:p>
    <w:p w:rsidR="006E6026" w:rsidRPr="008A2E84" w:rsidRDefault="006E6026" w:rsidP="00076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2. Siedziba szkoły:  26-110 Skarżysko-Kamienna ul Sezamkowa 23 </w:t>
      </w:r>
    </w:p>
    <w:p w:rsidR="006E6026" w:rsidRPr="008A2E84" w:rsidRDefault="006E6026" w:rsidP="00076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 Szkoła używa pieczęci o następującej treści:</w:t>
      </w:r>
    </w:p>
    <w:p w:rsidR="006E6026" w:rsidRDefault="006E6026" w:rsidP="00076971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6026" w:rsidRPr="00346A69" w:rsidRDefault="006E6026" w:rsidP="000769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6A69">
        <w:rPr>
          <w:rFonts w:ascii="Times New Roman" w:hAnsi="Times New Roman"/>
          <w:sz w:val="24"/>
          <w:szCs w:val="24"/>
        </w:rPr>
        <w:t>Zespół Szkół Publicznych nr 1</w:t>
      </w:r>
    </w:p>
    <w:p w:rsidR="006E6026" w:rsidRPr="00346A69" w:rsidRDefault="006E6026" w:rsidP="009225D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6A69">
        <w:rPr>
          <w:rFonts w:ascii="Times New Roman" w:hAnsi="Times New Roman"/>
          <w:sz w:val="24"/>
          <w:szCs w:val="24"/>
        </w:rPr>
        <w:t>Szkoła Podstawowa nr 13</w:t>
      </w:r>
    </w:p>
    <w:p w:rsidR="006E6026" w:rsidRPr="00346A69" w:rsidRDefault="006E6026" w:rsidP="009225D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6A69">
        <w:rPr>
          <w:rFonts w:ascii="Times New Roman" w:hAnsi="Times New Roman"/>
          <w:sz w:val="24"/>
          <w:szCs w:val="24"/>
        </w:rPr>
        <w:t>im mjr. Henryka Dobrzańskiego „Hubala”</w:t>
      </w:r>
    </w:p>
    <w:p w:rsidR="006E6026" w:rsidRPr="00346A69" w:rsidRDefault="006E6026" w:rsidP="009225D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6A69">
        <w:rPr>
          <w:rFonts w:ascii="Times New Roman" w:hAnsi="Times New Roman"/>
          <w:sz w:val="24"/>
          <w:szCs w:val="24"/>
        </w:rPr>
        <w:t>ul. Sezamkowa 23</w:t>
      </w:r>
    </w:p>
    <w:p w:rsidR="006E6026" w:rsidRPr="00346A69" w:rsidRDefault="006E6026" w:rsidP="009225D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6A69">
        <w:rPr>
          <w:rFonts w:ascii="Times New Roman" w:hAnsi="Times New Roman"/>
          <w:sz w:val="24"/>
          <w:szCs w:val="24"/>
        </w:rPr>
        <w:t>26-110 Skarżysko-Kamienna</w:t>
      </w:r>
    </w:p>
    <w:p w:rsidR="006E6026" w:rsidRPr="00346A69" w:rsidRDefault="006E6026" w:rsidP="009225D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6A69">
        <w:rPr>
          <w:rFonts w:ascii="Times New Roman" w:hAnsi="Times New Roman"/>
          <w:sz w:val="24"/>
          <w:szCs w:val="24"/>
        </w:rPr>
        <w:t>tel.41 2525632    fax 412528033</w:t>
      </w:r>
    </w:p>
    <w:p w:rsidR="006E6026" w:rsidRPr="00617D38" w:rsidRDefault="006E6026" w:rsidP="009225D3">
      <w:pPr>
        <w:spacing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6E6026" w:rsidRPr="00C857D9" w:rsidRDefault="006E6026" w:rsidP="00C857D9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3.</w:t>
      </w:r>
    </w:p>
    <w:p w:rsidR="006E6026" w:rsidRPr="00BF00B3" w:rsidRDefault="006E6026" w:rsidP="008F330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F00B3">
        <w:rPr>
          <w:rFonts w:ascii="Times New Roman" w:hAnsi="Times New Roman"/>
          <w:sz w:val="24"/>
          <w:szCs w:val="24"/>
        </w:rPr>
        <w:t>Cykl nauczania w szkole trwa 8 lat.</w:t>
      </w:r>
    </w:p>
    <w:p w:rsidR="006E6026" w:rsidRPr="008F330D" w:rsidRDefault="006E6026" w:rsidP="008F330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F330D">
        <w:rPr>
          <w:rFonts w:ascii="Times New Roman" w:hAnsi="Times New Roman"/>
          <w:sz w:val="24"/>
          <w:szCs w:val="24"/>
        </w:rPr>
        <w:t xml:space="preserve">W szkole obowiązuje pięciodniowy tydzień pracy. </w:t>
      </w:r>
    </w:p>
    <w:p w:rsidR="006E6026" w:rsidRPr="008F330D" w:rsidRDefault="006E6026" w:rsidP="008F33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F330D">
        <w:rPr>
          <w:rFonts w:ascii="Times New Roman" w:hAnsi="Times New Roman"/>
          <w:sz w:val="24"/>
          <w:szCs w:val="24"/>
        </w:rPr>
        <w:t xml:space="preserve">Czas rozpoczynania i kończenia zajęć dydaktycznych oraz przerw i ferii określają przepisy </w:t>
      </w:r>
      <w:r w:rsidRPr="008F33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Pr="008F330D">
        <w:rPr>
          <w:rFonts w:ascii="Times New Roman" w:hAnsi="Times New Roman"/>
          <w:sz w:val="24"/>
          <w:szCs w:val="24"/>
        </w:rPr>
        <w:t>w sprawie organizacji roku szkolnego.</w:t>
      </w:r>
    </w:p>
    <w:p w:rsidR="006E6026" w:rsidRPr="008F330D" w:rsidRDefault="006E6026" w:rsidP="008F330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Pr="008F330D">
        <w:rPr>
          <w:rFonts w:ascii="Times New Roman" w:hAnsi="Times New Roman"/>
          <w:sz w:val="24"/>
          <w:szCs w:val="24"/>
        </w:rPr>
        <w:t>Do realizacji zadań statutowych szkoła zapewnia uczniom możliwość korzystania z:</w:t>
      </w:r>
      <w:r>
        <w:rPr>
          <w:rFonts w:ascii="Times New Roman" w:hAnsi="Times New Roman"/>
          <w:sz w:val="24"/>
          <w:szCs w:val="24"/>
        </w:rPr>
        <w:br/>
        <w:t xml:space="preserve">       1. </w:t>
      </w:r>
      <w:r w:rsidRPr="008F330D">
        <w:rPr>
          <w:rFonts w:ascii="Times New Roman" w:hAnsi="Times New Roman"/>
          <w:sz w:val="24"/>
          <w:szCs w:val="24"/>
        </w:rPr>
        <w:t>pomieszczeń do nauki z niezbędnym wyposażeniem;</w:t>
      </w:r>
    </w:p>
    <w:p w:rsidR="006E6026" w:rsidRPr="008A2E84" w:rsidRDefault="006E6026" w:rsidP="000543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</w:t>
      </w:r>
      <w:r w:rsidRPr="008A2E84">
        <w:rPr>
          <w:rFonts w:ascii="Times New Roman" w:hAnsi="Times New Roman"/>
          <w:sz w:val="24"/>
          <w:szCs w:val="24"/>
        </w:rPr>
        <w:t>biblioteki;</w:t>
      </w:r>
    </w:p>
    <w:p w:rsidR="006E6026" w:rsidRPr="008A2E84" w:rsidRDefault="006E6026" w:rsidP="000543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</w:t>
      </w:r>
      <w:r w:rsidRPr="008A2E84">
        <w:rPr>
          <w:rFonts w:ascii="Times New Roman" w:hAnsi="Times New Roman"/>
          <w:sz w:val="24"/>
          <w:szCs w:val="24"/>
        </w:rPr>
        <w:tab/>
        <w:t>świetlicy;</w:t>
      </w:r>
    </w:p>
    <w:p w:rsidR="006E6026" w:rsidRPr="008A2E84" w:rsidRDefault="006E6026" w:rsidP="000543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</w:t>
      </w:r>
      <w:r w:rsidRPr="008A2E84">
        <w:rPr>
          <w:rFonts w:ascii="Times New Roman" w:hAnsi="Times New Roman"/>
          <w:sz w:val="24"/>
          <w:szCs w:val="24"/>
        </w:rPr>
        <w:tab/>
        <w:t>gabinetu profilaktyki zdrowotnej;</w:t>
      </w:r>
    </w:p>
    <w:p w:rsidR="006E6026" w:rsidRPr="008A2E84" w:rsidRDefault="006E6026" w:rsidP="000543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</w:t>
      </w:r>
      <w:r w:rsidRPr="008A2E84">
        <w:rPr>
          <w:rFonts w:ascii="Times New Roman" w:hAnsi="Times New Roman"/>
          <w:sz w:val="24"/>
          <w:szCs w:val="24"/>
        </w:rPr>
        <w:tab/>
        <w:t>zespołu urządzeń sportowych i rekreacyjnych;</w:t>
      </w:r>
    </w:p>
    <w:p w:rsidR="006E6026" w:rsidRPr="008A2E84" w:rsidRDefault="006E6026" w:rsidP="000543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</w:t>
      </w:r>
      <w:r w:rsidRPr="008A2E84">
        <w:rPr>
          <w:rFonts w:ascii="Times New Roman" w:hAnsi="Times New Roman"/>
          <w:sz w:val="24"/>
          <w:szCs w:val="24"/>
        </w:rPr>
        <w:tab/>
        <w:t>pomieszczeń sanitarno-higienicznych;</w:t>
      </w:r>
    </w:p>
    <w:p w:rsidR="006E6026" w:rsidRPr="008A2E84" w:rsidRDefault="006E6026" w:rsidP="000543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</w:t>
      </w:r>
      <w:r w:rsidRPr="008A2E84">
        <w:rPr>
          <w:rFonts w:ascii="Times New Roman" w:hAnsi="Times New Roman"/>
          <w:sz w:val="24"/>
          <w:szCs w:val="24"/>
        </w:rPr>
        <w:tab/>
        <w:t>szatni.</w:t>
      </w:r>
    </w:p>
    <w:p w:rsidR="006E6026" w:rsidRPr="008A2E84" w:rsidRDefault="006E6026" w:rsidP="000543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</w:t>
      </w:r>
      <w:r w:rsidRPr="008A2E84">
        <w:rPr>
          <w:rFonts w:ascii="Times New Roman" w:hAnsi="Times New Roman"/>
          <w:sz w:val="24"/>
          <w:szCs w:val="24"/>
        </w:rPr>
        <w:t xml:space="preserve"> kuchni i stołówki </w:t>
      </w:r>
    </w:p>
    <w:p w:rsidR="006E6026" w:rsidRPr="00617D38" w:rsidRDefault="006E6026" w:rsidP="0005438F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6E6026" w:rsidRPr="00041B17" w:rsidRDefault="006E6026" w:rsidP="00617D3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17">
        <w:rPr>
          <w:rFonts w:ascii="Times New Roman" w:hAnsi="Times New Roman"/>
          <w:b/>
          <w:sz w:val="28"/>
          <w:szCs w:val="28"/>
        </w:rPr>
        <w:t>Rozdział 2</w:t>
      </w:r>
    </w:p>
    <w:p w:rsidR="006E6026" w:rsidRPr="008A2E84" w:rsidRDefault="006E6026" w:rsidP="00617D3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Cele i zadania Szkoły</w:t>
      </w:r>
    </w:p>
    <w:p w:rsidR="006E6026" w:rsidRPr="008A2E84" w:rsidRDefault="006E6026" w:rsidP="00C857D9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4.</w:t>
      </w:r>
    </w:p>
    <w:p w:rsidR="006E6026" w:rsidRPr="006E3652" w:rsidRDefault="006E6026" w:rsidP="006E36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Pr="006E3652">
        <w:rPr>
          <w:rFonts w:ascii="Times New Roman" w:hAnsi="Times New Roman"/>
          <w:sz w:val="24"/>
          <w:szCs w:val="24"/>
        </w:rPr>
        <w:t>Szkoła realizuje cele i zadania wynikające z przepisów prawa.</w:t>
      </w:r>
    </w:p>
    <w:p w:rsidR="006E6026" w:rsidRPr="008A2E84" w:rsidRDefault="006E6026" w:rsidP="006E3652">
      <w:pPr>
        <w:tabs>
          <w:tab w:val="left" w:pos="-19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8A2E84">
        <w:rPr>
          <w:rFonts w:ascii="Times New Roman" w:hAnsi="Times New Roman"/>
          <w:sz w:val="24"/>
          <w:szCs w:val="24"/>
        </w:rPr>
        <w:t>Szkoła dąży do zapewnienia warunków wszechs</w:t>
      </w:r>
      <w:r>
        <w:rPr>
          <w:rFonts w:ascii="Times New Roman" w:hAnsi="Times New Roman"/>
          <w:sz w:val="24"/>
          <w:szCs w:val="24"/>
        </w:rPr>
        <w:t>tronnego rozwoju uczniów,</w:t>
      </w:r>
      <w:r w:rsidRPr="008A2E84">
        <w:rPr>
          <w:rFonts w:ascii="Times New Roman" w:hAnsi="Times New Roman"/>
          <w:sz w:val="24"/>
          <w:szCs w:val="24"/>
        </w:rPr>
        <w:t xml:space="preserve"> osiąganego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poprzez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harmonijną realizację zadań w zakre</w:t>
      </w:r>
      <w:r>
        <w:rPr>
          <w:rFonts w:ascii="Times New Roman" w:hAnsi="Times New Roman"/>
          <w:sz w:val="24"/>
          <w:szCs w:val="24"/>
        </w:rPr>
        <w:t xml:space="preserve">sie nauczania, kształcenia </w:t>
      </w:r>
      <w:r w:rsidRPr="008A2E84">
        <w:rPr>
          <w:rFonts w:ascii="Times New Roman" w:hAnsi="Times New Roman"/>
          <w:sz w:val="24"/>
          <w:szCs w:val="24"/>
        </w:rPr>
        <w:t>umiejętności oraz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wychowania,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z uwzględnieniem zasa</w:t>
      </w:r>
      <w:r>
        <w:rPr>
          <w:rFonts w:ascii="Times New Roman" w:hAnsi="Times New Roman"/>
          <w:sz w:val="24"/>
          <w:szCs w:val="24"/>
        </w:rPr>
        <w:t xml:space="preserve">d bezpieczeństwa, a także </w:t>
      </w:r>
      <w:r w:rsidRPr="008A2E84">
        <w:rPr>
          <w:rFonts w:ascii="Times New Roman" w:hAnsi="Times New Roman"/>
          <w:sz w:val="24"/>
          <w:szCs w:val="24"/>
        </w:rPr>
        <w:t>zasad promocji i ochrony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zdrowia.</w:t>
      </w:r>
    </w:p>
    <w:p w:rsidR="006E6026" w:rsidRPr="008A2E84" w:rsidRDefault="006E6026" w:rsidP="00076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 Spełnienie celu, o którym mowa w ust. 2 następuje w szczególności poprzez:</w:t>
      </w:r>
    </w:p>
    <w:p w:rsidR="006E6026" w:rsidRPr="008A2E84" w:rsidRDefault="006E6026" w:rsidP="00076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Pr="008A2E84">
        <w:rPr>
          <w:rFonts w:ascii="Times New Roman" w:hAnsi="Times New Roman"/>
          <w:sz w:val="24"/>
          <w:szCs w:val="24"/>
        </w:rPr>
        <w:t xml:space="preserve"> prowadzenie dziecka do nabywania i rozwijania umiejętności wypowiadania się czytania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 xml:space="preserve"> i pisania, wykonywania elementarnych działań arytmetycznych, posługiwania się prostymi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 xml:space="preserve"> narzędziami oraz kształtowania nawyków społecznego współżycia; </w:t>
      </w:r>
    </w:p>
    <w:p w:rsidR="006E6026" w:rsidRDefault="006E6026" w:rsidP="00076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</w:t>
      </w:r>
      <w:r w:rsidRPr="008A2E84">
        <w:rPr>
          <w:rFonts w:ascii="Times New Roman" w:hAnsi="Times New Roman"/>
          <w:sz w:val="24"/>
          <w:szCs w:val="24"/>
        </w:rPr>
        <w:t xml:space="preserve"> rozwijanie możliwości poznawczych uczniów, tak aby mogli oni przechodzić od dziecięcego</w:t>
      </w:r>
    </w:p>
    <w:p w:rsidR="006E6026" w:rsidRPr="008A2E84" w:rsidRDefault="006E6026" w:rsidP="006E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A2E84">
        <w:rPr>
          <w:rFonts w:ascii="Times New Roman" w:hAnsi="Times New Roman"/>
          <w:sz w:val="24"/>
          <w:szCs w:val="24"/>
        </w:rPr>
        <w:t xml:space="preserve">do bardziej dojrzałego i uporządkowanego rozumienia świata; </w:t>
      </w:r>
    </w:p>
    <w:p w:rsidR="006E6026" w:rsidRDefault="006E6026" w:rsidP="006E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r w:rsidRPr="008A2E84">
        <w:rPr>
          <w:rFonts w:ascii="Times New Roman" w:hAnsi="Times New Roman"/>
          <w:sz w:val="24"/>
          <w:szCs w:val="24"/>
        </w:rPr>
        <w:t xml:space="preserve"> rozwijanie i przekształcanie spontanicznej motywacji poznawczej w motywację świadomą,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 przygotowującą do podejmowania zadań wymagających systematycznego i dłuższego</w:t>
      </w:r>
    </w:p>
    <w:p w:rsidR="006E6026" w:rsidRPr="008A2E84" w:rsidRDefault="006E6026" w:rsidP="006E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 wysiłku intelektualnego i fizycznego; </w:t>
      </w:r>
    </w:p>
    <w:p w:rsidR="006E6026" w:rsidRPr="008A2E84" w:rsidRDefault="006E6026" w:rsidP="006E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</w:t>
      </w:r>
      <w:r w:rsidRPr="008A2E84">
        <w:rPr>
          <w:rFonts w:ascii="Times New Roman" w:hAnsi="Times New Roman"/>
          <w:sz w:val="24"/>
          <w:szCs w:val="24"/>
        </w:rPr>
        <w:t xml:space="preserve"> rozbudzanie i rozwijanie wrażliwości estetycznej i </w:t>
      </w:r>
      <w:r>
        <w:rPr>
          <w:rFonts w:ascii="Times New Roman" w:hAnsi="Times New Roman"/>
          <w:sz w:val="24"/>
          <w:szCs w:val="24"/>
        </w:rPr>
        <w:t>moralnej dziecka oraz jego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8A2E84">
        <w:rPr>
          <w:rFonts w:ascii="Times New Roman" w:hAnsi="Times New Roman"/>
          <w:sz w:val="24"/>
          <w:szCs w:val="24"/>
        </w:rPr>
        <w:t xml:space="preserve">indywidualnych zdolności twórczych; </w:t>
      </w:r>
    </w:p>
    <w:p w:rsidR="006E6026" w:rsidRPr="008A2E84" w:rsidRDefault="006E6026" w:rsidP="006E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 </w:t>
      </w:r>
      <w:r w:rsidRPr="008A2E84">
        <w:rPr>
          <w:rFonts w:ascii="Times New Roman" w:hAnsi="Times New Roman"/>
          <w:sz w:val="24"/>
          <w:szCs w:val="24"/>
        </w:rPr>
        <w:t xml:space="preserve">wzmacnianie wiary dziecka we własne siły i zdolności; </w:t>
      </w:r>
    </w:p>
    <w:p w:rsidR="006E6026" w:rsidRPr="008A2E84" w:rsidRDefault="006E6026" w:rsidP="006E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</w:t>
      </w:r>
      <w:r w:rsidRPr="008A2E84">
        <w:rPr>
          <w:rFonts w:ascii="Times New Roman" w:hAnsi="Times New Roman"/>
          <w:sz w:val="24"/>
          <w:szCs w:val="24"/>
        </w:rPr>
        <w:t xml:space="preserve"> kształtowanie potrzeby i umiejętności dbania o własne ciało, zdrowie i sprawność </w:t>
      </w:r>
      <w:r w:rsidRPr="008A2E8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A2E84">
        <w:rPr>
          <w:rFonts w:ascii="Times New Roman" w:hAnsi="Times New Roman"/>
          <w:sz w:val="24"/>
          <w:szCs w:val="24"/>
        </w:rPr>
        <w:t>fizyczną;</w:t>
      </w:r>
    </w:p>
    <w:p w:rsidR="006E6026" w:rsidRPr="008A2E84" w:rsidRDefault="006E6026" w:rsidP="006E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</w:t>
      </w:r>
      <w:r w:rsidRPr="008A2E84">
        <w:rPr>
          <w:rFonts w:ascii="Times New Roman" w:hAnsi="Times New Roman"/>
          <w:sz w:val="24"/>
          <w:szCs w:val="24"/>
        </w:rPr>
        <w:t xml:space="preserve">  wyrabianie czujności wobec zagrożeń dla zdrowia fizycznego i psychicznego;</w:t>
      </w:r>
    </w:p>
    <w:p w:rsidR="006E6026" w:rsidRPr="008A2E84" w:rsidRDefault="006E6026" w:rsidP="006E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</w:t>
      </w:r>
      <w:r w:rsidRPr="008A2E84">
        <w:rPr>
          <w:rFonts w:ascii="Times New Roman" w:hAnsi="Times New Roman"/>
          <w:sz w:val="24"/>
          <w:szCs w:val="24"/>
        </w:rPr>
        <w:t xml:space="preserve">  wzmacnianie poczucia tożsamości kulturowej, historycznej, etnicznej i narodowej; </w:t>
      </w:r>
    </w:p>
    <w:p w:rsidR="006E6026" w:rsidRPr="008A2E84" w:rsidRDefault="006E6026" w:rsidP="006E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</w:t>
      </w:r>
      <w:r w:rsidRPr="008A2E84">
        <w:rPr>
          <w:rFonts w:ascii="Times New Roman" w:hAnsi="Times New Roman"/>
          <w:sz w:val="24"/>
          <w:szCs w:val="24"/>
        </w:rPr>
        <w:t xml:space="preserve"> stwarzanie warunków do rozwoju wyobraźni i ekspresji werbalnej, plastycznej, muzycznej 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8A2E84">
        <w:rPr>
          <w:rFonts w:ascii="Times New Roman" w:hAnsi="Times New Roman"/>
          <w:sz w:val="24"/>
          <w:szCs w:val="24"/>
        </w:rPr>
        <w:t xml:space="preserve">i ruchowej; </w:t>
      </w:r>
    </w:p>
    <w:p w:rsidR="006E6026" w:rsidRDefault="006E6026" w:rsidP="006E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10. </w:t>
      </w:r>
      <w:r w:rsidRPr="008A2E84">
        <w:rPr>
          <w:rFonts w:ascii="Times New Roman" w:hAnsi="Times New Roman"/>
          <w:sz w:val="24"/>
          <w:szCs w:val="24"/>
        </w:rPr>
        <w:t xml:space="preserve">stwarzanie możliwości nabywania umiejętności nawiązywania i utrzymywania </w:t>
      </w:r>
      <w:r w:rsidRPr="008A2E8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A2E84">
        <w:rPr>
          <w:rFonts w:ascii="Times New Roman" w:hAnsi="Times New Roman"/>
          <w:sz w:val="24"/>
          <w:szCs w:val="24"/>
        </w:rPr>
        <w:t>poprawnych kontaktów z innymi dziećmi, dorosłymi i osobami niepełnosprawnymi,</w:t>
      </w:r>
      <w:r w:rsidRPr="008A2E8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A2E84">
        <w:rPr>
          <w:rFonts w:ascii="Times New Roman" w:hAnsi="Times New Roman"/>
          <w:sz w:val="24"/>
          <w:szCs w:val="24"/>
        </w:rPr>
        <w:t>przedstawicielami innych narodowości i ras;</w:t>
      </w:r>
    </w:p>
    <w:p w:rsidR="006E6026" w:rsidRPr="008A2E84" w:rsidRDefault="006E6026" w:rsidP="006E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11.</w:t>
      </w:r>
      <w:r w:rsidRPr="008A2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 xml:space="preserve">uwzględnianie indywidualnych potrzeb dziecka i zapewnienie mu równych szans; </w:t>
      </w:r>
    </w:p>
    <w:p w:rsidR="006E6026" w:rsidRPr="008A2E84" w:rsidRDefault="006E6026" w:rsidP="006E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12. </w:t>
      </w:r>
      <w:r w:rsidRPr="008A2E84">
        <w:rPr>
          <w:rFonts w:ascii="Times New Roman" w:hAnsi="Times New Roman"/>
          <w:sz w:val="24"/>
          <w:szCs w:val="24"/>
        </w:rPr>
        <w:t>stwarzanie warunków do rozwijania samodzielności, obowiązkowości, podejmowania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8A2E84">
        <w:rPr>
          <w:rFonts w:ascii="Times New Roman" w:hAnsi="Times New Roman"/>
          <w:sz w:val="24"/>
          <w:szCs w:val="24"/>
        </w:rPr>
        <w:t xml:space="preserve">odpowiedzialności za siebie i najbliższe otoczenie; </w:t>
      </w:r>
    </w:p>
    <w:p w:rsidR="006E6026" w:rsidRDefault="006E6026" w:rsidP="006E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13. </w:t>
      </w:r>
      <w:r w:rsidRPr="008A2E84">
        <w:rPr>
          <w:rFonts w:ascii="Times New Roman" w:hAnsi="Times New Roman"/>
          <w:sz w:val="24"/>
          <w:szCs w:val="24"/>
        </w:rPr>
        <w:t>kształtowanie umiejętności działania</w:t>
      </w:r>
      <w:r>
        <w:rPr>
          <w:rFonts w:ascii="Times New Roman" w:hAnsi="Times New Roman"/>
          <w:sz w:val="24"/>
          <w:szCs w:val="24"/>
        </w:rPr>
        <w:t xml:space="preserve"> w rożnych sytuacjach szkolnych</w:t>
      </w:r>
      <w:r w:rsidRPr="008A2E84">
        <w:rPr>
          <w:rFonts w:ascii="Times New Roman" w:hAnsi="Times New Roman"/>
          <w:sz w:val="24"/>
          <w:szCs w:val="24"/>
        </w:rPr>
        <w:t xml:space="preserve"> i pozaszkolnych;</w:t>
      </w:r>
    </w:p>
    <w:p w:rsidR="006E6026" w:rsidRPr="008A2E84" w:rsidRDefault="006E6026" w:rsidP="006E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uczenie właściwych zachowań w sto</w:t>
      </w:r>
      <w:r>
        <w:rPr>
          <w:rFonts w:ascii="Times New Roman" w:hAnsi="Times New Roman"/>
          <w:sz w:val="24"/>
          <w:szCs w:val="24"/>
        </w:rPr>
        <w:t>sunku do zwierząt i otaczającej</w:t>
      </w:r>
      <w:r w:rsidRPr="008A2E84">
        <w:rPr>
          <w:rFonts w:ascii="Times New Roman" w:hAnsi="Times New Roman"/>
          <w:sz w:val="24"/>
          <w:szCs w:val="24"/>
        </w:rPr>
        <w:t xml:space="preserve"> przyrody;</w:t>
      </w:r>
    </w:p>
    <w:p w:rsidR="006E6026" w:rsidRPr="008A2E84" w:rsidRDefault="006E6026" w:rsidP="006E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14. </w:t>
      </w:r>
      <w:r w:rsidRPr="008A2E84">
        <w:rPr>
          <w:rFonts w:ascii="Times New Roman" w:hAnsi="Times New Roman"/>
          <w:sz w:val="24"/>
          <w:szCs w:val="24"/>
        </w:rPr>
        <w:t xml:space="preserve"> rozwijanie wrażliwości na cierpienie i przejawy niesprawiedliwości;</w:t>
      </w:r>
    </w:p>
    <w:p w:rsidR="006E6026" w:rsidRPr="008A2E84" w:rsidRDefault="006E6026" w:rsidP="006E3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15. </w:t>
      </w:r>
      <w:r w:rsidRPr="008A2E84">
        <w:rPr>
          <w:rFonts w:ascii="Times New Roman" w:hAnsi="Times New Roman"/>
          <w:sz w:val="24"/>
          <w:szCs w:val="24"/>
        </w:rPr>
        <w:t xml:space="preserve">współdziałanie ze stowarzyszeniami i innymi organizacjami w zakresie działalności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 xml:space="preserve"> innowacyjnej.</w:t>
      </w:r>
    </w:p>
    <w:p w:rsidR="006E6026" w:rsidRPr="00617D38" w:rsidRDefault="006E6026" w:rsidP="00617D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4. Organy statutowe Szkoły współpracują ze sobą w bieżącym określeniu priorytetów oraz </w:t>
      </w:r>
      <w:r w:rsidRPr="008A2E8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Pr="008A2E84">
        <w:rPr>
          <w:rFonts w:ascii="Times New Roman" w:hAnsi="Times New Roman"/>
          <w:sz w:val="24"/>
          <w:szCs w:val="24"/>
        </w:rPr>
        <w:t>kierunku pracy i rozwoju Szkoły.</w:t>
      </w:r>
    </w:p>
    <w:p w:rsidR="006E6026" w:rsidRPr="008A2E84" w:rsidRDefault="006E6026" w:rsidP="00041B17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5.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     Rodzice i nauczyciele, na zasadach określonych w Statucie, mając na uwadze dobro dzieci,</w:t>
      </w:r>
      <w:r w:rsidRPr="008A2E84">
        <w:rPr>
          <w:rFonts w:ascii="Times New Roman" w:hAnsi="Times New Roman"/>
          <w:sz w:val="24"/>
          <w:szCs w:val="24"/>
        </w:rPr>
        <w:br/>
        <w:t xml:space="preserve">     współdziałają ze sobą w zakresie wychowania i nauczania, uwzględniając w szczególności </w:t>
      </w:r>
      <w:r w:rsidRPr="008A2E84">
        <w:rPr>
          <w:rFonts w:ascii="Times New Roman" w:hAnsi="Times New Roman"/>
          <w:sz w:val="24"/>
          <w:szCs w:val="24"/>
        </w:rPr>
        <w:br/>
        <w:t xml:space="preserve">     potrzeby rozwojowe uczniów oraz potrzeby lokalnego środowiska.</w:t>
      </w:r>
    </w:p>
    <w:p w:rsidR="006E6026" w:rsidRPr="008A2E84" w:rsidRDefault="006E6026" w:rsidP="00041B17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6.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 Szkoła wspomaga wychowawczą rolę rodziny.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 W zakresie sprawowania funkcji wychowawczej szkoła w szczególności:</w:t>
      </w:r>
    </w:p>
    <w:p w:rsidR="006E6026" w:rsidRPr="008A2E84" w:rsidRDefault="006E6026" w:rsidP="008F504C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</w:t>
      </w:r>
      <w:r w:rsidRPr="008A2E84">
        <w:rPr>
          <w:rFonts w:ascii="Times New Roman" w:hAnsi="Times New Roman"/>
          <w:sz w:val="24"/>
          <w:szCs w:val="24"/>
        </w:rPr>
        <w:t xml:space="preserve"> kształtuje środowisko wychowawcze sprzyjające realizacji celów i zasad określonych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>w Prawie oświatowym, ustawie o systemie oświaty</w:t>
      </w:r>
      <w:r w:rsidRPr="008A2E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i przepisach wykonawczych do  tych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 ustaw, stosownie do warunków i wieku uczniów poprzez:</w:t>
      </w:r>
    </w:p>
    <w:p w:rsidR="006E6026" w:rsidRPr="008A2E84" w:rsidRDefault="006E6026" w:rsidP="008F504C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A2E84">
        <w:rPr>
          <w:rFonts w:ascii="Times New Roman" w:hAnsi="Times New Roman"/>
          <w:sz w:val="24"/>
          <w:szCs w:val="24"/>
        </w:rPr>
        <w:t>a) zapewnienie odpowiedniej bazy dla uczniów,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A2E84">
        <w:rPr>
          <w:rFonts w:ascii="Times New Roman" w:hAnsi="Times New Roman"/>
          <w:sz w:val="24"/>
          <w:szCs w:val="24"/>
        </w:rPr>
        <w:t>b) systematyczne diagnozowanie i monitorowanie zachowań uczniów,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A2E84">
        <w:rPr>
          <w:rFonts w:ascii="Times New Roman" w:hAnsi="Times New Roman"/>
          <w:sz w:val="24"/>
          <w:szCs w:val="24"/>
        </w:rPr>
        <w:t>c) realizowanie programu wychowawczo-profilaktycznego;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A2E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A2E84">
        <w:rPr>
          <w:rFonts w:ascii="Times New Roman" w:hAnsi="Times New Roman"/>
          <w:sz w:val="24"/>
          <w:szCs w:val="24"/>
        </w:rPr>
        <w:t xml:space="preserve"> upowszechnia zasady tolerancji, wolności sumienia i poczucia sprawiedliwości;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 w:rsidRPr="008A2E84">
        <w:rPr>
          <w:rFonts w:ascii="Times New Roman" w:hAnsi="Times New Roman"/>
          <w:sz w:val="24"/>
          <w:szCs w:val="24"/>
        </w:rPr>
        <w:t xml:space="preserve"> kształtuje postawy patriotyczne i szacunku dla dobra wspólnego oraz przygotowuje do życia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 rodzinie, społeczności lokalnej i państwie;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</w:t>
      </w:r>
      <w:r w:rsidRPr="008A2E84">
        <w:rPr>
          <w:rFonts w:ascii="Times New Roman" w:hAnsi="Times New Roman"/>
          <w:sz w:val="24"/>
          <w:szCs w:val="24"/>
        </w:rPr>
        <w:t xml:space="preserve"> sprzyja zachowaniom proekologicznym;</w:t>
      </w:r>
    </w:p>
    <w:p w:rsidR="006E6026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</w:t>
      </w:r>
      <w:r w:rsidRPr="008A2E84">
        <w:rPr>
          <w:rFonts w:ascii="Times New Roman" w:hAnsi="Times New Roman"/>
          <w:sz w:val="24"/>
          <w:szCs w:val="24"/>
        </w:rPr>
        <w:t xml:space="preserve"> umożliwia uczniom podtrzymanie tożsamości narodowej, etnicznej, językowej i religijnej 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poprzez udział w konkursach przedmiotowych, sportowych, artystycznych, </w:t>
      </w:r>
      <w:r w:rsidRPr="008A2E8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A2E84">
        <w:rPr>
          <w:rFonts w:ascii="Times New Roman" w:hAnsi="Times New Roman"/>
          <w:sz w:val="24"/>
          <w:szCs w:val="24"/>
        </w:rPr>
        <w:t>organizowanych uroczystościach szkolnych, pracach samorządu klasowego</w:t>
      </w:r>
      <w:r w:rsidRPr="008A2E8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A2E84">
        <w:rPr>
          <w:rFonts w:ascii="Times New Roman" w:hAnsi="Times New Roman"/>
          <w:sz w:val="24"/>
          <w:szCs w:val="24"/>
        </w:rPr>
        <w:t>i szkolnego;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</w:t>
      </w:r>
      <w:r w:rsidRPr="008A2E84">
        <w:rPr>
          <w:rFonts w:ascii="Times New Roman" w:hAnsi="Times New Roman"/>
          <w:sz w:val="24"/>
          <w:szCs w:val="24"/>
        </w:rPr>
        <w:t xml:space="preserve"> szanuje indywidualność uczniów i ich prawo do własnej oceny rzeczywistości;</w:t>
      </w:r>
    </w:p>
    <w:p w:rsidR="006E6026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</w:t>
      </w:r>
      <w:r w:rsidRPr="008A2E84">
        <w:rPr>
          <w:rFonts w:ascii="Times New Roman" w:hAnsi="Times New Roman"/>
          <w:sz w:val="24"/>
          <w:szCs w:val="24"/>
        </w:rPr>
        <w:t xml:space="preserve"> budzi szacunek do pracy poprzez dobrze zorganizowaną pracę na rzecz Szkoły i społeczności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lokalnej;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</w:t>
      </w:r>
      <w:r w:rsidRPr="008A2E84">
        <w:rPr>
          <w:rFonts w:ascii="Times New Roman" w:hAnsi="Times New Roman"/>
          <w:sz w:val="24"/>
          <w:szCs w:val="24"/>
        </w:rPr>
        <w:t xml:space="preserve"> wdraża do dyscypliny i punktualności.</w:t>
      </w:r>
    </w:p>
    <w:p w:rsidR="006E6026" w:rsidRPr="00C857D9" w:rsidRDefault="006E6026" w:rsidP="00C857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3. Szkoła realizuje program wychowawczo-profilaktyczny będący alternatywą dla zagrożeń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społecznych młodego człowieka.</w:t>
      </w:r>
    </w:p>
    <w:p w:rsidR="006E6026" w:rsidRPr="008A2E84" w:rsidRDefault="006E6026" w:rsidP="00C857D9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7.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 W zakresie sprawowania funkcji edukacyjnej Szkoła w szczególności:</w:t>
      </w:r>
    </w:p>
    <w:p w:rsidR="006E6026" w:rsidRPr="008A2E84" w:rsidRDefault="006E6026" w:rsidP="00C857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 </w:t>
      </w:r>
      <w:r w:rsidRPr="008A2E84">
        <w:rPr>
          <w:rFonts w:ascii="Times New Roman" w:hAnsi="Times New Roman"/>
          <w:sz w:val="24"/>
          <w:szCs w:val="24"/>
        </w:rPr>
        <w:t xml:space="preserve">umożliwia zdobycie wiadomości i umiejętności niezbędnych do </w:t>
      </w:r>
      <w:r>
        <w:rPr>
          <w:rFonts w:ascii="Times New Roman" w:hAnsi="Times New Roman"/>
          <w:sz w:val="24"/>
          <w:szCs w:val="24"/>
        </w:rPr>
        <w:t>uzyskania świadectwa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ukończenia szkoły podstawowej poprzez: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A2E8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2E84">
        <w:rPr>
          <w:rFonts w:ascii="Times New Roman" w:hAnsi="Times New Roman"/>
          <w:sz w:val="24"/>
          <w:szCs w:val="24"/>
        </w:rPr>
        <w:t xml:space="preserve"> urozmaicony proces nauczania,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2E84">
        <w:rPr>
          <w:rFonts w:ascii="Times New Roman" w:hAnsi="Times New Roman"/>
          <w:sz w:val="24"/>
          <w:szCs w:val="24"/>
        </w:rPr>
        <w:t xml:space="preserve"> naukę języka obcego,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c. </w:t>
      </w:r>
      <w:r w:rsidRPr="008A2E84">
        <w:rPr>
          <w:rFonts w:ascii="Times New Roman" w:hAnsi="Times New Roman"/>
          <w:sz w:val="24"/>
          <w:szCs w:val="24"/>
        </w:rPr>
        <w:t xml:space="preserve"> komputerowe wspomaganie procesu edukacyjnego,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d. </w:t>
      </w:r>
      <w:r w:rsidRPr="008A2E84">
        <w:rPr>
          <w:rFonts w:ascii="Times New Roman" w:hAnsi="Times New Roman"/>
          <w:sz w:val="24"/>
          <w:szCs w:val="24"/>
        </w:rPr>
        <w:t xml:space="preserve"> organizowanie zajęć dydaktyczno-wyrównawczych oraz zajęć dodatkowych;</w:t>
      </w:r>
    </w:p>
    <w:p w:rsidR="006E6026" w:rsidRPr="008A2E84" w:rsidRDefault="006E6026" w:rsidP="00EB7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</w:t>
      </w:r>
      <w:r w:rsidRPr="008A2E84">
        <w:rPr>
          <w:rFonts w:ascii="Times New Roman" w:hAnsi="Times New Roman"/>
          <w:sz w:val="24"/>
          <w:szCs w:val="24"/>
        </w:rPr>
        <w:t xml:space="preserve"> pomaga przyszłym absolwentom dokonać świadomego wybo</w:t>
      </w:r>
      <w:r>
        <w:rPr>
          <w:rFonts w:ascii="Times New Roman" w:hAnsi="Times New Roman"/>
          <w:sz w:val="24"/>
          <w:szCs w:val="24"/>
        </w:rPr>
        <w:t xml:space="preserve">ru kierunku dalszego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  kształcenia poprzez: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a.</w:t>
      </w:r>
      <w:r w:rsidRPr="008A2E84">
        <w:rPr>
          <w:rFonts w:ascii="Times New Roman" w:hAnsi="Times New Roman"/>
          <w:sz w:val="24"/>
          <w:szCs w:val="24"/>
        </w:rPr>
        <w:t xml:space="preserve"> organizowanie zajęć z pracownikami biura pracy lub firm marketingowych,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b.</w:t>
      </w:r>
      <w:r w:rsidRPr="008A2E84">
        <w:rPr>
          <w:rFonts w:ascii="Times New Roman" w:hAnsi="Times New Roman"/>
          <w:sz w:val="24"/>
          <w:szCs w:val="24"/>
        </w:rPr>
        <w:t xml:space="preserve"> poradnictwo psychologiczno-pedagogiczne oraz doradztwo zawodowe,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c.</w:t>
      </w:r>
      <w:r w:rsidRPr="008A2E84">
        <w:rPr>
          <w:rFonts w:ascii="Times New Roman" w:hAnsi="Times New Roman"/>
          <w:sz w:val="24"/>
          <w:szCs w:val="24"/>
        </w:rPr>
        <w:t xml:space="preserve"> rozwijanie zainteresowań;</w:t>
      </w:r>
    </w:p>
    <w:p w:rsidR="006E6026" w:rsidRPr="008A2E84" w:rsidRDefault="006E6026" w:rsidP="00EB7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  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2E84">
        <w:rPr>
          <w:rFonts w:ascii="Times New Roman" w:hAnsi="Times New Roman"/>
          <w:sz w:val="24"/>
          <w:szCs w:val="24"/>
        </w:rPr>
        <w:t>działa w kierunku rozwijania zainteresowań uczniów popr</w:t>
      </w:r>
      <w:r>
        <w:rPr>
          <w:rFonts w:ascii="Times New Roman" w:hAnsi="Times New Roman"/>
          <w:sz w:val="24"/>
          <w:szCs w:val="24"/>
        </w:rPr>
        <w:t xml:space="preserve">zez organizowanie kół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>zainteresowań, imprez sportowych, olimpiad i konkursów przedmiotowych;</w:t>
      </w:r>
    </w:p>
    <w:p w:rsidR="006E6026" w:rsidRPr="008A2E84" w:rsidRDefault="006E6026" w:rsidP="00EB7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</w:t>
      </w:r>
      <w:r w:rsidRPr="008A2E84">
        <w:rPr>
          <w:rFonts w:ascii="Times New Roman" w:hAnsi="Times New Roman"/>
          <w:sz w:val="24"/>
          <w:szCs w:val="24"/>
        </w:rPr>
        <w:t>zapewnia wszechstronną pomoc uczniom szczególnie u</w:t>
      </w:r>
      <w:r>
        <w:rPr>
          <w:rFonts w:ascii="Times New Roman" w:hAnsi="Times New Roman"/>
          <w:sz w:val="24"/>
          <w:szCs w:val="24"/>
        </w:rPr>
        <w:t>zdolnionym i mającym</w:t>
      </w:r>
      <w:r w:rsidRPr="008A2E84">
        <w:rPr>
          <w:rFonts w:ascii="Times New Roman" w:hAnsi="Times New Roman"/>
          <w:sz w:val="24"/>
          <w:szCs w:val="24"/>
        </w:rPr>
        <w:t xml:space="preserve"> trudności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>w nauce.</w:t>
      </w:r>
    </w:p>
    <w:p w:rsidR="006E6026" w:rsidRPr="008A2E84" w:rsidRDefault="006E6026" w:rsidP="00C857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 Szkoła zapewnia bezpłatne nauczanie w zakresie ramowych pla</w:t>
      </w:r>
      <w:r>
        <w:rPr>
          <w:rFonts w:ascii="Times New Roman" w:hAnsi="Times New Roman"/>
          <w:sz w:val="24"/>
          <w:szCs w:val="24"/>
        </w:rPr>
        <w:t xml:space="preserve">nów nauczania dla szkoły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podstawowej.</w:t>
      </w:r>
    </w:p>
    <w:p w:rsidR="006E6026" w:rsidRPr="008A2E84" w:rsidRDefault="006E6026" w:rsidP="00C857D9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 xml:space="preserve">§ 8.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 Wykonywanie zadań opiekuńczych polega w szczególności na: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Pr="008A2E84">
        <w:rPr>
          <w:rFonts w:ascii="Times New Roman" w:hAnsi="Times New Roman"/>
          <w:sz w:val="24"/>
          <w:szCs w:val="24"/>
        </w:rPr>
        <w:t>promocji i ochronie zdrowia;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8A2E84">
        <w:rPr>
          <w:rFonts w:ascii="Times New Roman" w:hAnsi="Times New Roman"/>
          <w:sz w:val="24"/>
          <w:szCs w:val="24"/>
        </w:rPr>
        <w:t>ścisłym przestrzeganiu przepisów bezpieczeństwa i higieny pracy;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8A2E84">
        <w:rPr>
          <w:rFonts w:ascii="Times New Roman" w:hAnsi="Times New Roman"/>
          <w:sz w:val="24"/>
          <w:szCs w:val="24"/>
        </w:rPr>
        <w:t>respektowaniu zaleceń poradni psychologiczno-pedagogicznej lub lekarza.</w:t>
      </w:r>
    </w:p>
    <w:p w:rsidR="006E6026" w:rsidRPr="008A2E84" w:rsidRDefault="006E6026" w:rsidP="00E139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 Szkoła sprawuje opiekę nad uczniami odpowiednio do ich potrzeb oraz posiadanych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>możliwości poprzez: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8A2E84">
        <w:rPr>
          <w:rFonts w:ascii="Times New Roman" w:hAnsi="Times New Roman"/>
          <w:sz w:val="24"/>
          <w:szCs w:val="24"/>
        </w:rPr>
        <w:t>pomoc materialną oraz dożywianie uczniów;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>opiekę świetlicową;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3. </w:t>
      </w:r>
      <w:r w:rsidRPr="008A2E84">
        <w:rPr>
          <w:rFonts w:ascii="Times New Roman" w:hAnsi="Times New Roman"/>
          <w:sz w:val="24"/>
          <w:szCs w:val="24"/>
        </w:rPr>
        <w:t>zapewnienie pomocy psychologiczno-pedagogicznej;</w:t>
      </w:r>
    </w:p>
    <w:p w:rsidR="006E6026" w:rsidRPr="008A2E84" w:rsidRDefault="006E6026" w:rsidP="00E139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Pr="008A2E84">
        <w:rPr>
          <w:rFonts w:ascii="Times New Roman" w:hAnsi="Times New Roman"/>
          <w:sz w:val="24"/>
          <w:szCs w:val="24"/>
        </w:rPr>
        <w:t>prowadzenie zajęć dydaktyczno-wyrównawczych, logopedyczn</w:t>
      </w:r>
      <w:r>
        <w:rPr>
          <w:rFonts w:ascii="Times New Roman" w:hAnsi="Times New Roman"/>
          <w:sz w:val="24"/>
          <w:szCs w:val="24"/>
        </w:rPr>
        <w:t>ych, rewalidacyjnych</w:t>
      </w:r>
      <w:r w:rsidRPr="008A2E84">
        <w:rPr>
          <w:rFonts w:ascii="Times New Roman" w:hAnsi="Times New Roman"/>
          <w:sz w:val="24"/>
          <w:szCs w:val="24"/>
        </w:rPr>
        <w:t xml:space="preserve"> lub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innych specjalistycznych;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</w:t>
      </w:r>
      <w:r w:rsidRPr="008A2E84">
        <w:rPr>
          <w:rFonts w:ascii="Times New Roman" w:hAnsi="Times New Roman"/>
          <w:sz w:val="24"/>
          <w:szCs w:val="24"/>
        </w:rPr>
        <w:t>realizację zajęć profilaktycznych.</w:t>
      </w:r>
    </w:p>
    <w:p w:rsidR="006E6026" w:rsidRPr="008A2E84" w:rsidRDefault="006E6026" w:rsidP="00EB7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3. Zajęcia, o których mowa w ust. 2, prowadzone są w oparciu o diagnozę środowiska uczniów  </w:t>
      </w:r>
      <w:r w:rsidRPr="008A2E84">
        <w:rPr>
          <w:rFonts w:ascii="Times New Roman" w:hAnsi="Times New Roman"/>
          <w:sz w:val="24"/>
          <w:szCs w:val="24"/>
        </w:rPr>
        <w:br/>
        <w:t xml:space="preserve">    przeprowadzoną przez Szkołę, lekarza, poradnię psychologiczno-pedagogiczną oraz w miarę </w:t>
      </w:r>
      <w:r w:rsidRPr="008A2E84">
        <w:rPr>
          <w:rFonts w:ascii="Times New Roman" w:hAnsi="Times New Roman"/>
          <w:sz w:val="24"/>
          <w:szCs w:val="24"/>
        </w:rPr>
        <w:br/>
        <w:t xml:space="preserve">    posiadanych środków.</w:t>
      </w:r>
    </w:p>
    <w:p w:rsidR="006E6026" w:rsidRPr="008A2E84" w:rsidRDefault="006E6026" w:rsidP="00C857D9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9.</w:t>
      </w:r>
    </w:p>
    <w:p w:rsidR="006E6026" w:rsidRPr="008A2E84" w:rsidRDefault="006E6026" w:rsidP="00B640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Uczniom, którzy z przyczyn rozwojowych, rodzinnych lub lo</w:t>
      </w:r>
      <w:r>
        <w:rPr>
          <w:rFonts w:ascii="Times New Roman" w:hAnsi="Times New Roman"/>
          <w:sz w:val="24"/>
          <w:szCs w:val="24"/>
        </w:rPr>
        <w:t>sowych potrzebują pomocy i </w:t>
      </w:r>
      <w:r w:rsidRPr="008A2E84">
        <w:rPr>
          <w:rFonts w:ascii="Times New Roman" w:hAnsi="Times New Roman"/>
          <w:sz w:val="24"/>
          <w:szCs w:val="24"/>
        </w:rPr>
        <w:t>wsparcia, Szkoła zapewnia w szczególności: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A2E84">
        <w:rPr>
          <w:rFonts w:ascii="Times New Roman" w:hAnsi="Times New Roman"/>
          <w:sz w:val="24"/>
          <w:szCs w:val="24"/>
        </w:rPr>
        <w:t>pomoc psychologiczno-pedagogiczną,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A2E84">
        <w:rPr>
          <w:rFonts w:ascii="Times New Roman" w:hAnsi="Times New Roman"/>
          <w:sz w:val="24"/>
          <w:szCs w:val="24"/>
        </w:rPr>
        <w:t>konsultacje i pomoc merytoryczną poradni psychologiczno-</w:t>
      </w:r>
      <w:r>
        <w:rPr>
          <w:rFonts w:ascii="Times New Roman" w:hAnsi="Times New Roman"/>
          <w:sz w:val="24"/>
          <w:szCs w:val="24"/>
        </w:rPr>
        <w:t xml:space="preserve">pedagogicznej, w tym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specjalistycznej,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A2E84">
        <w:rPr>
          <w:rFonts w:ascii="Times New Roman" w:hAnsi="Times New Roman"/>
          <w:sz w:val="24"/>
          <w:szCs w:val="24"/>
        </w:rPr>
        <w:t xml:space="preserve">pomoc w zdobyciu wsparcia materialnego z MOPS-u i innych. </w:t>
      </w:r>
    </w:p>
    <w:p w:rsidR="006E6026" w:rsidRPr="00041B17" w:rsidRDefault="006E6026" w:rsidP="00310AD1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6E6026" w:rsidRPr="008A2E84" w:rsidRDefault="006E6026" w:rsidP="00C857D9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10.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 Opiekę nad uczniami przebywającymi w Szkole sprawują: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Pr="008A2E84">
        <w:rPr>
          <w:rFonts w:ascii="Times New Roman" w:hAnsi="Times New Roman"/>
          <w:sz w:val="24"/>
          <w:szCs w:val="24"/>
        </w:rPr>
        <w:t>podczas zajęć edukacyjnych - nauczyciele prowadzący te zajęcia;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8A2E84">
        <w:rPr>
          <w:rFonts w:ascii="Times New Roman" w:hAnsi="Times New Roman"/>
          <w:sz w:val="24"/>
          <w:szCs w:val="24"/>
        </w:rPr>
        <w:t>podczas przerw międzylekcyjnych - nauczyciele pełniący dyżury.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A2E84">
        <w:rPr>
          <w:rFonts w:ascii="Times New Roman" w:hAnsi="Times New Roman"/>
          <w:sz w:val="24"/>
          <w:szCs w:val="24"/>
        </w:rPr>
        <w:t xml:space="preserve">Opiekę nad uczniami podczas zajęć poza terenem Szkoły, w tym w trakcie wycieczek </w:t>
      </w:r>
      <w:r w:rsidRPr="008A2E84">
        <w:rPr>
          <w:rFonts w:ascii="Times New Roman" w:hAnsi="Times New Roman"/>
          <w:sz w:val="24"/>
          <w:szCs w:val="24"/>
        </w:rPr>
        <w:br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organizowanych przez szkołę, sprawują wyznaczeni nauczyciele oraz za zgodą Dyrektora, </w:t>
      </w:r>
      <w:r w:rsidRPr="008A2E84">
        <w:rPr>
          <w:rFonts w:ascii="Times New Roman" w:hAnsi="Times New Roman"/>
          <w:sz w:val="24"/>
          <w:szCs w:val="24"/>
        </w:rPr>
        <w:br/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inne osoby dorosłe, w szczególności rodzice.</w:t>
      </w:r>
    </w:p>
    <w:p w:rsidR="006E6026" w:rsidRPr="00041B17" w:rsidRDefault="006E6026" w:rsidP="00310AD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6E6026" w:rsidRPr="008A2E84" w:rsidRDefault="006E6026" w:rsidP="00C857D9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11.</w:t>
      </w:r>
    </w:p>
    <w:p w:rsidR="006E6026" w:rsidRPr="008A2E84" w:rsidRDefault="006E6026" w:rsidP="005F45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Plan dyżurów nauczycielskich ustala Dyrektor, uwzględniając tygodniowy rozkład zajęć </w:t>
      </w:r>
      <w:r w:rsidRPr="008A2E84">
        <w:rPr>
          <w:rFonts w:ascii="Times New Roman" w:hAnsi="Times New Roman"/>
          <w:sz w:val="24"/>
          <w:szCs w:val="24"/>
        </w:rPr>
        <w:br/>
        <w:t>i możliwości kadrowych.</w:t>
      </w:r>
    </w:p>
    <w:p w:rsidR="006E6026" w:rsidRPr="008A2E84" w:rsidRDefault="006E6026" w:rsidP="00C857D9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12.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 Obowiązki opiekunów podczas wycieczek szkolnych określają odrębne przepisy.</w:t>
      </w:r>
    </w:p>
    <w:p w:rsidR="006E6026" w:rsidRPr="008A2E84" w:rsidRDefault="006E6026" w:rsidP="00EB7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2. Szczegółowe zasady organizacyjno-porządkowe wycieczek szkolnych określa Regulamin </w:t>
      </w:r>
      <w:r w:rsidRPr="008A2E84">
        <w:rPr>
          <w:rFonts w:ascii="Times New Roman" w:hAnsi="Times New Roman"/>
          <w:sz w:val="24"/>
          <w:szCs w:val="24"/>
        </w:rPr>
        <w:br/>
        <w:t xml:space="preserve">    organizowania wycieczek szkolnych, który ustala Dyrektor Szkoły.</w:t>
      </w:r>
    </w:p>
    <w:p w:rsidR="006E6026" w:rsidRPr="008A2E84" w:rsidRDefault="006E6026" w:rsidP="00EB7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Zasady korzystania z bazy sportowej oraz pomieszczeń i urządzeń Szkoły określa Dyrektor </w:t>
      </w:r>
      <w:r w:rsidRPr="008A2E84">
        <w:rPr>
          <w:rFonts w:ascii="Times New Roman" w:hAnsi="Times New Roman"/>
          <w:sz w:val="24"/>
          <w:szCs w:val="24"/>
        </w:rPr>
        <w:br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w drodze regulaminów.</w:t>
      </w:r>
    </w:p>
    <w:p w:rsidR="006E6026" w:rsidRPr="008A2E84" w:rsidRDefault="006E6026" w:rsidP="00C857D9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13.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 Uczniowi przysługuje prawo do pomocy materialnej ze środków przeznacz</w:t>
      </w:r>
      <w:r>
        <w:rPr>
          <w:rFonts w:ascii="Times New Roman" w:hAnsi="Times New Roman"/>
          <w:sz w:val="24"/>
          <w:szCs w:val="24"/>
        </w:rPr>
        <w:t>onych na ten cel</w:t>
      </w:r>
      <w:r w:rsidRPr="008A2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>w budżecie państwa lub budżecie właściwej jednostki samorządu terytorialnego.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2. Pomoc materialna jest udzielana uczniom w celu zmniejszenia różnic w dostępie do edukacji, </w:t>
      </w:r>
      <w:r w:rsidRPr="008A2E84">
        <w:rPr>
          <w:rFonts w:ascii="Times New Roman" w:hAnsi="Times New Roman"/>
          <w:sz w:val="24"/>
          <w:szCs w:val="24"/>
        </w:rPr>
        <w:br/>
        <w:t xml:space="preserve">    umożliwienia pokonywania barier dostępu do edukacji wynikających z trudnej sytuacji </w:t>
      </w:r>
      <w:r w:rsidRPr="008A2E84">
        <w:rPr>
          <w:rFonts w:ascii="Times New Roman" w:hAnsi="Times New Roman"/>
          <w:sz w:val="24"/>
          <w:szCs w:val="24"/>
        </w:rPr>
        <w:br/>
        <w:t xml:space="preserve">    materialnej ucznia, a także wspierania edukacji uczniów zdolnych.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 Indywidualne formy opieki nad uczniami polegają w szczególności na: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8A2E84">
        <w:rPr>
          <w:rFonts w:ascii="Times New Roman" w:hAnsi="Times New Roman"/>
          <w:sz w:val="24"/>
          <w:szCs w:val="24"/>
        </w:rPr>
        <w:t>udzielaniu, w miarę możliwości finansowych Szkoły, doraźnej lub stałej 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materialnej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oraz występowanie z wnioskami do MOPS-u, fundacji lub innych instytucji;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>wspomaganie możliwości korzystania z pomocy poradni psychologiczno-pedagogicznej;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8A2E84">
        <w:rPr>
          <w:rFonts w:ascii="Times New Roman" w:hAnsi="Times New Roman"/>
          <w:sz w:val="24"/>
          <w:szCs w:val="24"/>
        </w:rPr>
        <w:t>objęciu zajęciami w ramach pomocy psychologiczno – pedagogicznej;</w:t>
      </w:r>
    </w:p>
    <w:p w:rsidR="006E6026" w:rsidRPr="008A2E84" w:rsidRDefault="006E6026" w:rsidP="00C857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4. Pomoc finansową, o której mowa w ust. 3 pkt 1, przyznaje </w:t>
      </w:r>
      <w:r>
        <w:rPr>
          <w:rFonts w:ascii="Times New Roman" w:hAnsi="Times New Roman"/>
          <w:sz w:val="24"/>
          <w:szCs w:val="24"/>
        </w:rPr>
        <w:t xml:space="preserve">się na zasadach określonych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w odrębnych przepisach.</w:t>
      </w:r>
    </w:p>
    <w:p w:rsidR="006E6026" w:rsidRDefault="006E6026" w:rsidP="00C857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6026" w:rsidRPr="008A2E84" w:rsidRDefault="006E6026" w:rsidP="00C857D9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14.</w:t>
      </w:r>
    </w:p>
    <w:p w:rsidR="006E6026" w:rsidRPr="008A2E84" w:rsidRDefault="006E6026" w:rsidP="00C857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1. Każdy oddział powierza się szczególnej opiece wychowawczej jednego z nauczycieli uczących   </w:t>
      </w:r>
      <w:r w:rsidRPr="008A2E84">
        <w:rPr>
          <w:rFonts w:ascii="Times New Roman" w:hAnsi="Times New Roman"/>
          <w:sz w:val="24"/>
          <w:szCs w:val="24"/>
        </w:rPr>
        <w:br/>
        <w:t xml:space="preserve">    w tym oddziale.</w:t>
      </w:r>
    </w:p>
    <w:p w:rsidR="006E6026" w:rsidRPr="008A2E84" w:rsidRDefault="006E6026" w:rsidP="00E139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 W miarę możliwości organizacyjnych Szkoły, celem zapewnienia ciągłości pracy</w:t>
      </w:r>
      <w:r>
        <w:rPr>
          <w:rFonts w:ascii="Times New Roman" w:hAnsi="Times New Roman"/>
          <w:sz w:val="24"/>
          <w:szCs w:val="24"/>
        </w:rPr>
        <w:br/>
        <w:t xml:space="preserve">    w</w:t>
      </w:r>
      <w:r w:rsidRPr="008A2E84">
        <w:rPr>
          <w:rFonts w:ascii="Times New Roman" w:hAnsi="Times New Roman"/>
          <w:sz w:val="24"/>
          <w:szCs w:val="24"/>
        </w:rPr>
        <w:t>ychowawczej i jej skuteczności, wychowawca prowadzi oddz</w:t>
      </w:r>
      <w:r>
        <w:rPr>
          <w:rFonts w:ascii="Times New Roman" w:hAnsi="Times New Roman"/>
          <w:sz w:val="24"/>
          <w:szCs w:val="24"/>
        </w:rPr>
        <w:t>iał powierzony jego opiece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przez etap edukacyjny, obejmujący odpowiednio: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8A2E84">
        <w:rPr>
          <w:rFonts w:ascii="Times New Roman" w:hAnsi="Times New Roman"/>
          <w:sz w:val="24"/>
          <w:szCs w:val="24"/>
        </w:rPr>
        <w:t>wychowanie przedszkolne lub grupę przedszkolną;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>klasy I-III szkoły podstawowej;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 w:rsidRPr="008A2E84">
        <w:rPr>
          <w:rFonts w:ascii="Times New Roman" w:hAnsi="Times New Roman"/>
          <w:sz w:val="24"/>
          <w:szCs w:val="24"/>
        </w:rPr>
        <w:t>klasy IV-VIII szkoły podstawowej.</w:t>
      </w:r>
    </w:p>
    <w:p w:rsidR="006E6026" w:rsidRPr="008A2E84" w:rsidRDefault="006E6026" w:rsidP="00C857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 Decyzję w sprawie obsady stanowiska wychowawcy podejmuje Dyrektor po zasięgnięciu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 opinii Rady Pedagogicznej;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4. Dyrektor może dokonać zmiany na stanowisku wychowawcy:</w:t>
      </w:r>
    </w:p>
    <w:p w:rsidR="006E6026" w:rsidRPr="008A2E84" w:rsidRDefault="006E6026" w:rsidP="00E13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8A2E84">
        <w:rPr>
          <w:rFonts w:ascii="Times New Roman" w:hAnsi="Times New Roman"/>
          <w:sz w:val="24"/>
          <w:szCs w:val="24"/>
        </w:rPr>
        <w:t>z urzędu - wskutek długotrwałej, usprawiedliwionej nieobecno</w:t>
      </w:r>
      <w:r>
        <w:rPr>
          <w:rFonts w:ascii="Times New Roman" w:hAnsi="Times New Roman"/>
          <w:sz w:val="24"/>
          <w:szCs w:val="24"/>
        </w:rPr>
        <w:t xml:space="preserve">ści wychowawcy lub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z przyczyn organizacyjnych Szkoły;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>na pisemny wniosek dotychczasowego wychowawcy;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8A2E84">
        <w:rPr>
          <w:rFonts w:ascii="Times New Roman" w:hAnsi="Times New Roman"/>
          <w:sz w:val="24"/>
          <w:szCs w:val="24"/>
        </w:rPr>
        <w:t>na pisemny wniosek co najmniej ¾ rodziców uczniów danego odd</w:t>
      </w:r>
      <w:r>
        <w:rPr>
          <w:rFonts w:ascii="Times New Roman" w:hAnsi="Times New Roman"/>
          <w:sz w:val="24"/>
          <w:szCs w:val="24"/>
        </w:rPr>
        <w:t xml:space="preserve">ziału lub Samorządu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>Uczniowskiego.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5. Wnioski, o których mowa w ust. 4 pkt</w:t>
      </w:r>
      <w:r>
        <w:rPr>
          <w:rFonts w:ascii="Times New Roman" w:hAnsi="Times New Roman"/>
          <w:sz w:val="24"/>
          <w:szCs w:val="24"/>
        </w:rPr>
        <w:t>.</w:t>
      </w:r>
      <w:r w:rsidRPr="008A2E84">
        <w:rPr>
          <w:rFonts w:ascii="Times New Roman" w:hAnsi="Times New Roman"/>
          <w:sz w:val="24"/>
          <w:szCs w:val="24"/>
        </w:rPr>
        <w:t xml:space="preserve"> 2 i 3, nie są dla Dyrektora wiążące. O sposobie ich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załatwienia Dyrektor informuje wnioskodawcę w terminie 14 dni.</w:t>
      </w:r>
    </w:p>
    <w:p w:rsidR="006E6026" w:rsidRPr="00617D38" w:rsidRDefault="006E6026" w:rsidP="00041B17">
      <w:pPr>
        <w:jc w:val="center"/>
        <w:rPr>
          <w:rFonts w:ascii="Times New Roman" w:hAnsi="Times New Roman"/>
          <w:b/>
          <w:sz w:val="16"/>
          <w:szCs w:val="16"/>
        </w:rPr>
      </w:pPr>
    </w:p>
    <w:p w:rsidR="006E6026" w:rsidRPr="00041B17" w:rsidRDefault="006E6026" w:rsidP="00617D3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17">
        <w:rPr>
          <w:rFonts w:ascii="Times New Roman" w:hAnsi="Times New Roman"/>
          <w:b/>
          <w:sz w:val="28"/>
          <w:szCs w:val="28"/>
        </w:rPr>
        <w:t>Rozdział 3</w:t>
      </w:r>
    </w:p>
    <w:p w:rsidR="006E6026" w:rsidRPr="008A2E84" w:rsidRDefault="006E6026" w:rsidP="00617D38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Organy Szkoły i ich kompetencje</w:t>
      </w:r>
    </w:p>
    <w:p w:rsidR="006E6026" w:rsidRPr="008A2E84" w:rsidRDefault="006E6026" w:rsidP="00C857D9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15.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1. Szkołą kieruje Dyrektor.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2. W szkole działa Rada Pedagogiczna, Rada Rodziców oraz Samorząd Uczniowski. </w:t>
      </w:r>
    </w:p>
    <w:p w:rsidR="006E6026" w:rsidRPr="008A2E84" w:rsidRDefault="006E6026" w:rsidP="00C857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 Działające organy w Szkole wzajemnie informują się o podstawowych kierunkach planowanej</w:t>
      </w:r>
      <w:r w:rsidRPr="008A2E84">
        <w:rPr>
          <w:rFonts w:ascii="Times New Roman" w:hAnsi="Times New Roman"/>
          <w:sz w:val="24"/>
          <w:szCs w:val="24"/>
        </w:rPr>
        <w:br/>
        <w:t xml:space="preserve">    i prowadzonej działalności.</w:t>
      </w:r>
    </w:p>
    <w:p w:rsidR="006E6026" w:rsidRPr="008A2E84" w:rsidRDefault="006E6026" w:rsidP="00C857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4. Organy, o których mowa w ust. 2 współdziałają poprzez wymianę informacji o działaniach</w:t>
      </w:r>
      <w:r w:rsidRPr="008A2E84">
        <w:rPr>
          <w:rFonts w:ascii="Times New Roman" w:hAnsi="Times New Roman"/>
          <w:sz w:val="24"/>
          <w:szCs w:val="24"/>
        </w:rPr>
        <w:br/>
        <w:t xml:space="preserve">     i decyzjach. Poszczególne organy Szkoły mogą zapraszać się wzajemnie na planowane </w:t>
      </w:r>
      <w:r w:rsidRPr="008A2E84">
        <w:rPr>
          <w:rFonts w:ascii="Times New Roman" w:hAnsi="Times New Roman"/>
          <w:sz w:val="24"/>
          <w:szCs w:val="24"/>
        </w:rPr>
        <w:br/>
        <w:t xml:space="preserve">     lub doraźne zebrania w celu wymiany poglądów.</w:t>
      </w:r>
    </w:p>
    <w:p w:rsidR="006E6026" w:rsidRPr="008A2E84" w:rsidRDefault="006E6026" w:rsidP="00C857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5. Wymianę informacji o podejmowanych i planowanych działaniach i decyzjach organizuje</w:t>
      </w:r>
      <w:r w:rsidRPr="008A2E84">
        <w:rPr>
          <w:rFonts w:ascii="Times New Roman" w:hAnsi="Times New Roman"/>
          <w:sz w:val="24"/>
          <w:szCs w:val="24"/>
        </w:rPr>
        <w:br/>
        <w:t xml:space="preserve">    Dyrektor Szkoły. </w:t>
      </w:r>
    </w:p>
    <w:p w:rsidR="006E6026" w:rsidRPr="008A2E84" w:rsidRDefault="006E6026" w:rsidP="00C857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6. Celem stworzenia warunków do współdziałania, o którym mowa w ust. 3 i 4, Dyrektor nie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rzadziej niż raz na pół roku organizuje spotkania z przewodniczącym</w:t>
      </w:r>
      <w:r>
        <w:rPr>
          <w:rFonts w:ascii="Times New Roman" w:hAnsi="Times New Roman"/>
          <w:sz w:val="24"/>
          <w:szCs w:val="24"/>
        </w:rPr>
        <w:t>i: Rady Rodziców,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Samorządu Uczniowskiego i Rady Pedagogicznej. </w:t>
      </w:r>
    </w:p>
    <w:p w:rsidR="006E6026" w:rsidRPr="00617D38" w:rsidRDefault="006E6026" w:rsidP="00C857D9">
      <w:pPr>
        <w:jc w:val="center"/>
        <w:rPr>
          <w:rFonts w:ascii="Times New Roman" w:hAnsi="Times New Roman"/>
          <w:b/>
          <w:sz w:val="12"/>
          <w:szCs w:val="12"/>
        </w:rPr>
      </w:pPr>
    </w:p>
    <w:p w:rsidR="006E6026" w:rsidRPr="008A2E84" w:rsidRDefault="006E6026" w:rsidP="00C857D9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16.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 Stanowisko Dyrektora powierza i odwołuje z niego organ prowadzący Szkołę.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 Postępowanie w sprawach, o których mowa w ust. 1, określają odrębne przepisy.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3. Dyrektor kieruje Szkołą i reprezentuje ją na zewnątrz. </w:t>
      </w:r>
    </w:p>
    <w:p w:rsidR="006E6026" w:rsidRPr="00617D38" w:rsidRDefault="006E6026" w:rsidP="00617D38">
      <w:pPr>
        <w:spacing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E6026" w:rsidRPr="008A2E84" w:rsidRDefault="006E6026" w:rsidP="00C857D9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17.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Dyrektor planuje, organizuje, kieruje i monitoruje pracę Szkoły.</w:t>
      </w:r>
    </w:p>
    <w:p w:rsidR="006E6026" w:rsidRPr="008A2E84" w:rsidRDefault="006E6026" w:rsidP="000968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A2E84">
        <w:rPr>
          <w:rFonts w:ascii="Times New Roman" w:hAnsi="Times New Roman"/>
          <w:sz w:val="24"/>
          <w:szCs w:val="24"/>
        </w:rPr>
        <w:t xml:space="preserve">Dyrektor sprawuje opiekę nad uczniami oraz stwarza warunki harmonijnego rozwoju </w:t>
      </w:r>
      <w:r w:rsidRPr="008A2E84">
        <w:rPr>
          <w:rFonts w:ascii="Times New Roman" w:hAnsi="Times New Roman"/>
          <w:sz w:val="24"/>
          <w:szCs w:val="24"/>
        </w:rPr>
        <w:br/>
        <w:t xml:space="preserve">     psychofizycznego poprzez aktywne działania prozdrowotne, w szczególności zabiega </w:t>
      </w:r>
      <w:r w:rsidRPr="008A2E84">
        <w:rPr>
          <w:rFonts w:ascii="Times New Roman" w:hAnsi="Times New Roman"/>
          <w:sz w:val="24"/>
          <w:szCs w:val="24"/>
        </w:rPr>
        <w:br/>
        <w:t xml:space="preserve">     o stworzenie optymalnych warunków do realizacji zadań dydaktycznych, wychowawczych</w:t>
      </w:r>
      <w:r w:rsidRPr="008A2E84">
        <w:rPr>
          <w:rFonts w:ascii="Times New Roman" w:hAnsi="Times New Roman"/>
          <w:sz w:val="24"/>
          <w:szCs w:val="24"/>
        </w:rPr>
        <w:br/>
        <w:t xml:space="preserve">     i opiekuńczych Szkoły.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 Do zadań Dyrektora należy w szczególności: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8A2E84">
        <w:rPr>
          <w:rFonts w:ascii="Times New Roman" w:hAnsi="Times New Roman"/>
          <w:sz w:val="24"/>
          <w:szCs w:val="24"/>
        </w:rPr>
        <w:t>w zakresie spraw bezpośrednio związanych z działalnością podstawową Szkoły:</w:t>
      </w:r>
    </w:p>
    <w:p w:rsidR="006E6026" w:rsidRPr="008A2E84" w:rsidRDefault="006E6026" w:rsidP="000968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a. </w:t>
      </w:r>
      <w:r w:rsidRPr="008A2E84">
        <w:rPr>
          <w:rFonts w:ascii="Times New Roman" w:hAnsi="Times New Roman"/>
          <w:sz w:val="24"/>
          <w:szCs w:val="24"/>
        </w:rPr>
        <w:t>podejmowanie decyzji w sprawach przyjmowania uczniów do Szkoły</w:t>
      </w:r>
      <w:r>
        <w:rPr>
          <w:rFonts w:ascii="Times New Roman" w:hAnsi="Times New Roman"/>
          <w:sz w:val="24"/>
          <w:szCs w:val="24"/>
        </w:rPr>
        <w:t xml:space="preserve"> lub przenoszenia 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8A2E84">
        <w:rPr>
          <w:rFonts w:ascii="Times New Roman" w:hAnsi="Times New Roman"/>
          <w:sz w:val="24"/>
          <w:szCs w:val="24"/>
        </w:rPr>
        <w:t xml:space="preserve">  ich do innych klas lub oddziałów,</w:t>
      </w:r>
    </w:p>
    <w:p w:rsidR="006E6026" w:rsidRPr="008A2E84" w:rsidRDefault="006E6026" w:rsidP="000968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b. </w:t>
      </w:r>
      <w:r w:rsidRPr="008A2E84">
        <w:rPr>
          <w:rFonts w:ascii="Times New Roman" w:hAnsi="Times New Roman"/>
          <w:sz w:val="24"/>
          <w:szCs w:val="24"/>
        </w:rPr>
        <w:t>kontrolowanie spełniania obowiązku szkolnego i wydawania decyzji administracyjnych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      w zakresie udzielania zezwolenia na indywidualny program lub tok n</w:t>
      </w:r>
      <w:r>
        <w:rPr>
          <w:rFonts w:ascii="Times New Roman" w:hAnsi="Times New Roman"/>
          <w:sz w:val="24"/>
          <w:szCs w:val="24"/>
        </w:rPr>
        <w:t xml:space="preserve">auki, na realizację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    obowiązku szkolnego poza Szkołą, a także przeprowadzanie egzaminu klasyfikacyjnego,</w:t>
      </w:r>
    </w:p>
    <w:p w:rsidR="006E6026" w:rsidRPr="008A2E84" w:rsidRDefault="006E6026" w:rsidP="000968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c.</w:t>
      </w:r>
      <w:r w:rsidRPr="008A2E84">
        <w:rPr>
          <w:rFonts w:ascii="Times New Roman" w:hAnsi="Times New Roman"/>
          <w:sz w:val="24"/>
          <w:szCs w:val="24"/>
        </w:rPr>
        <w:t xml:space="preserve"> organizowanie pomocy psychologiczno-pedagogicznej oraz od</w:t>
      </w:r>
      <w:r>
        <w:rPr>
          <w:rFonts w:ascii="Times New Roman" w:hAnsi="Times New Roman"/>
          <w:sz w:val="24"/>
          <w:szCs w:val="24"/>
        </w:rPr>
        <w:t xml:space="preserve">powiednich warunków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    kształcenia, wychowania i opieki dla dzieci i młodzieży, </w:t>
      </w:r>
    </w:p>
    <w:p w:rsidR="006E6026" w:rsidRPr="008A2E84" w:rsidRDefault="006E6026" w:rsidP="008B22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d. </w:t>
      </w:r>
      <w:r w:rsidRPr="008A2E84">
        <w:rPr>
          <w:rFonts w:ascii="Times New Roman" w:hAnsi="Times New Roman"/>
          <w:sz w:val="24"/>
          <w:szCs w:val="24"/>
        </w:rPr>
        <w:t xml:space="preserve">odpowiedzialność za realizację zaleceń wynikających </w:t>
      </w:r>
      <w:r>
        <w:rPr>
          <w:rFonts w:ascii="Times New Roman" w:hAnsi="Times New Roman"/>
          <w:sz w:val="24"/>
          <w:szCs w:val="24"/>
        </w:rPr>
        <w:t xml:space="preserve">z orzeczenia o potrzebie </w:t>
      </w:r>
      <w:r w:rsidRPr="008A2E84">
        <w:rPr>
          <w:rFonts w:ascii="Times New Roman" w:hAnsi="Times New Roman"/>
          <w:sz w:val="24"/>
          <w:szCs w:val="24"/>
        </w:rPr>
        <w:t>kształcenia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8A2E84">
        <w:rPr>
          <w:rFonts w:ascii="Times New Roman" w:hAnsi="Times New Roman"/>
          <w:sz w:val="24"/>
          <w:szCs w:val="24"/>
        </w:rPr>
        <w:t xml:space="preserve"> specjalnego ucznia,</w:t>
      </w:r>
    </w:p>
    <w:p w:rsidR="006E6026" w:rsidRPr="008A2E84" w:rsidRDefault="006E6026" w:rsidP="008B22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e. </w:t>
      </w:r>
      <w:r w:rsidRPr="008A2E84">
        <w:rPr>
          <w:rFonts w:ascii="Times New Roman" w:hAnsi="Times New Roman"/>
          <w:sz w:val="24"/>
          <w:szCs w:val="24"/>
        </w:rPr>
        <w:t>kontrolowanie przestrzegania postanowień Statutu w sp</w:t>
      </w:r>
      <w:r>
        <w:rPr>
          <w:rFonts w:ascii="Times New Roman" w:hAnsi="Times New Roman"/>
          <w:sz w:val="24"/>
          <w:szCs w:val="24"/>
        </w:rPr>
        <w:t>rawie rodzaju nagród i kar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r w:rsidRPr="008A2E84">
        <w:rPr>
          <w:rFonts w:ascii="Times New Roman" w:hAnsi="Times New Roman"/>
          <w:sz w:val="24"/>
          <w:szCs w:val="24"/>
        </w:rPr>
        <w:t xml:space="preserve"> stosowanych wobec uczniów,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f. </w:t>
      </w:r>
      <w:r w:rsidRPr="008A2E84">
        <w:rPr>
          <w:rFonts w:ascii="Times New Roman" w:hAnsi="Times New Roman"/>
          <w:sz w:val="24"/>
          <w:szCs w:val="24"/>
        </w:rPr>
        <w:t>występowanie do Świętokrzyskiego Kuratora Oświaty w Kie</w:t>
      </w:r>
      <w:r>
        <w:rPr>
          <w:rFonts w:ascii="Times New Roman" w:hAnsi="Times New Roman"/>
          <w:sz w:val="24"/>
          <w:szCs w:val="24"/>
        </w:rPr>
        <w:t xml:space="preserve">lcach z wnioskiem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8A2E84">
        <w:rPr>
          <w:rFonts w:ascii="Times New Roman" w:hAnsi="Times New Roman"/>
          <w:sz w:val="24"/>
          <w:szCs w:val="24"/>
        </w:rPr>
        <w:t>o przeniesienie ucznia do innej szkoły,</w:t>
      </w:r>
    </w:p>
    <w:p w:rsidR="006E6026" w:rsidRPr="008A2E84" w:rsidRDefault="006E6026" w:rsidP="008B22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g.</w:t>
      </w:r>
      <w:r w:rsidRPr="008A2E84">
        <w:rPr>
          <w:rFonts w:ascii="Times New Roman" w:hAnsi="Times New Roman"/>
          <w:sz w:val="24"/>
          <w:szCs w:val="24"/>
        </w:rPr>
        <w:t xml:space="preserve"> podejmowanie decyzji w sprawach zwalniania uczniów z wy</w:t>
      </w:r>
      <w:r>
        <w:rPr>
          <w:rFonts w:ascii="Times New Roman" w:hAnsi="Times New Roman"/>
          <w:sz w:val="24"/>
          <w:szCs w:val="24"/>
        </w:rPr>
        <w:t xml:space="preserve">konywania określonych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     ćwiczeń fizycznych albo realizacji zajęć wychowania fizycznego, </w:t>
      </w:r>
      <w:r>
        <w:rPr>
          <w:rFonts w:ascii="Times New Roman" w:hAnsi="Times New Roman"/>
          <w:sz w:val="24"/>
          <w:szCs w:val="24"/>
        </w:rPr>
        <w:t>zajęć komputerowych,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    informatyki, drugiego języka obcego,</w:t>
      </w:r>
    </w:p>
    <w:p w:rsidR="006E6026" w:rsidRPr="008A2E84" w:rsidRDefault="006E6026" w:rsidP="008B22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h.</w:t>
      </w:r>
      <w:r w:rsidRPr="008A2E84">
        <w:rPr>
          <w:rFonts w:ascii="Times New Roman" w:hAnsi="Times New Roman"/>
          <w:sz w:val="24"/>
          <w:szCs w:val="24"/>
        </w:rPr>
        <w:t xml:space="preserve"> prowadzenie dokumentacji przebiegu nauczania zgodnie z odrębnymi przepisami,</w:t>
      </w:r>
      <w:r>
        <w:rPr>
          <w:rFonts w:ascii="Times New Roman" w:hAnsi="Times New Roman"/>
          <w:sz w:val="24"/>
          <w:szCs w:val="24"/>
        </w:rPr>
        <w:br/>
        <w:t xml:space="preserve">        i.</w:t>
      </w:r>
      <w:r w:rsidRPr="008A2E84">
        <w:rPr>
          <w:rFonts w:ascii="Times New Roman" w:hAnsi="Times New Roman"/>
          <w:sz w:val="24"/>
          <w:szCs w:val="24"/>
        </w:rPr>
        <w:t xml:space="preserve"> powierzanie stanowiska wicedyrektora i odwoływanie z niego, </w:t>
      </w:r>
      <w:r>
        <w:rPr>
          <w:rFonts w:ascii="Times New Roman" w:hAnsi="Times New Roman"/>
          <w:sz w:val="24"/>
          <w:szCs w:val="24"/>
        </w:rPr>
        <w:t xml:space="preserve">po zasięgnięciu opinii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      Rady Pedagogicznej, Rady Rodziców oraz organu prowadzącego,</w:t>
      </w:r>
    </w:p>
    <w:p w:rsidR="006E6026" w:rsidRPr="008A2E84" w:rsidRDefault="006E6026" w:rsidP="008B22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j.</w:t>
      </w:r>
      <w:r w:rsidRPr="008A2E84">
        <w:rPr>
          <w:rFonts w:ascii="Times New Roman" w:hAnsi="Times New Roman"/>
          <w:sz w:val="24"/>
          <w:szCs w:val="24"/>
        </w:rPr>
        <w:t xml:space="preserve"> sprawowanie nadzoru pedagogicznego na zasadach określony</w:t>
      </w:r>
      <w:r>
        <w:rPr>
          <w:rFonts w:ascii="Times New Roman" w:hAnsi="Times New Roman"/>
          <w:sz w:val="24"/>
          <w:szCs w:val="24"/>
        </w:rPr>
        <w:t xml:space="preserve">ch w odrębnych przepisach,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        w tym systematyczne monitorowanie pracy nauczycie</w:t>
      </w:r>
      <w:r>
        <w:rPr>
          <w:rFonts w:ascii="Times New Roman" w:hAnsi="Times New Roman"/>
          <w:sz w:val="24"/>
          <w:szCs w:val="24"/>
        </w:rPr>
        <w:t xml:space="preserve">li i prowadzenie stosownej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         dokumentacji,</w:t>
      </w:r>
    </w:p>
    <w:p w:rsidR="006E6026" w:rsidRPr="008A2E84" w:rsidRDefault="006E6026" w:rsidP="008B22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k.</w:t>
      </w:r>
      <w:r w:rsidRPr="008A2E84">
        <w:rPr>
          <w:rFonts w:ascii="Times New Roman" w:hAnsi="Times New Roman"/>
          <w:sz w:val="24"/>
          <w:szCs w:val="24"/>
        </w:rPr>
        <w:t xml:space="preserve"> realizowanie zadań związanych z awansem zawodowym i </w:t>
      </w:r>
      <w:r>
        <w:rPr>
          <w:rFonts w:ascii="Times New Roman" w:hAnsi="Times New Roman"/>
          <w:sz w:val="24"/>
          <w:szCs w:val="24"/>
        </w:rPr>
        <w:t xml:space="preserve">oceną pracy nauczycieli </w:t>
      </w:r>
      <w:r w:rsidRPr="008A2E84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r w:rsidRPr="008A2E84">
        <w:rPr>
          <w:rFonts w:ascii="Times New Roman" w:hAnsi="Times New Roman"/>
          <w:sz w:val="24"/>
          <w:szCs w:val="24"/>
        </w:rPr>
        <w:t xml:space="preserve"> zasadach określonych odrębnymi przepisami,</w:t>
      </w:r>
    </w:p>
    <w:p w:rsidR="006E6026" w:rsidRPr="008A2E84" w:rsidRDefault="006E6026" w:rsidP="008B22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l.</w:t>
      </w:r>
      <w:r w:rsidRPr="008A2E84">
        <w:rPr>
          <w:rFonts w:ascii="Times New Roman" w:hAnsi="Times New Roman"/>
          <w:sz w:val="24"/>
          <w:szCs w:val="24"/>
        </w:rPr>
        <w:t xml:space="preserve"> przedstawianie Radzie Pedagogicznej do zatwierdzenia </w:t>
      </w:r>
      <w:r>
        <w:rPr>
          <w:rFonts w:ascii="Times New Roman" w:hAnsi="Times New Roman"/>
          <w:sz w:val="24"/>
          <w:szCs w:val="24"/>
        </w:rPr>
        <w:t>w szczególności wyników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r w:rsidRPr="008A2E84">
        <w:rPr>
          <w:rFonts w:ascii="Times New Roman" w:hAnsi="Times New Roman"/>
          <w:sz w:val="24"/>
          <w:szCs w:val="24"/>
        </w:rPr>
        <w:t>klasyfikacji i promocji uczniów,</w:t>
      </w:r>
    </w:p>
    <w:p w:rsidR="006E6026" w:rsidRPr="008A2E84" w:rsidRDefault="006E6026" w:rsidP="008B22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m.</w:t>
      </w:r>
      <w:r w:rsidRPr="008A2E84">
        <w:rPr>
          <w:rFonts w:ascii="Times New Roman" w:hAnsi="Times New Roman"/>
          <w:sz w:val="24"/>
          <w:szCs w:val="24"/>
        </w:rPr>
        <w:t xml:space="preserve"> realizowanie uchwał Rady Pedagogicznej, podjętych w r</w:t>
      </w:r>
      <w:r>
        <w:rPr>
          <w:rFonts w:ascii="Times New Roman" w:hAnsi="Times New Roman"/>
          <w:sz w:val="24"/>
          <w:szCs w:val="24"/>
        </w:rPr>
        <w:t xml:space="preserve">amach jej kompetencji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8A2E84">
        <w:rPr>
          <w:rFonts w:ascii="Times New Roman" w:hAnsi="Times New Roman"/>
          <w:sz w:val="24"/>
          <w:szCs w:val="24"/>
        </w:rPr>
        <w:t>stanowiących, o ile są zgodne z przepisami prawa,</w:t>
      </w:r>
    </w:p>
    <w:p w:rsidR="006E6026" w:rsidRPr="008A2E84" w:rsidRDefault="006E6026" w:rsidP="008B22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n.</w:t>
      </w:r>
      <w:r w:rsidRPr="008A2E84">
        <w:rPr>
          <w:rFonts w:ascii="Times New Roman" w:hAnsi="Times New Roman"/>
          <w:sz w:val="24"/>
          <w:szCs w:val="24"/>
        </w:rPr>
        <w:t xml:space="preserve"> współdziałanie ze szkołami wyższymi w organizacji praktyk pedagogicznych,</w:t>
      </w:r>
    </w:p>
    <w:p w:rsidR="006E6026" w:rsidRPr="008A2E84" w:rsidRDefault="006E6026" w:rsidP="008B22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o.</w:t>
      </w:r>
      <w:r w:rsidRPr="008A2E84">
        <w:rPr>
          <w:rFonts w:ascii="Times New Roman" w:hAnsi="Times New Roman"/>
          <w:sz w:val="24"/>
          <w:szCs w:val="24"/>
        </w:rPr>
        <w:t xml:space="preserve"> stwarzanie warunków do działania w szkole: wolontariuszy, </w:t>
      </w:r>
      <w:r>
        <w:rPr>
          <w:rFonts w:ascii="Times New Roman" w:hAnsi="Times New Roman"/>
          <w:sz w:val="24"/>
          <w:szCs w:val="24"/>
        </w:rPr>
        <w:t xml:space="preserve">stowarzyszeń i innych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    organizacji, w szczególności organizacji harcerskich,</w:t>
      </w:r>
      <w:r>
        <w:rPr>
          <w:rFonts w:ascii="Times New Roman" w:hAnsi="Times New Roman"/>
          <w:sz w:val="24"/>
          <w:szCs w:val="24"/>
        </w:rPr>
        <w:t xml:space="preserve"> których celem statutowym </w:t>
      </w:r>
      <w:r w:rsidRPr="008A2E84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r w:rsidRPr="008A2E84">
        <w:rPr>
          <w:rFonts w:ascii="Times New Roman" w:hAnsi="Times New Roman"/>
          <w:sz w:val="24"/>
          <w:szCs w:val="24"/>
        </w:rPr>
        <w:t>działalność wychowawcza lub rozszerzanie i wzbogac</w:t>
      </w:r>
      <w:r>
        <w:rPr>
          <w:rFonts w:ascii="Times New Roman" w:hAnsi="Times New Roman"/>
          <w:sz w:val="24"/>
          <w:szCs w:val="24"/>
        </w:rPr>
        <w:t xml:space="preserve">anie form działalności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     dydaktycznej, wychowawczej i opiekuńczej Szkoły,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p.</w:t>
      </w:r>
      <w:r w:rsidRPr="008A2E84">
        <w:rPr>
          <w:rFonts w:ascii="Times New Roman" w:hAnsi="Times New Roman"/>
          <w:sz w:val="24"/>
          <w:szCs w:val="24"/>
        </w:rPr>
        <w:t xml:space="preserve"> realizowanie pozostałych zadań wynikających z odrębnych przepisów;</w:t>
      </w:r>
    </w:p>
    <w:p w:rsidR="006E6026" w:rsidRPr="008A2E84" w:rsidRDefault="006E6026" w:rsidP="008B22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2.</w:t>
      </w:r>
      <w:r w:rsidRPr="008A2E84">
        <w:rPr>
          <w:rFonts w:ascii="Times New Roman" w:hAnsi="Times New Roman"/>
          <w:sz w:val="24"/>
          <w:szCs w:val="24"/>
        </w:rPr>
        <w:t xml:space="preserve"> w zakresie spraw organizacyjnych:</w:t>
      </w:r>
    </w:p>
    <w:p w:rsidR="006E6026" w:rsidRPr="008A2E84" w:rsidRDefault="006E6026" w:rsidP="008B22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a.</w:t>
      </w:r>
      <w:r w:rsidRPr="008A2E84">
        <w:rPr>
          <w:rFonts w:ascii="Times New Roman" w:hAnsi="Times New Roman"/>
          <w:sz w:val="24"/>
          <w:szCs w:val="24"/>
        </w:rPr>
        <w:t xml:space="preserve"> opracowanie arkusza organizacji Szkoły, </w:t>
      </w:r>
    </w:p>
    <w:p w:rsidR="006E6026" w:rsidRPr="008A2E84" w:rsidRDefault="006E6026" w:rsidP="008B220F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b.</w:t>
      </w:r>
      <w:r w:rsidRPr="008A2E84">
        <w:rPr>
          <w:rFonts w:ascii="Times New Roman" w:hAnsi="Times New Roman"/>
          <w:sz w:val="24"/>
          <w:szCs w:val="24"/>
        </w:rPr>
        <w:t xml:space="preserve"> dopuszczenie do realizacji szkolnego zestawu prog</w:t>
      </w:r>
      <w:r>
        <w:rPr>
          <w:rFonts w:ascii="Times New Roman" w:hAnsi="Times New Roman"/>
          <w:sz w:val="24"/>
          <w:szCs w:val="24"/>
        </w:rPr>
        <w:t xml:space="preserve">ramów oraz podręczników </w:t>
      </w:r>
      <w:r w:rsidRPr="008A2E84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8A2E84">
        <w:rPr>
          <w:rFonts w:ascii="Times New Roman" w:hAnsi="Times New Roman"/>
          <w:sz w:val="24"/>
          <w:szCs w:val="24"/>
        </w:rPr>
        <w:t xml:space="preserve"> zaopiniowaniu przez Radę Pedagogiczną i Radę Rodziców,</w:t>
      </w:r>
    </w:p>
    <w:p w:rsidR="006E6026" w:rsidRPr="008A2E84" w:rsidRDefault="006E6026" w:rsidP="008B220F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c.</w:t>
      </w:r>
      <w:r w:rsidRPr="008A2E84">
        <w:rPr>
          <w:rFonts w:ascii="Times New Roman" w:hAnsi="Times New Roman"/>
          <w:sz w:val="24"/>
          <w:szCs w:val="24"/>
        </w:rPr>
        <w:t xml:space="preserve"> ustalenie tygodniowego rozkładu zajęć,</w:t>
      </w:r>
    </w:p>
    <w:p w:rsidR="006E6026" w:rsidRPr="008A2E84" w:rsidRDefault="006E6026" w:rsidP="008B22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d. </w:t>
      </w:r>
      <w:r w:rsidRPr="008A2E84">
        <w:rPr>
          <w:rFonts w:ascii="Times New Roman" w:hAnsi="Times New Roman"/>
          <w:sz w:val="24"/>
          <w:szCs w:val="24"/>
        </w:rPr>
        <w:t>określenie dni dodatkowo wolnych od zajęć dydaktycznych,</w:t>
      </w:r>
    </w:p>
    <w:p w:rsidR="006E6026" w:rsidRPr="008A2E84" w:rsidRDefault="006E6026" w:rsidP="008B22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e. </w:t>
      </w:r>
      <w:r w:rsidRPr="008A2E84">
        <w:rPr>
          <w:rFonts w:ascii="Times New Roman" w:hAnsi="Times New Roman"/>
          <w:sz w:val="24"/>
          <w:szCs w:val="24"/>
        </w:rPr>
        <w:t>przygotowywanie projektu planu pracy Szkoły,</w:t>
      </w:r>
    </w:p>
    <w:p w:rsidR="006E6026" w:rsidRPr="008A2E84" w:rsidRDefault="006E6026" w:rsidP="008B220F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f. </w:t>
      </w:r>
      <w:r w:rsidRPr="008A2E84">
        <w:rPr>
          <w:rFonts w:ascii="Times New Roman" w:hAnsi="Times New Roman"/>
          <w:sz w:val="24"/>
          <w:szCs w:val="24"/>
        </w:rPr>
        <w:t>określenie, po zasięgnięciu opinii Rady Pedagogicznej, regulamin</w:t>
      </w:r>
      <w:r>
        <w:rPr>
          <w:rFonts w:ascii="Times New Roman" w:hAnsi="Times New Roman"/>
          <w:sz w:val="24"/>
          <w:szCs w:val="24"/>
        </w:rPr>
        <w:t xml:space="preserve">u pełnienia dyżurów 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8A2E84">
        <w:rPr>
          <w:rFonts w:ascii="Times New Roman" w:hAnsi="Times New Roman"/>
          <w:sz w:val="24"/>
          <w:szCs w:val="24"/>
        </w:rPr>
        <w:t xml:space="preserve"> nauczycielskich, Regulaminu organizacji wycieczek szkolny</w:t>
      </w:r>
      <w:r>
        <w:rPr>
          <w:rFonts w:ascii="Times New Roman" w:hAnsi="Times New Roman"/>
          <w:sz w:val="24"/>
          <w:szCs w:val="24"/>
        </w:rPr>
        <w:t xml:space="preserve">ch, zasad korzystania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   z bazy sportowej oraz pomieszczeń i urządzeń szkolnych;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 w:rsidRPr="008A2E84">
        <w:rPr>
          <w:rFonts w:ascii="Times New Roman" w:hAnsi="Times New Roman"/>
          <w:sz w:val="24"/>
          <w:szCs w:val="24"/>
        </w:rPr>
        <w:t xml:space="preserve"> w zakresie spraw finansowych: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a. </w:t>
      </w:r>
      <w:r w:rsidRPr="008A2E84">
        <w:rPr>
          <w:rFonts w:ascii="Times New Roman" w:hAnsi="Times New Roman"/>
          <w:sz w:val="24"/>
          <w:szCs w:val="24"/>
        </w:rPr>
        <w:t>opracowywanie projektu planu finansowego Szkoły i jego zmian,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b. </w:t>
      </w:r>
      <w:r w:rsidRPr="008A2E84">
        <w:rPr>
          <w:rFonts w:ascii="Times New Roman" w:hAnsi="Times New Roman"/>
          <w:sz w:val="24"/>
          <w:szCs w:val="24"/>
        </w:rPr>
        <w:t>przedstawienie projektu planu finansowego do zaopiniowania Radzie Pedagogicznej</w:t>
      </w:r>
      <w:r w:rsidRPr="008A2E84">
        <w:rPr>
          <w:rFonts w:ascii="Times New Roman" w:hAnsi="Times New Roman"/>
          <w:sz w:val="24"/>
          <w:szCs w:val="24"/>
        </w:rPr>
        <w:br/>
        <w:t xml:space="preserve">            i Radzie Rodziców,</w:t>
      </w:r>
    </w:p>
    <w:p w:rsidR="006E6026" w:rsidRPr="008A2E84" w:rsidRDefault="006E6026" w:rsidP="000968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c. </w:t>
      </w:r>
      <w:r w:rsidRPr="008A2E84">
        <w:rPr>
          <w:rFonts w:ascii="Times New Roman" w:hAnsi="Times New Roman"/>
          <w:sz w:val="24"/>
          <w:szCs w:val="24"/>
        </w:rPr>
        <w:t>realizowanie planu finansowego poprzez dysponowanie określonymi w nim środkami</w:t>
      </w:r>
      <w:r w:rsidRPr="008A2E84">
        <w:rPr>
          <w:rFonts w:ascii="Times New Roman" w:hAnsi="Times New Roman"/>
          <w:sz w:val="24"/>
          <w:szCs w:val="24"/>
        </w:rPr>
        <w:br/>
        <w:t xml:space="preserve">            i ponoszenie odpowiedzialności za ich prawidłowe wykorzystanie, stosownie do przepisów </w:t>
      </w:r>
      <w:r w:rsidRPr="008A2E84">
        <w:rPr>
          <w:rFonts w:ascii="Times New Roman" w:hAnsi="Times New Roman"/>
          <w:sz w:val="24"/>
          <w:szCs w:val="24"/>
        </w:rPr>
        <w:br/>
        <w:t xml:space="preserve">            określających zasady gospodarki finansowej szkół;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Pr="008A2E84">
        <w:rPr>
          <w:rFonts w:ascii="Times New Roman" w:hAnsi="Times New Roman"/>
          <w:sz w:val="24"/>
          <w:szCs w:val="24"/>
        </w:rPr>
        <w:t>w zakresie spraw administracyjno-gospodarczych oraz biurowych: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a. </w:t>
      </w:r>
      <w:r w:rsidRPr="008A2E84">
        <w:rPr>
          <w:rFonts w:ascii="Times New Roman" w:hAnsi="Times New Roman"/>
          <w:sz w:val="24"/>
          <w:szCs w:val="24"/>
        </w:rPr>
        <w:t>sprawowanie nadzoru nad działalnością administracyjno-gospodarczą Szkoły,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b. </w:t>
      </w:r>
      <w:r w:rsidRPr="008A2E84">
        <w:rPr>
          <w:rFonts w:ascii="Times New Roman" w:hAnsi="Times New Roman"/>
          <w:sz w:val="24"/>
          <w:szCs w:val="24"/>
        </w:rPr>
        <w:t>organizowanie wyposażenia w środki dydaktyczne i sprzęt szkolny,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c. </w:t>
      </w:r>
      <w:r w:rsidRPr="008A2E84">
        <w:rPr>
          <w:rFonts w:ascii="Times New Roman" w:hAnsi="Times New Roman"/>
          <w:sz w:val="24"/>
          <w:szCs w:val="24"/>
        </w:rPr>
        <w:t>organizowanie i nadzorowanie kancelarii Szkoły,</w:t>
      </w:r>
    </w:p>
    <w:p w:rsidR="006E6026" w:rsidRPr="008A2E84" w:rsidRDefault="006E6026" w:rsidP="009859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d. </w:t>
      </w:r>
      <w:r w:rsidRPr="008A2E84">
        <w:rPr>
          <w:rFonts w:ascii="Times New Roman" w:hAnsi="Times New Roman"/>
          <w:sz w:val="24"/>
          <w:szCs w:val="24"/>
        </w:rPr>
        <w:t>nadzorowanie właściwego prowadzenia dokumentacji przez nauczycieli, wychowawców</w:t>
      </w:r>
      <w:r w:rsidRPr="008A2E84">
        <w:rPr>
          <w:rFonts w:ascii="Times New Roman" w:hAnsi="Times New Roman"/>
          <w:sz w:val="24"/>
          <w:szCs w:val="24"/>
        </w:rPr>
        <w:br/>
        <w:t xml:space="preserve">           i specjalistów oraz prawidłowego wykorzystywania druków szkolnych,</w:t>
      </w:r>
    </w:p>
    <w:p w:rsidR="006E6026" w:rsidRPr="008A2E84" w:rsidRDefault="006E6026" w:rsidP="009859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e. </w:t>
      </w:r>
      <w:r w:rsidRPr="008A2E84">
        <w:rPr>
          <w:rFonts w:ascii="Times New Roman" w:hAnsi="Times New Roman"/>
          <w:sz w:val="24"/>
          <w:szCs w:val="24"/>
        </w:rPr>
        <w:t>organizowanie przeglądu technicznego obiektów szkolnych oraz prac konserwacyjno-</w:t>
      </w:r>
      <w:r w:rsidRPr="008A2E84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A2E84">
        <w:rPr>
          <w:rFonts w:ascii="Times New Roman" w:hAnsi="Times New Roman"/>
          <w:sz w:val="24"/>
          <w:szCs w:val="24"/>
        </w:rPr>
        <w:t>remontowych,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f. </w:t>
      </w:r>
      <w:r w:rsidRPr="008A2E84">
        <w:rPr>
          <w:rFonts w:ascii="Times New Roman" w:hAnsi="Times New Roman"/>
          <w:sz w:val="24"/>
          <w:szCs w:val="24"/>
        </w:rPr>
        <w:t>organizowanie okresowych inwentaryzacji majątku szkolnego;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5. </w:t>
      </w:r>
      <w:r w:rsidRPr="008A2E84">
        <w:rPr>
          <w:rFonts w:ascii="Times New Roman" w:hAnsi="Times New Roman"/>
          <w:sz w:val="24"/>
          <w:szCs w:val="24"/>
        </w:rPr>
        <w:t>w zakresie spraw bhp, porządkowych i podobnych:</w:t>
      </w:r>
    </w:p>
    <w:p w:rsidR="006E6026" w:rsidRPr="008A2E84" w:rsidRDefault="006E6026" w:rsidP="009859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a. </w:t>
      </w:r>
      <w:r w:rsidRPr="008A2E84">
        <w:rPr>
          <w:rFonts w:ascii="Times New Roman" w:hAnsi="Times New Roman"/>
          <w:sz w:val="24"/>
          <w:szCs w:val="24"/>
        </w:rPr>
        <w:t>zapewnienie bezpieczeństwa uczniom i nauczycielom w czasie za</w:t>
      </w:r>
      <w:r>
        <w:rPr>
          <w:rFonts w:ascii="Times New Roman" w:hAnsi="Times New Roman"/>
          <w:sz w:val="24"/>
          <w:szCs w:val="24"/>
        </w:rPr>
        <w:t xml:space="preserve">jęć organizowanych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8A2E84">
        <w:rPr>
          <w:rFonts w:ascii="Times New Roman" w:hAnsi="Times New Roman"/>
          <w:sz w:val="24"/>
          <w:szCs w:val="24"/>
        </w:rPr>
        <w:t>przez Szkołę,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b. </w:t>
      </w:r>
      <w:r w:rsidRPr="008A2E84">
        <w:rPr>
          <w:rFonts w:ascii="Times New Roman" w:hAnsi="Times New Roman"/>
          <w:sz w:val="24"/>
          <w:szCs w:val="24"/>
        </w:rPr>
        <w:t xml:space="preserve">egzekwowanie przestrzegania przez uczniów i pracowników ustalonego w szkole porządku </w:t>
      </w:r>
      <w:r w:rsidRPr="008A2E84">
        <w:rPr>
          <w:rFonts w:ascii="Times New Roman" w:hAnsi="Times New Roman"/>
          <w:sz w:val="24"/>
          <w:szCs w:val="24"/>
        </w:rPr>
        <w:br/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    oraz dbałości o czystość i estetykę,</w:t>
      </w:r>
    </w:p>
    <w:p w:rsidR="006E6026" w:rsidRPr="008A2E84" w:rsidRDefault="006E6026" w:rsidP="009859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c. </w:t>
      </w:r>
      <w:r w:rsidRPr="008A2E84">
        <w:rPr>
          <w:rFonts w:ascii="Times New Roman" w:hAnsi="Times New Roman"/>
          <w:sz w:val="24"/>
          <w:szCs w:val="24"/>
        </w:rPr>
        <w:t xml:space="preserve">wykonywanie zadań dotyczących planowania obronnego, obrony cywilnej i powszechnej </w:t>
      </w:r>
      <w:r w:rsidRPr="008A2E84"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 samoobrony.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4. Obsługę administracyjną, finansową i organizacyjną szkoły zapewnia Dyrektor.</w:t>
      </w:r>
    </w:p>
    <w:p w:rsidR="006E6026" w:rsidRPr="00617D38" w:rsidRDefault="006E6026" w:rsidP="00617D38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6026" w:rsidRPr="008A2E84" w:rsidRDefault="006E6026" w:rsidP="008B220F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18.</w:t>
      </w:r>
    </w:p>
    <w:p w:rsidR="006E6026" w:rsidRPr="008A2E84" w:rsidRDefault="006E6026" w:rsidP="009859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 Dyrektor jest kierownikiem zakładu pracy dla zatrudnionych w Szko</w:t>
      </w:r>
      <w:r>
        <w:rPr>
          <w:rFonts w:ascii="Times New Roman" w:hAnsi="Times New Roman"/>
          <w:sz w:val="24"/>
          <w:szCs w:val="24"/>
        </w:rPr>
        <w:t xml:space="preserve">le nauczycieli, specjalistów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 oraz pracowników niebędących nauczycielami.</w:t>
      </w:r>
    </w:p>
    <w:p w:rsidR="006E6026" w:rsidRPr="008A2E84" w:rsidRDefault="006E6026" w:rsidP="009859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A2E84">
        <w:rPr>
          <w:rFonts w:ascii="Times New Roman" w:hAnsi="Times New Roman"/>
          <w:sz w:val="24"/>
          <w:szCs w:val="24"/>
        </w:rPr>
        <w:t xml:space="preserve"> W zakresie, o którym mowa w ust. 1, Dyrektor w szczególności wykonuje zadania,</w:t>
      </w:r>
      <w:r w:rsidRPr="008A2E84">
        <w:rPr>
          <w:rFonts w:ascii="Times New Roman" w:hAnsi="Times New Roman"/>
          <w:sz w:val="24"/>
          <w:szCs w:val="24"/>
        </w:rPr>
        <w:br/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o których mowa w art. 68 ust. 5 Prawa oświatowego.</w:t>
      </w:r>
    </w:p>
    <w:p w:rsidR="006E6026" w:rsidRPr="008A2E84" w:rsidRDefault="006E6026" w:rsidP="009859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 Dyrektor współdziała z zakładowymi organizacjami związkowymi w</w:t>
      </w:r>
      <w:r>
        <w:rPr>
          <w:rFonts w:ascii="Times New Roman" w:hAnsi="Times New Roman"/>
          <w:sz w:val="24"/>
          <w:szCs w:val="24"/>
        </w:rPr>
        <w:t xml:space="preserve"> zakresie ustalonym 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 odrębnymi przepisami.</w:t>
      </w:r>
    </w:p>
    <w:p w:rsidR="006E6026" w:rsidRPr="008B220F" w:rsidRDefault="006E6026" w:rsidP="008B220F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19.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 Dyrektor jest Przewodniczącym Rady Pedagogicznej Szkoły.</w:t>
      </w:r>
    </w:p>
    <w:p w:rsidR="006E6026" w:rsidRPr="00C857D9" w:rsidRDefault="006E6026" w:rsidP="00C857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 Zadania związane z pełnieniem funkcji, o której mowa w ust. 1, oraz tryb ich realizacj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>i określają postanowienia regulaminu działalności Rady Pedagogicznej.</w:t>
      </w:r>
    </w:p>
    <w:p w:rsidR="006E6026" w:rsidRPr="00617D38" w:rsidRDefault="006E6026" w:rsidP="00617D38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6026" w:rsidRPr="008B220F" w:rsidRDefault="006E6026" w:rsidP="008B220F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20.</w:t>
      </w:r>
    </w:p>
    <w:p w:rsidR="006E6026" w:rsidRPr="008A2E84" w:rsidRDefault="006E6026" w:rsidP="000968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8A2E84">
        <w:rPr>
          <w:rFonts w:ascii="Times New Roman" w:hAnsi="Times New Roman"/>
          <w:sz w:val="24"/>
          <w:szCs w:val="24"/>
        </w:rPr>
        <w:t>W Szkole działa Rada Pedagogiczna, która jest kolegi</w:t>
      </w:r>
      <w:r>
        <w:rPr>
          <w:rFonts w:ascii="Times New Roman" w:hAnsi="Times New Roman"/>
          <w:sz w:val="24"/>
          <w:szCs w:val="24"/>
        </w:rPr>
        <w:t>alnym organem Szkoły w zakresie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realizacji jej statutowych zadań dotyczących kształcenia, wychowania i opieki.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 W skład Rady Pedagogicznej wchodzą wszyscy nauczyciele zatrudnieni w Szkole.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 Zebrania Rady Pedagogicznej są protokołowane elektronicznie.</w:t>
      </w:r>
    </w:p>
    <w:p w:rsidR="006E6026" w:rsidRDefault="006E6026" w:rsidP="000968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4. Uchwały Rady Pedagogicznej są podejmowane zwykłą większością głosów w obecności co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najmniej połowy jej członków.</w:t>
      </w:r>
    </w:p>
    <w:p w:rsidR="006E6026" w:rsidRPr="008A2E84" w:rsidRDefault="006E6026" w:rsidP="000968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5. Osoby biorące udział w zebraniu Rady Pedagogicznej są obowiązane do nieujawniania spraw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poruszanych na zebraniu Rady Pedagogicznej, które mogą naruszać dobra osobiste uczniów lub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ich rodziców, a także nauczycieli i innych pracowników Szkoły.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6. Szczegółowe zasady działalności Rady Pedagogicznej określa jej regulamin.</w:t>
      </w:r>
    </w:p>
    <w:p w:rsidR="006E6026" w:rsidRPr="00617D38" w:rsidRDefault="006E6026" w:rsidP="00617D38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6026" w:rsidRPr="008B220F" w:rsidRDefault="006E6026" w:rsidP="00041B1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21.</w:t>
      </w:r>
    </w:p>
    <w:p w:rsidR="006E6026" w:rsidRPr="008A2E84" w:rsidRDefault="006E6026" w:rsidP="009859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W Szkole działa Rada Rodziców, która reprezentuje ogół rodziców uczniów.</w:t>
      </w:r>
    </w:p>
    <w:p w:rsidR="006E6026" w:rsidRPr="008A2E84" w:rsidRDefault="006E6026" w:rsidP="009859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Dyrektor zapewnia organizacyjne warunki działania Rady Rodziców oraz stale współpracuje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z nią - osobiście lub przez wyznaczonego nauczyciela.</w:t>
      </w:r>
    </w:p>
    <w:p w:rsidR="006E6026" w:rsidRPr="008A2E84" w:rsidRDefault="006E6026" w:rsidP="009859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 Szczegółowe zasady działalności Rady  Rodziców określa jej regulamin</w:t>
      </w:r>
    </w:p>
    <w:p w:rsidR="006E6026" w:rsidRPr="008B220F" w:rsidRDefault="006E6026" w:rsidP="008B220F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22.</w:t>
      </w:r>
    </w:p>
    <w:p w:rsidR="006E6026" w:rsidRPr="008A2E84" w:rsidRDefault="006E6026" w:rsidP="009859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Rada Rodziców może występować do Dyrektora i innych organów Szkoły, organu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prowadzącego oraz organu sprawującego nadzór pedagogiczny z wnioskami i opiniami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we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>wszystkich sprawach szkoły, a w szczególności: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8A2E84">
        <w:rPr>
          <w:rFonts w:ascii="Times New Roman" w:hAnsi="Times New Roman"/>
          <w:sz w:val="24"/>
          <w:szCs w:val="24"/>
        </w:rPr>
        <w:t>w sprawie utworzenia Rady Szkoły;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>oceny pracy nauczyciela;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8A2E84">
        <w:rPr>
          <w:rFonts w:ascii="Times New Roman" w:hAnsi="Times New Roman"/>
          <w:sz w:val="24"/>
          <w:szCs w:val="24"/>
        </w:rPr>
        <w:t>wewnątrzszkolnego oceniania;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Pr="008A2E84">
        <w:rPr>
          <w:rFonts w:ascii="Times New Roman" w:hAnsi="Times New Roman"/>
          <w:sz w:val="24"/>
          <w:szCs w:val="24"/>
        </w:rPr>
        <w:t>szkolnego zestawu programów oraz podręczników.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Rada Rodziców podejmuje działania, które polegają w szczególności na: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8A2E84">
        <w:rPr>
          <w:rFonts w:ascii="Times New Roman" w:hAnsi="Times New Roman"/>
          <w:sz w:val="24"/>
          <w:szCs w:val="24"/>
        </w:rPr>
        <w:t>udzielaniu pomocy Samorządowi Uczniowskiemu;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>działaniu na rzecz stałej poprawy bazy;</w:t>
      </w:r>
    </w:p>
    <w:p w:rsidR="006E6026" w:rsidRPr="008A2E84" w:rsidRDefault="006E6026" w:rsidP="008B22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8A2E84">
        <w:rPr>
          <w:rFonts w:ascii="Times New Roman" w:hAnsi="Times New Roman"/>
          <w:sz w:val="24"/>
          <w:szCs w:val="24"/>
        </w:rPr>
        <w:t>pozyskiwaniu środków finansowych na zadania określone w regulaminie Rady Rodziców;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Pr="008A2E84">
        <w:rPr>
          <w:rFonts w:ascii="Times New Roman" w:hAnsi="Times New Roman"/>
          <w:sz w:val="24"/>
          <w:szCs w:val="24"/>
        </w:rPr>
        <w:t>współdecydowaniu o formach pomocy uczniom.</w:t>
      </w:r>
    </w:p>
    <w:p w:rsidR="006E6026" w:rsidRPr="00617D38" w:rsidRDefault="006E6026" w:rsidP="00617D38">
      <w:pPr>
        <w:spacing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E6026" w:rsidRPr="00C857D9" w:rsidRDefault="006E6026" w:rsidP="008B220F">
      <w:pPr>
        <w:jc w:val="center"/>
        <w:rPr>
          <w:rFonts w:ascii="Times New Roman" w:hAnsi="Times New Roman"/>
          <w:b/>
          <w:sz w:val="20"/>
          <w:szCs w:val="20"/>
        </w:rPr>
      </w:pPr>
      <w:r w:rsidRPr="008A2E84">
        <w:rPr>
          <w:rFonts w:ascii="Times New Roman" w:hAnsi="Times New Roman"/>
          <w:b/>
          <w:sz w:val="24"/>
          <w:szCs w:val="24"/>
        </w:rPr>
        <w:t>§ 23.</w:t>
      </w:r>
    </w:p>
    <w:p w:rsidR="006E6026" w:rsidRPr="008A2E84" w:rsidRDefault="006E6026" w:rsidP="00342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1.W Szkole działa Samorząd Uczniowski reprezentujący wszystkich uczniów Szkoły.</w:t>
      </w:r>
    </w:p>
    <w:p w:rsidR="006E6026" w:rsidRPr="008A2E84" w:rsidRDefault="006E6026" w:rsidP="00342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 Organy Samorządu Uczniowskiego są jedynymi reprezentantami uczniów Szkoły.</w:t>
      </w:r>
    </w:p>
    <w:p w:rsidR="006E6026" w:rsidRPr="008A2E84" w:rsidRDefault="006E6026" w:rsidP="00342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Dyrektor zapewnia organom Samorządu Uczniowskiego organizacyjne, w tym lokalowe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warunki działania oraz stale współpracuje z tymi organami poprzez opiekuna Samorządu.</w:t>
      </w:r>
    </w:p>
    <w:p w:rsidR="006E6026" w:rsidRPr="008A2E84" w:rsidRDefault="006E6026" w:rsidP="009859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4. Szczegółowe zasady działalności  Samorządu Uczniowskiego określa jego regulamin.</w:t>
      </w:r>
    </w:p>
    <w:p w:rsidR="006E6026" w:rsidRPr="00041B17" w:rsidRDefault="006E6026" w:rsidP="00041B17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6026" w:rsidRPr="00C857D9" w:rsidRDefault="006E6026" w:rsidP="008B220F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24.</w:t>
      </w:r>
    </w:p>
    <w:p w:rsidR="006E6026" w:rsidRPr="008A2E84" w:rsidRDefault="006E6026" w:rsidP="000968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8A2E84">
        <w:rPr>
          <w:rFonts w:ascii="Times New Roman" w:hAnsi="Times New Roman"/>
          <w:sz w:val="24"/>
          <w:szCs w:val="24"/>
        </w:rPr>
        <w:t>Zasady wybierania i działania organów Samorządu Uczniowskiego określa regulamin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Samorządu Uczniowskiego, uchwalany przez ogół uczniów w głosowaniu równym, tajnym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i powszechnym.</w:t>
      </w:r>
    </w:p>
    <w:p w:rsidR="006E6026" w:rsidRPr="008A2E84" w:rsidRDefault="006E6026" w:rsidP="000968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8A2E84">
        <w:rPr>
          <w:rFonts w:ascii="Times New Roman" w:hAnsi="Times New Roman"/>
          <w:sz w:val="24"/>
          <w:szCs w:val="24"/>
        </w:rPr>
        <w:t>Dyrektor zapewnia organizacyjne warunki uchwalenia pierwszego regulaminu Samorządu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Uczniowskiego.</w:t>
      </w:r>
    </w:p>
    <w:p w:rsidR="006E6026" w:rsidRPr="008A2E84" w:rsidRDefault="006E6026" w:rsidP="008B220F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25.</w:t>
      </w:r>
    </w:p>
    <w:p w:rsidR="006E6026" w:rsidRPr="008A2E84" w:rsidRDefault="006E6026" w:rsidP="004B01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1.Samorząd Uczniowski może przedstawiać Radzie Rodziców, Radzie Pedagogicznej oraz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>Dyrektorowi wnioski i opinie we wszystkich sprawach Szkoły wynikające z odrębnych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przepisów, a w szczególności dotyczących podstawowych praw uczniów.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 Samorząd Uczniowski ponadto: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8A2E84">
        <w:rPr>
          <w:rFonts w:ascii="Times New Roman" w:hAnsi="Times New Roman"/>
          <w:sz w:val="24"/>
          <w:szCs w:val="24"/>
        </w:rPr>
        <w:t>może występować z wnioskiem w sprawie utworzenia Rady Szkoły;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>współuczestniczy w tworzeniu: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a. </w:t>
      </w:r>
      <w:r w:rsidRPr="008A2E84">
        <w:rPr>
          <w:rFonts w:ascii="Times New Roman" w:hAnsi="Times New Roman"/>
          <w:sz w:val="24"/>
          <w:szCs w:val="24"/>
        </w:rPr>
        <w:t>programu wychowawczo-profilaktycznego,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b. </w:t>
      </w:r>
      <w:r w:rsidRPr="008A2E84">
        <w:rPr>
          <w:rFonts w:ascii="Times New Roman" w:hAnsi="Times New Roman"/>
          <w:sz w:val="24"/>
          <w:szCs w:val="24"/>
        </w:rPr>
        <w:t>zasad wewnątrzszkolnego oceniania uczniów;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8A2E84">
        <w:rPr>
          <w:rFonts w:ascii="Times New Roman" w:hAnsi="Times New Roman"/>
          <w:sz w:val="24"/>
          <w:szCs w:val="24"/>
        </w:rPr>
        <w:t>na prośbę Dyrektora wyraża opinię o pracy nauczyciela;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Pr="008A2E84">
        <w:rPr>
          <w:rFonts w:ascii="Times New Roman" w:hAnsi="Times New Roman"/>
          <w:sz w:val="24"/>
          <w:szCs w:val="24"/>
        </w:rPr>
        <w:t>występuje w sprawach określonych w Statucie.</w:t>
      </w:r>
    </w:p>
    <w:p w:rsidR="006E6026" w:rsidRPr="00617D38" w:rsidRDefault="006E6026" w:rsidP="00310AD1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6E6026" w:rsidRPr="008A2E84" w:rsidRDefault="006E6026" w:rsidP="008B220F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26.</w:t>
      </w:r>
    </w:p>
    <w:p w:rsidR="006E6026" w:rsidRPr="008A2E84" w:rsidRDefault="006E6026" w:rsidP="000160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Spory między organami Szkoły rozpatrywane są na terenie Szkoły z zachowaniem zasady obiektywizmu. </w:t>
      </w:r>
    </w:p>
    <w:p w:rsidR="006E6026" w:rsidRPr="008A2E84" w:rsidRDefault="006E6026" w:rsidP="008B220F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27.</w:t>
      </w:r>
    </w:p>
    <w:p w:rsidR="006E6026" w:rsidRPr="008A2E84" w:rsidRDefault="006E6026" w:rsidP="000968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1.Spory między organami Szkoły (z wyjątkiem, gdy stroną sporu jest Dyrektor) rozwiązuje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Dyrektor Szkoły. </w:t>
      </w:r>
    </w:p>
    <w:p w:rsidR="006E6026" w:rsidRPr="008A2E84" w:rsidRDefault="006E6026" w:rsidP="000968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Rozstrzygnięcie sporu, o którym mowa w ust. 1, odbywa się na wniosek zainteresowanych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>organów.</w:t>
      </w:r>
    </w:p>
    <w:p w:rsidR="006E6026" w:rsidRPr="008A2E84" w:rsidRDefault="006E6026" w:rsidP="008B22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O sposobie rozstrzygnięcia sporu Dyrektor informuje zainteresowane organy na piśmie, nie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później niż w ciągu 14 dni od dnia złożenia wniosku, o którym mowa w ust. 2.</w:t>
      </w:r>
    </w:p>
    <w:p w:rsidR="006E6026" w:rsidRPr="008A2E84" w:rsidRDefault="006E6026" w:rsidP="008B220F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28.</w:t>
      </w:r>
    </w:p>
    <w:p w:rsidR="006E6026" w:rsidRPr="008A2E84" w:rsidRDefault="006E6026" w:rsidP="000968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>Spory między Dyrektorem a Radą Rodziców oraz między Dyrektorem a Samorządem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Uczniowskim rozstrzyga Rada Pedagogiczna.</w:t>
      </w:r>
    </w:p>
    <w:p w:rsidR="006E6026" w:rsidRPr="008A2E84" w:rsidRDefault="006E6026" w:rsidP="000968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 xml:space="preserve">Spory pomiędzy Dyrektorem a Radą Pedagogiczną rozpatruje - w zależności od zakresu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kompetencji - organ prowadzący Szkołę lub Kurator Oświaty. </w:t>
      </w:r>
    </w:p>
    <w:p w:rsidR="006E6026" w:rsidRPr="00515D1E" w:rsidRDefault="006E6026" w:rsidP="0009681F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6E6026" w:rsidRPr="008A2E84" w:rsidRDefault="006E6026" w:rsidP="008B220F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29.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Ze wszystkich spotkań, zebrań, rozmów, które odbywały się w czasie rozwiązywania sporu, sporządza się protokół lub notatki służbowe, które przechowuje się w dokumentacji Szkoły. </w:t>
      </w:r>
    </w:p>
    <w:p w:rsidR="006E6026" w:rsidRPr="00515D1E" w:rsidRDefault="006E6026" w:rsidP="00310AD1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6E6026" w:rsidRPr="008A2E84" w:rsidRDefault="006E6026" w:rsidP="008674A7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Rozdział 4</w:t>
      </w:r>
    </w:p>
    <w:p w:rsidR="006E6026" w:rsidRPr="008A2E84" w:rsidRDefault="006E6026" w:rsidP="008674A7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Organizacja pracy Szkoły</w:t>
      </w:r>
    </w:p>
    <w:p w:rsidR="006E6026" w:rsidRPr="008A2E84" w:rsidRDefault="006E6026" w:rsidP="008B220F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30.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Podstawę organizacji pracy Szkoły w danym roku szkolnym stanowią: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8A2E84">
        <w:rPr>
          <w:rFonts w:ascii="Times New Roman" w:hAnsi="Times New Roman"/>
          <w:sz w:val="24"/>
          <w:szCs w:val="24"/>
        </w:rPr>
        <w:t>plan pracy Szkoły ustalony przez dyrektora i zaopiniowany przez Radę Pedagogiczną;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>arkusz organizacji Szkoły zatwierdzony przez organ prowadzący;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8A2E84">
        <w:rPr>
          <w:rFonts w:ascii="Times New Roman" w:hAnsi="Times New Roman"/>
          <w:sz w:val="24"/>
          <w:szCs w:val="24"/>
        </w:rPr>
        <w:t>tygodniowy rozkład zajęć.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 Działalność edukacyjna szkoły jest określana przez:</w:t>
      </w:r>
    </w:p>
    <w:p w:rsidR="006E6026" w:rsidRPr="008A2E84" w:rsidRDefault="006E6026" w:rsidP="000968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8A2E84">
        <w:rPr>
          <w:rFonts w:ascii="Times New Roman" w:hAnsi="Times New Roman"/>
          <w:sz w:val="24"/>
          <w:szCs w:val="24"/>
        </w:rPr>
        <w:t>szkolny zestaw programów nauczania oraz podręczników, który uwzglę</w:t>
      </w:r>
      <w:r>
        <w:rPr>
          <w:rFonts w:ascii="Times New Roman" w:hAnsi="Times New Roman"/>
          <w:sz w:val="24"/>
          <w:szCs w:val="24"/>
        </w:rPr>
        <w:t>dniając wymiar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wychowawczy, obejmuje całość działań Szkoły z punktu widzenia dydaktycznego;</w:t>
      </w:r>
    </w:p>
    <w:p w:rsidR="006E6026" w:rsidRPr="008A2E84" w:rsidRDefault="006E6026" w:rsidP="000968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>program wychowawczo-profilaktyczny, który opisuje w sposób</w:t>
      </w:r>
      <w:r>
        <w:rPr>
          <w:rFonts w:ascii="Times New Roman" w:hAnsi="Times New Roman"/>
          <w:sz w:val="24"/>
          <w:szCs w:val="24"/>
        </w:rPr>
        <w:t xml:space="preserve"> całościowy wszystkie</w:t>
      </w:r>
      <w:r w:rsidRPr="008A2E84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i działania o charakterze wychowawczym i profilaktycznym</w:t>
      </w:r>
      <w:r>
        <w:rPr>
          <w:rFonts w:ascii="Times New Roman" w:hAnsi="Times New Roman"/>
          <w:sz w:val="24"/>
          <w:szCs w:val="24"/>
        </w:rPr>
        <w:t xml:space="preserve">, realizowane przez </w:t>
      </w:r>
      <w:r w:rsidRPr="008A2E84">
        <w:rPr>
          <w:rFonts w:ascii="Times New Roman" w:hAnsi="Times New Roman"/>
          <w:sz w:val="24"/>
          <w:szCs w:val="24"/>
        </w:rPr>
        <w:t>wszystkich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nauczycieli.</w:t>
      </w:r>
    </w:p>
    <w:p w:rsidR="006E6026" w:rsidRPr="008A2E84" w:rsidRDefault="006E6026" w:rsidP="008B220F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31.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1.Podstawową jednostką organizacyjną Szkoły jest oddz</w:t>
      </w:r>
      <w:r>
        <w:rPr>
          <w:rFonts w:ascii="Times New Roman" w:hAnsi="Times New Roman"/>
          <w:sz w:val="24"/>
          <w:szCs w:val="24"/>
        </w:rPr>
        <w:t>iał złożony z uczniów, którzy</w:t>
      </w:r>
      <w:r>
        <w:rPr>
          <w:rFonts w:ascii="Times New Roman" w:hAnsi="Times New Roman"/>
          <w:sz w:val="24"/>
          <w:szCs w:val="24"/>
        </w:rPr>
        <w:br/>
        <w:t xml:space="preserve">    w </w:t>
      </w:r>
      <w:r w:rsidRPr="008A2E84">
        <w:rPr>
          <w:rFonts w:ascii="Times New Roman" w:hAnsi="Times New Roman"/>
          <w:sz w:val="24"/>
          <w:szCs w:val="24"/>
        </w:rPr>
        <w:t>jednorocznym kursie nauki danego roku szkolnego uczą się wszystkich obowiązkowych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zajęć edukacyjnych zgodnie z odpowiednim ramowym planem nauczania oraz zestawem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programów nauczania dla danej klasy i danego typu, dopuszczonych do użytku szkolnego.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</w:t>
      </w:r>
      <w:r w:rsidRPr="008A2E8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Przeciętna liczba uczniów w oddziale nie powinna być większa niż 27 uczniów.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3. Grupy wiekowe uczniów w klasach I-III Szkoły Podstawowej są prowadzone w oddziałach </w:t>
      </w:r>
      <w:r w:rsidRPr="008A2E84">
        <w:rPr>
          <w:rFonts w:ascii="Times New Roman" w:hAnsi="Times New Roman"/>
          <w:sz w:val="24"/>
          <w:szCs w:val="24"/>
        </w:rPr>
        <w:br/>
        <w:t xml:space="preserve">    liczących nie więcej niż 25 uczniów, z zastrzeżeniem wyjątków określonych w Prawie</w:t>
      </w:r>
      <w:r w:rsidRPr="008A2E84">
        <w:rPr>
          <w:rFonts w:ascii="Times New Roman" w:hAnsi="Times New Roman"/>
          <w:sz w:val="24"/>
          <w:szCs w:val="24"/>
        </w:rPr>
        <w:br/>
        <w:t xml:space="preserve">    oświatowym.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Podział na grupy jest obowiązkowy na zajęciach z języków obcych w oddziale liczącym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>uczniów, informatyki w zależności od ilości stanowisk komputerowych i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-f w oddziale </w:t>
      </w:r>
      <w:r w:rsidRPr="008A2E8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 liczącym powyżej 26 uczniów</w:t>
      </w:r>
      <w:r w:rsidRPr="008A2E84">
        <w:rPr>
          <w:rFonts w:ascii="Times New Roman" w:hAnsi="Times New Roman"/>
          <w:color w:val="FF0000"/>
          <w:sz w:val="24"/>
          <w:szCs w:val="24"/>
        </w:rPr>
        <w:t>.</w:t>
      </w:r>
    </w:p>
    <w:p w:rsidR="006E6026" w:rsidRPr="008A2E84" w:rsidRDefault="006E6026" w:rsidP="008B22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W Szkole, w razie potrzeby, mogą być zorganizowane oddzia</w:t>
      </w:r>
      <w:r>
        <w:rPr>
          <w:rFonts w:ascii="Times New Roman" w:hAnsi="Times New Roman"/>
          <w:sz w:val="24"/>
          <w:szCs w:val="24"/>
        </w:rPr>
        <w:t xml:space="preserve">ły integracyjne, specjalne </w:t>
      </w:r>
      <w:r w:rsidRPr="008A2E84">
        <w:rPr>
          <w:rFonts w:ascii="Times New Roman" w:hAnsi="Times New Roman"/>
          <w:sz w:val="24"/>
          <w:szCs w:val="24"/>
        </w:rPr>
        <w:t>albo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klasy terapeutyczne według zasad określonych w odrębnych przepisach.</w:t>
      </w:r>
    </w:p>
    <w:p w:rsidR="006E6026" w:rsidRPr="00083AC5" w:rsidRDefault="006E6026" w:rsidP="00083AC5">
      <w:pPr>
        <w:spacing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E6026" w:rsidRPr="008A2E84" w:rsidRDefault="006E6026" w:rsidP="008B220F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32.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1.Szkoła przeprowadza rekrutację uczniów w oparciu</w:t>
      </w:r>
      <w:r>
        <w:rPr>
          <w:rFonts w:ascii="Times New Roman" w:hAnsi="Times New Roman"/>
          <w:sz w:val="24"/>
          <w:szCs w:val="24"/>
        </w:rPr>
        <w:t xml:space="preserve"> o powszechną dostępność.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>Przyjmowanie uczniów do Szkoły odbywa się na zasadac</w:t>
      </w:r>
      <w:r>
        <w:rPr>
          <w:rFonts w:ascii="Times New Roman" w:hAnsi="Times New Roman"/>
          <w:sz w:val="24"/>
          <w:szCs w:val="24"/>
        </w:rPr>
        <w:t xml:space="preserve">h określonych w odrębnych 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przepisach.</w:t>
      </w:r>
    </w:p>
    <w:p w:rsidR="006E6026" w:rsidRPr="008A2E84" w:rsidRDefault="006E6026" w:rsidP="000968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8A2E84">
        <w:rPr>
          <w:rFonts w:ascii="Times New Roman" w:hAnsi="Times New Roman"/>
          <w:sz w:val="24"/>
          <w:szCs w:val="24"/>
        </w:rPr>
        <w:t>Obowiązek szkolny dziecka rozpoczyna się z początkiem roku szkolnego w roku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kalendarzowym, w którym dziecko kończy 7lat, oraz trwa do ukoń</w:t>
      </w:r>
      <w:r>
        <w:rPr>
          <w:rFonts w:ascii="Times New Roman" w:hAnsi="Times New Roman"/>
          <w:sz w:val="24"/>
          <w:szCs w:val="24"/>
        </w:rPr>
        <w:t>czenia szkoły podstawowej,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nie dłużej jednak niż do ukończenia 18 roku życia.</w:t>
      </w:r>
    </w:p>
    <w:p w:rsidR="006E6026" w:rsidRPr="008B220F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 xml:space="preserve">Na wniosek rodziców naukę w szkole podstawowej może także rozpocząć  dziecko, które </w:t>
      </w:r>
      <w:r w:rsidRPr="008A2E84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w danym roku kalendarzowym kończy 6 lat, po spełnieniu określonych przepisami prawa  </w:t>
      </w:r>
      <w:r w:rsidRPr="008A2E84">
        <w:rPr>
          <w:rFonts w:ascii="Times New Roman" w:hAnsi="Times New Roman"/>
          <w:sz w:val="24"/>
          <w:szCs w:val="24"/>
        </w:rPr>
        <w:br/>
        <w:t xml:space="preserve">    warunków.</w:t>
      </w:r>
    </w:p>
    <w:p w:rsidR="006E6026" w:rsidRPr="008A2E84" w:rsidRDefault="006E6026" w:rsidP="008B22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4. W przypadku dzieci zakwalifikowanych do kształcenia s</w:t>
      </w:r>
      <w:r>
        <w:rPr>
          <w:rFonts w:ascii="Times New Roman" w:hAnsi="Times New Roman"/>
          <w:sz w:val="24"/>
          <w:szCs w:val="24"/>
        </w:rPr>
        <w:t>pecjalnego przez poradnię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psychologiczno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pedagogiczną rozpoczęcie spełniania o</w:t>
      </w:r>
      <w:r>
        <w:rPr>
          <w:rFonts w:ascii="Times New Roman" w:hAnsi="Times New Roman"/>
          <w:sz w:val="24"/>
          <w:szCs w:val="24"/>
        </w:rPr>
        <w:t xml:space="preserve">bowiązku szkolnego może być 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 odroczone do końca roku szkolnego w tym roku kalendarzo</w:t>
      </w:r>
      <w:r>
        <w:rPr>
          <w:rFonts w:ascii="Times New Roman" w:hAnsi="Times New Roman"/>
          <w:sz w:val="24"/>
          <w:szCs w:val="24"/>
        </w:rPr>
        <w:t>wym, w którym dziecko kończy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 9 lat.</w:t>
      </w:r>
    </w:p>
    <w:p w:rsidR="006E6026" w:rsidRPr="008A2E84" w:rsidRDefault="006E6026" w:rsidP="008B220F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33.</w:t>
      </w:r>
    </w:p>
    <w:p w:rsidR="006E6026" w:rsidRPr="008A2E84" w:rsidRDefault="006E6026" w:rsidP="008B22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Rok szkolny dzieli się na dwa okresy. Pierwszy okres trwa od </w:t>
      </w:r>
      <w:r>
        <w:rPr>
          <w:rFonts w:ascii="Times New Roman" w:hAnsi="Times New Roman"/>
          <w:sz w:val="24"/>
          <w:szCs w:val="24"/>
        </w:rPr>
        <w:t xml:space="preserve">rozpoczęcia roku szkolnego </w:t>
      </w:r>
      <w:r>
        <w:rPr>
          <w:rFonts w:ascii="Times New Roman" w:hAnsi="Times New Roman"/>
          <w:sz w:val="24"/>
          <w:szCs w:val="24"/>
        </w:rPr>
        <w:br/>
      </w:r>
      <w:r w:rsidRPr="008A2E84">
        <w:rPr>
          <w:rFonts w:ascii="Times New Roman" w:hAnsi="Times New Roman"/>
          <w:sz w:val="24"/>
          <w:szCs w:val="24"/>
        </w:rPr>
        <w:t>do  stycznia, a drugi – od stycznia do ostatniego dnia przed feriami letnimi.</w:t>
      </w:r>
    </w:p>
    <w:p w:rsidR="006E6026" w:rsidRPr="008674A7" w:rsidRDefault="006E6026" w:rsidP="008674A7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6026" w:rsidRPr="008A2E84" w:rsidRDefault="006E6026" w:rsidP="008B220F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34.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Podstawową formą pracy Szkoły Podstawowej są zajęcia eduk</w:t>
      </w:r>
      <w:r>
        <w:rPr>
          <w:rFonts w:ascii="Times New Roman" w:hAnsi="Times New Roman"/>
          <w:sz w:val="24"/>
          <w:szCs w:val="24"/>
        </w:rPr>
        <w:t>acyjne prowadzone w systemie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 klasowo-lekcyjnym.</w:t>
      </w:r>
    </w:p>
    <w:p w:rsidR="006E6026" w:rsidRPr="008A2E84" w:rsidRDefault="006E6026" w:rsidP="00F63C37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W czasie trwania zajęć dydaktycznych organizuje się przerwy międz</w:t>
      </w:r>
      <w:r>
        <w:rPr>
          <w:rFonts w:ascii="Times New Roman" w:hAnsi="Times New Roman"/>
          <w:sz w:val="24"/>
          <w:szCs w:val="24"/>
        </w:rPr>
        <w:t>ylekcyjne -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 dziesięciominutowe oraz tzw. dwie duże przerwy - dwudziestominutowe. 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6026" w:rsidRPr="008674A7" w:rsidRDefault="006E6026" w:rsidP="008674A7">
      <w:pPr>
        <w:jc w:val="center"/>
        <w:rPr>
          <w:rFonts w:ascii="Times New Roman" w:hAnsi="Times New Roman"/>
          <w:b/>
          <w:sz w:val="28"/>
          <w:szCs w:val="28"/>
        </w:rPr>
      </w:pPr>
      <w:r w:rsidRPr="008674A7">
        <w:rPr>
          <w:rFonts w:ascii="Times New Roman" w:hAnsi="Times New Roman"/>
          <w:b/>
          <w:sz w:val="28"/>
          <w:szCs w:val="28"/>
        </w:rPr>
        <w:t>Rozdział 5</w:t>
      </w:r>
    </w:p>
    <w:p w:rsidR="006E6026" w:rsidRPr="008A2E84" w:rsidRDefault="006E6026" w:rsidP="008674A7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Organizacja biblioteki szkolnej</w:t>
      </w:r>
    </w:p>
    <w:p w:rsidR="006E6026" w:rsidRPr="008A2E84" w:rsidRDefault="006E6026" w:rsidP="008674A7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35.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1. Biblioteka szkolna jest pracownią Szkoły, służącą realizacji potrzeb i zainteresowań uczniów, </w:t>
      </w:r>
      <w:r w:rsidRPr="008A2E84">
        <w:rPr>
          <w:rFonts w:ascii="Times New Roman" w:hAnsi="Times New Roman"/>
          <w:sz w:val="24"/>
          <w:szCs w:val="24"/>
        </w:rPr>
        <w:br/>
        <w:t xml:space="preserve">     zadań edukacyjnych i wychowawczych, doskonaleniu warsztatu nauczycieli, popularyzowaniu </w:t>
      </w:r>
      <w:r w:rsidRPr="008A2E84">
        <w:rPr>
          <w:rFonts w:ascii="Times New Roman" w:hAnsi="Times New Roman"/>
          <w:sz w:val="24"/>
          <w:szCs w:val="24"/>
        </w:rPr>
        <w:br/>
        <w:t xml:space="preserve">     wiedzy pedagogicznej wśród rodziców oraz w miarę możliwości wiedzy o regionie.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W bibliotece szkolnej są gromadzone podręczniki, materiały edukacyjne, materiały </w:t>
      </w:r>
      <w:r w:rsidRPr="008A2E84">
        <w:rPr>
          <w:rFonts w:ascii="Times New Roman" w:hAnsi="Times New Roman"/>
          <w:sz w:val="24"/>
          <w:szCs w:val="24"/>
        </w:rPr>
        <w:br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ćwiczeniowe  i inne materiały biblioteczne. Czynności związane z zakupem do biblioteki </w:t>
      </w:r>
      <w:r w:rsidRPr="008A2E84">
        <w:rPr>
          <w:rFonts w:ascii="Times New Roman" w:hAnsi="Times New Roman"/>
          <w:sz w:val="24"/>
          <w:szCs w:val="24"/>
        </w:rPr>
        <w:br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szkolnej podręczników, materiałów edukacyjnych, materiałów ćwiczeniowych i innych</w:t>
      </w:r>
      <w:r w:rsidRPr="008A2E84">
        <w:rPr>
          <w:rFonts w:ascii="Times New Roman" w:hAnsi="Times New Roman"/>
          <w:sz w:val="24"/>
          <w:szCs w:val="24"/>
        </w:rPr>
        <w:br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materiałów bibliotecznych oraz czynności związane z gospodarowaniem tymi podręcznikami</w:t>
      </w:r>
      <w:r w:rsidRPr="008A2E84">
        <w:rPr>
          <w:rFonts w:ascii="Times New Roman" w:hAnsi="Times New Roman"/>
          <w:sz w:val="24"/>
          <w:szCs w:val="24"/>
        </w:rPr>
        <w:br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i materiałami wykonuje Dyrektor Szkoły.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3. Z biblioteki mogą korzystać: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Pr="008A2E84">
        <w:rPr>
          <w:rFonts w:ascii="Times New Roman" w:hAnsi="Times New Roman"/>
          <w:sz w:val="24"/>
          <w:szCs w:val="24"/>
        </w:rPr>
        <w:t xml:space="preserve"> uczniowie;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8A2E84">
        <w:rPr>
          <w:rFonts w:ascii="Times New Roman" w:hAnsi="Times New Roman"/>
          <w:sz w:val="24"/>
          <w:szCs w:val="24"/>
        </w:rPr>
        <w:t xml:space="preserve"> nauczyciele i inni pracownicy Szkoły;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8A2E84">
        <w:rPr>
          <w:rFonts w:ascii="Times New Roman" w:hAnsi="Times New Roman"/>
          <w:sz w:val="24"/>
          <w:szCs w:val="24"/>
        </w:rPr>
        <w:t xml:space="preserve"> rodzice uczniów;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</w:t>
      </w:r>
      <w:r w:rsidRPr="008A2E84">
        <w:rPr>
          <w:rFonts w:ascii="Times New Roman" w:hAnsi="Times New Roman"/>
          <w:sz w:val="24"/>
          <w:szCs w:val="24"/>
        </w:rPr>
        <w:t xml:space="preserve"> inne osoby - za zgodą Dyrektora.</w:t>
      </w:r>
    </w:p>
    <w:p w:rsidR="006E6026" w:rsidRPr="008A2E84" w:rsidRDefault="006E6026" w:rsidP="007624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4. Status użytkownika biblioteki potwierdza karta biblioteczna. Ewidencję użytkowników </w:t>
      </w:r>
      <w:r w:rsidRPr="008A2E84">
        <w:rPr>
          <w:rFonts w:ascii="Times New Roman" w:hAnsi="Times New Roman"/>
          <w:sz w:val="24"/>
          <w:szCs w:val="24"/>
        </w:rPr>
        <w:br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prowadzi nauczyciel bibliotekarz.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5. Do zakresu działania nauczyciela bibliotekarza w szczególności należy: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Pr="008A2E84">
        <w:rPr>
          <w:rFonts w:ascii="Times New Roman" w:hAnsi="Times New Roman"/>
          <w:sz w:val="24"/>
          <w:szCs w:val="24"/>
        </w:rPr>
        <w:t xml:space="preserve"> udostępnianie książek i innych źródeł informacji;</w:t>
      </w:r>
    </w:p>
    <w:p w:rsidR="006E6026" w:rsidRPr="008A2E84" w:rsidRDefault="006E6026" w:rsidP="007624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</w:t>
      </w:r>
      <w:r w:rsidRPr="008A2E84">
        <w:rPr>
          <w:rFonts w:ascii="Times New Roman" w:hAnsi="Times New Roman"/>
          <w:sz w:val="24"/>
          <w:szCs w:val="24"/>
        </w:rPr>
        <w:t xml:space="preserve"> tworzenie warunków do poszukiwania, porządkowania i wykor</w:t>
      </w:r>
      <w:r>
        <w:rPr>
          <w:rFonts w:ascii="Times New Roman" w:hAnsi="Times New Roman"/>
          <w:sz w:val="24"/>
          <w:szCs w:val="24"/>
        </w:rPr>
        <w:t xml:space="preserve">zystywania informacji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 z różnych źródeł oraz efektywnego posługiwania się technologią informacyjną;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8A2E84">
        <w:rPr>
          <w:rFonts w:ascii="Times New Roman" w:hAnsi="Times New Roman"/>
          <w:sz w:val="24"/>
          <w:szCs w:val="24"/>
        </w:rPr>
        <w:t>gromadzenie, oprawa i selekcja zbiorów;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</w:t>
      </w:r>
      <w:r w:rsidRPr="008A2E84">
        <w:rPr>
          <w:rFonts w:ascii="Times New Roman" w:hAnsi="Times New Roman"/>
          <w:sz w:val="24"/>
          <w:szCs w:val="24"/>
        </w:rPr>
        <w:t>prowadzenie katalogów bibliotecznych;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</w:t>
      </w:r>
      <w:r w:rsidRPr="008A2E84">
        <w:rPr>
          <w:rFonts w:ascii="Times New Roman" w:hAnsi="Times New Roman"/>
          <w:sz w:val="24"/>
          <w:szCs w:val="24"/>
        </w:rPr>
        <w:t>rozbudzanie zainteresowań czytelniczych i popularyzowanie wartościowej literatury;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</w:t>
      </w:r>
      <w:r w:rsidRPr="008A2E84">
        <w:rPr>
          <w:rFonts w:ascii="Times New Roman" w:hAnsi="Times New Roman"/>
          <w:sz w:val="24"/>
          <w:szCs w:val="24"/>
        </w:rPr>
        <w:t>egzekwowanie zwrotu książek;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</w:t>
      </w:r>
      <w:r w:rsidRPr="008A2E84">
        <w:rPr>
          <w:rFonts w:ascii="Times New Roman" w:hAnsi="Times New Roman"/>
          <w:sz w:val="24"/>
          <w:szCs w:val="24"/>
        </w:rPr>
        <w:t>współpraca z nauczycielami poszczególnych zajęć edukacyjnych;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 </w:t>
      </w:r>
      <w:r w:rsidRPr="008A2E84">
        <w:rPr>
          <w:rFonts w:ascii="Times New Roman" w:hAnsi="Times New Roman"/>
          <w:sz w:val="24"/>
          <w:szCs w:val="24"/>
        </w:rPr>
        <w:t xml:space="preserve">nawiązanie i prowadzenie współpracy z biblioteką publiczną;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 </w:t>
      </w:r>
      <w:r w:rsidRPr="008A2E84">
        <w:rPr>
          <w:rFonts w:ascii="Times New Roman" w:hAnsi="Times New Roman"/>
          <w:sz w:val="24"/>
          <w:szCs w:val="24"/>
        </w:rPr>
        <w:t>propagowanie różnych imprez czytelniczych (np. konkursy c</w:t>
      </w:r>
      <w:r>
        <w:rPr>
          <w:rFonts w:ascii="Times New Roman" w:hAnsi="Times New Roman"/>
          <w:sz w:val="24"/>
          <w:szCs w:val="24"/>
        </w:rPr>
        <w:t xml:space="preserve">zytelnicze, wieczorki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literackie);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10. </w:t>
      </w:r>
      <w:r w:rsidRPr="008A2E84">
        <w:rPr>
          <w:rFonts w:ascii="Times New Roman" w:hAnsi="Times New Roman"/>
          <w:sz w:val="24"/>
          <w:szCs w:val="24"/>
        </w:rPr>
        <w:t>przedstawianie Radzie Pedagogicznej informacji o stanie czyte</w:t>
      </w:r>
      <w:r>
        <w:rPr>
          <w:rFonts w:ascii="Times New Roman" w:hAnsi="Times New Roman"/>
          <w:sz w:val="24"/>
          <w:szCs w:val="24"/>
        </w:rPr>
        <w:t xml:space="preserve">lnictwa poszczególnych </w:t>
      </w:r>
      <w:r w:rsidRPr="008A2E84">
        <w:rPr>
          <w:rFonts w:ascii="Times New Roman" w:hAnsi="Times New Roman"/>
          <w:sz w:val="24"/>
          <w:szCs w:val="24"/>
        </w:rPr>
        <w:t>klas;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11. </w:t>
      </w:r>
      <w:r w:rsidRPr="008A2E84">
        <w:rPr>
          <w:rFonts w:ascii="Times New Roman" w:hAnsi="Times New Roman"/>
          <w:sz w:val="24"/>
          <w:szCs w:val="24"/>
        </w:rPr>
        <w:t>prowadzenie edukacji czytelniczej i medialnej;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12.</w:t>
      </w:r>
      <w:r w:rsidRPr="008A2E84">
        <w:rPr>
          <w:rFonts w:ascii="Times New Roman" w:hAnsi="Times New Roman"/>
          <w:sz w:val="24"/>
          <w:szCs w:val="24"/>
        </w:rPr>
        <w:t xml:space="preserve"> określenie godzin wypożyczania książek.</w:t>
      </w:r>
    </w:p>
    <w:p w:rsidR="006E6026" w:rsidRPr="008A2E84" w:rsidRDefault="006E6026" w:rsidP="006A35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6. Biblioteka jest czynna w każdym dniu zajęć szkolnych. Godziny pracy biblioteki, mierzone </w:t>
      </w:r>
      <w:r w:rsidRPr="008A2E84">
        <w:rPr>
          <w:rFonts w:ascii="Times New Roman" w:hAnsi="Times New Roman"/>
          <w:sz w:val="24"/>
          <w:szCs w:val="24"/>
        </w:rPr>
        <w:br/>
        <w:t xml:space="preserve">     w godzinach zegarowych, ustala Dyrektor, dostosowując je do tygodniowego rozkładu zajęć, </w:t>
      </w:r>
      <w:r w:rsidRPr="008A2E84">
        <w:rPr>
          <w:rFonts w:ascii="Times New Roman" w:hAnsi="Times New Roman"/>
          <w:sz w:val="24"/>
          <w:szCs w:val="24"/>
        </w:rPr>
        <w:br/>
        <w:t xml:space="preserve">     w szczególności w sposób umożliwiający dostęp do jej zbiorów podczas zajęć lekcyjnych </w:t>
      </w:r>
      <w:r w:rsidRPr="008A2E84">
        <w:rPr>
          <w:rFonts w:ascii="Times New Roman" w:hAnsi="Times New Roman"/>
          <w:sz w:val="24"/>
          <w:szCs w:val="24"/>
        </w:rPr>
        <w:br/>
        <w:t xml:space="preserve">      i po   ich zakończeniu.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7. Szczegółowe zasady korzystania z biblioteki określa Regulamin biblioteki szkolnej.</w:t>
      </w:r>
    </w:p>
    <w:p w:rsidR="006E6026" w:rsidRPr="00A35237" w:rsidRDefault="006E6026" w:rsidP="00A35237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6026" w:rsidRPr="008A2E84" w:rsidRDefault="006E6026" w:rsidP="008B220F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36.</w:t>
      </w:r>
    </w:p>
    <w:p w:rsidR="006E6026" w:rsidRPr="008A2E84" w:rsidRDefault="006E6026" w:rsidP="00342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 Współpraca z rodzicami, uczniami, nauczycielami oraz in</w:t>
      </w:r>
      <w:r>
        <w:rPr>
          <w:rFonts w:ascii="Times New Roman" w:hAnsi="Times New Roman"/>
          <w:sz w:val="24"/>
          <w:szCs w:val="24"/>
        </w:rPr>
        <w:t>nymi bibliotekami odbywa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się poprzez: </w:t>
      </w:r>
    </w:p>
    <w:p w:rsidR="006E6026" w:rsidRPr="008A2E84" w:rsidRDefault="006E6026" w:rsidP="007624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1. </w:t>
      </w:r>
      <w:r w:rsidRPr="008A2E84">
        <w:rPr>
          <w:rFonts w:ascii="Times New Roman" w:hAnsi="Times New Roman"/>
          <w:sz w:val="24"/>
          <w:szCs w:val="24"/>
        </w:rPr>
        <w:t>poradnictwo na temat wychowania czytelniczego w ro</w:t>
      </w:r>
      <w:r>
        <w:rPr>
          <w:rFonts w:ascii="Times New Roman" w:hAnsi="Times New Roman"/>
          <w:sz w:val="24"/>
          <w:szCs w:val="24"/>
        </w:rPr>
        <w:t xml:space="preserve">dzinie, popularyzację </w:t>
      </w:r>
      <w:r w:rsidRPr="008A2E84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>udostępnianie literatury szkolnej oraz pedagogicznej;</w:t>
      </w:r>
    </w:p>
    <w:p w:rsidR="006E6026" w:rsidRPr="008A2E84" w:rsidRDefault="006E6026" w:rsidP="00DD4E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8A2E84">
        <w:rPr>
          <w:rFonts w:ascii="Times New Roman" w:hAnsi="Times New Roman"/>
          <w:sz w:val="24"/>
          <w:szCs w:val="24"/>
        </w:rPr>
        <w:t xml:space="preserve">wymianę materiałów informacyjnych między biblioteką </w:t>
      </w:r>
      <w:r>
        <w:rPr>
          <w:rFonts w:ascii="Times New Roman" w:hAnsi="Times New Roman"/>
          <w:sz w:val="24"/>
          <w:szCs w:val="24"/>
        </w:rPr>
        <w:t>a innymi bibliotekami</w:t>
      </w:r>
      <w:r w:rsidRPr="008A2E84">
        <w:rPr>
          <w:rFonts w:ascii="Times New Roman" w:hAnsi="Times New Roman"/>
          <w:sz w:val="24"/>
          <w:szCs w:val="24"/>
        </w:rPr>
        <w:t xml:space="preserve"> i ośrodkami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>informacji;</w:t>
      </w:r>
    </w:p>
    <w:p w:rsidR="006E6026" w:rsidRPr="008A2E84" w:rsidRDefault="006E6026" w:rsidP="00DD4E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r w:rsidRPr="008A2E84">
        <w:rPr>
          <w:rFonts w:ascii="Times New Roman" w:hAnsi="Times New Roman"/>
          <w:sz w:val="24"/>
          <w:szCs w:val="24"/>
        </w:rPr>
        <w:t xml:space="preserve"> informowanie użytkowników o zbiorach w warsztacie in</w:t>
      </w:r>
      <w:r>
        <w:rPr>
          <w:rFonts w:ascii="Times New Roman" w:hAnsi="Times New Roman"/>
          <w:sz w:val="24"/>
          <w:szCs w:val="24"/>
        </w:rPr>
        <w:t>formacyjnym, dniach</w:t>
      </w:r>
      <w:r w:rsidRPr="008A2E84">
        <w:rPr>
          <w:rFonts w:ascii="Times New Roman" w:hAnsi="Times New Roman"/>
          <w:sz w:val="24"/>
          <w:szCs w:val="24"/>
        </w:rPr>
        <w:t xml:space="preserve"> i godzinach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 xml:space="preserve">otwarcia najbliższych bibliotek, zachęcanie do korzystania z nich; </w:t>
      </w:r>
    </w:p>
    <w:p w:rsidR="006E6026" w:rsidRPr="008A2E84" w:rsidRDefault="006E6026" w:rsidP="00DD4E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4. </w:t>
      </w:r>
      <w:r w:rsidRPr="008A2E84">
        <w:rPr>
          <w:rFonts w:ascii="Times New Roman" w:hAnsi="Times New Roman"/>
          <w:sz w:val="24"/>
          <w:szCs w:val="24"/>
        </w:rPr>
        <w:t>uzyskiwanie, upowszechnianie materiałów informacy</w:t>
      </w:r>
      <w:r>
        <w:rPr>
          <w:rFonts w:ascii="Times New Roman" w:hAnsi="Times New Roman"/>
          <w:sz w:val="24"/>
          <w:szCs w:val="24"/>
        </w:rPr>
        <w:t xml:space="preserve">jnych i reklamowych </w:t>
      </w:r>
      <w:r w:rsidRPr="008A2E84">
        <w:rPr>
          <w:rFonts w:ascii="Times New Roman" w:hAnsi="Times New Roman"/>
          <w:sz w:val="24"/>
          <w:szCs w:val="24"/>
        </w:rPr>
        <w:t>oraz zachęcanie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 uczniów do udziału w imprezach czytelni</w:t>
      </w:r>
      <w:r>
        <w:rPr>
          <w:rFonts w:ascii="Times New Roman" w:hAnsi="Times New Roman"/>
          <w:sz w:val="24"/>
          <w:szCs w:val="24"/>
        </w:rPr>
        <w:t xml:space="preserve">czych przygotowywanych </w:t>
      </w:r>
      <w:r w:rsidRPr="008A2E84">
        <w:rPr>
          <w:rFonts w:ascii="Times New Roman" w:hAnsi="Times New Roman"/>
          <w:sz w:val="24"/>
          <w:szCs w:val="24"/>
        </w:rPr>
        <w:t xml:space="preserve">przez różne instytucje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kultury i organizacje społeczne.</w:t>
      </w:r>
    </w:p>
    <w:p w:rsidR="006E6026" w:rsidRPr="00083AC5" w:rsidRDefault="006E6026" w:rsidP="008B54AC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6E6026" w:rsidRPr="008A2E84" w:rsidRDefault="006E6026" w:rsidP="00DD4EE5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37.</w:t>
      </w:r>
    </w:p>
    <w:p w:rsidR="006E6026" w:rsidRPr="008A2E84" w:rsidRDefault="006E6026" w:rsidP="00F61F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W przypadku uszkodzenia, zniszczenia lub niezwrócenia podręcznika, materiału edukacyjnego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lub innego materiału bibliotecznego Szkoła może żądać od rodziców ucznia zwrotu kosztów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ich zakupu zgodnie z odrębnymi przepisami.</w:t>
      </w:r>
    </w:p>
    <w:p w:rsidR="006E6026" w:rsidRPr="008A2E84" w:rsidRDefault="006E6026" w:rsidP="00F61F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 Gospodarowanie podręcznikami i materiałami edukacyjnymi regulują odrębne przepisy.</w:t>
      </w:r>
    </w:p>
    <w:p w:rsidR="006E6026" w:rsidRPr="00DD4EE5" w:rsidRDefault="006E6026" w:rsidP="00310AD1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6E6026" w:rsidRPr="008B54AC" w:rsidRDefault="006E6026" w:rsidP="008B54AC">
      <w:pPr>
        <w:jc w:val="center"/>
        <w:rPr>
          <w:rFonts w:ascii="Times New Roman" w:hAnsi="Times New Roman"/>
          <w:b/>
          <w:sz w:val="28"/>
          <w:szCs w:val="28"/>
        </w:rPr>
      </w:pPr>
      <w:r w:rsidRPr="008B54AC">
        <w:rPr>
          <w:rFonts w:ascii="Times New Roman" w:hAnsi="Times New Roman"/>
          <w:b/>
          <w:sz w:val="28"/>
          <w:szCs w:val="28"/>
        </w:rPr>
        <w:t>Rozdział 6</w:t>
      </w:r>
    </w:p>
    <w:p w:rsidR="006E6026" w:rsidRPr="008B54AC" w:rsidRDefault="006E6026" w:rsidP="008B54AC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Świetlica i stołówka szkolna</w:t>
      </w:r>
    </w:p>
    <w:p w:rsidR="006E6026" w:rsidRPr="008A2E84" w:rsidRDefault="006E6026" w:rsidP="00DD4EE5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38.</w:t>
      </w:r>
    </w:p>
    <w:p w:rsidR="006E6026" w:rsidRPr="008A2E84" w:rsidRDefault="006E6026" w:rsidP="00F61F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 Dla uczniów, którzy muszą przebywać dłużej w Szkole, w szczegó</w:t>
      </w:r>
      <w:r>
        <w:rPr>
          <w:rFonts w:ascii="Times New Roman" w:hAnsi="Times New Roman"/>
          <w:sz w:val="24"/>
          <w:szCs w:val="24"/>
        </w:rPr>
        <w:t xml:space="preserve">lności ze względu na czas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pracy rodziców - na wniosek rodziców, organizację dojazdu do szkoły albo inne okoliczności </w:t>
      </w:r>
      <w:r w:rsidRPr="008A2E84">
        <w:rPr>
          <w:rFonts w:ascii="Times New Roman" w:hAnsi="Times New Roman"/>
          <w:sz w:val="24"/>
          <w:szCs w:val="24"/>
        </w:rPr>
        <w:br/>
        <w:t xml:space="preserve">     wymagające zapewnienia opieki w Szkole, Szkoła organizuje zajęcia świetlicowe.</w:t>
      </w:r>
    </w:p>
    <w:p w:rsidR="006E6026" w:rsidRPr="008A2E84" w:rsidRDefault="006E6026" w:rsidP="00F61F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 Czas zajęć świetlicowych mierzony jest w godzinach zegarowych.</w:t>
      </w:r>
    </w:p>
    <w:p w:rsidR="006E6026" w:rsidRPr="008A2E84" w:rsidRDefault="006E6026" w:rsidP="00F61F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 Na zajęciach świetlicowych pod opieką jednego nauczyciela nie może pozostawać więcej</w:t>
      </w:r>
      <w:r w:rsidRPr="008A2E84">
        <w:rPr>
          <w:rFonts w:ascii="Times New Roman" w:hAnsi="Times New Roman"/>
          <w:sz w:val="24"/>
          <w:szCs w:val="24"/>
        </w:rPr>
        <w:br/>
        <w:t xml:space="preserve">     niż 25 uczniów. </w:t>
      </w:r>
    </w:p>
    <w:p w:rsidR="006E6026" w:rsidRPr="008A2E84" w:rsidRDefault="006E6026" w:rsidP="00F61F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4. Świetlica zapewnia zajęcia świetlicowe uwzględniające potrzeby edukacyjne oraz rozwojowe</w:t>
      </w:r>
      <w:r w:rsidRPr="008A2E84">
        <w:rPr>
          <w:rFonts w:ascii="Times New Roman" w:hAnsi="Times New Roman"/>
          <w:sz w:val="24"/>
          <w:szCs w:val="24"/>
        </w:rPr>
        <w:br/>
        <w:t xml:space="preserve">    dzieci i młodzieży, a także ich możliwości psychofizyczne, w szczególności zajęcia rozwijające</w:t>
      </w:r>
      <w:r w:rsidRPr="008A2E84">
        <w:rPr>
          <w:rFonts w:ascii="Times New Roman" w:hAnsi="Times New Roman"/>
          <w:sz w:val="24"/>
          <w:szCs w:val="24"/>
        </w:rPr>
        <w:br/>
        <w:t xml:space="preserve">    zainteresowania uczniów, zajęcia zapewniające prawidłowy rozwój fizyczny oraz odrabianie</w:t>
      </w:r>
      <w:r w:rsidRPr="008A2E84">
        <w:rPr>
          <w:rFonts w:ascii="Times New Roman" w:hAnsi="Times New Roman"/>
          <w:sz w:val="24"/>
          <w:szCs w:val="24"/>
        </w:rPr>
        <w:br/>
        <w:t xml:space="preserve">     lekcji.</w:t>
      </w:r>
    </w:p>
    <w:p w:rsidR="006E6026" w:rsidRPr="008A2E84" w:rsidRDefault="006E6026" w:rsidP="00F61F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5. Planowanie pracy, organizacja i dobór form zajęć należą do kompetencji nauczycieli </w:t>
      </w:r>
      <w:r w:rsidRPr="008A2E84">
        <w:rPr>
          <w:rFonts w:ascii="Times New Roman" w:hAnsi="Times New Roman"/>
          <w:sz w:val="24"/>
          <w:szCs w:val="24"/>
        </w:rPr>
        <w:br/>
        <w:t xml:space="preserve">    wychowawców grup wychowawczych, którzy swoją pracę odpowiednio dokumentują zgodnie </w:t>
      </w:r>
      <w:r w:rsidRPr="008A2E84">
        <w:rPr>
          <w:rFonts w:ascii="Times New Roman" w:hAnsi="Times New Roman"/>
          <w:sz w:val="24"/>
          <w:szCs w:val="24"/>
        </w:rPr>
        <w:br/>
        <w:t xml:space="preserve">    z odrębnymi przepisami.</w:t>
      </w:r>
    </w:p>
    <w:p w:rsidR="006E6026" w:rsidRPr="008A2E84" w:rsidRDefault="006E6026" w:rsidP="00F61F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6. Szczegółowe zadania i organizację pracy świetlicy szkolnej określa regulamin.</w:t>
      </w:r>
    </w:p>
    <w:p w:rsidR="006E6026" w:rsidRPr="00083AC5" w:rsidRDefault="006E6026" w:rsidP="00083AC5">
      <w:pPr>
        <w:spacing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E6026" w:rsidRPr="008A2E84" w:rsidRDefault="006E6026" w:rsidP="00DD4EE5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39.</w:t>
      </w:r>
    </w:p>
    <w:p w:rsidR="006E6026" w:rsidRPr="008A2E84" w:rsidRDefault="006E6026" w:rsidP="00F61F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 W celu zapewnienia prawidłowej realizacji zadań opiekuńczych, w szczególności wspierania</w:t>
      </w:r>
      <w:r w:rsidRPr="008A2E84">
        <w:rPr>
          <w:rFonts w:ascii="Times New Roman" w:hAnsi="Times New Roman"/>
          <w:sz w:val="24"/>
          <w:szCs w:val="24"/>
        </w:rPr>
        <w:br/>
        <w:t xml:space="preserve">    prawidłowego rozwoju uczniów, Szkoła organizuje stołówkę szkolną.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2. Korzystanie z posiłków w stołówce szkolnej odbywa się na zasadach określonych w odrębnych </w:t>
      </w:r>
      <w:r w:rsidRPr="008A2E84">
        <w:rPr>
          <w:rFonts w:ascii="Times New Roman" w:hAnsi="Times New Roman"/>
          <w:sz w:val="24"/>
          <w:szCs w:val="24"/>
        </w:rPr>
        <w:br/>
        <w:t xml:space="preserve">    przepisach.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3. Szczegółową organizację pracy stołówki szkolnej określa regulamin stołówki szkolnej. </w:t>
      </w:r>
    </w:p>
    <w:p w:rsidR="006E6026" w:rsidRPr="008B54AC" w:rsidRDefault="006E6026" w:rsidP="008B54AC">
      <w:pPr>
        <w:jc w:val="center"/>
        <w:rPr>
          <w:rFonts w:ascii="Times New Roman" w:hAnsi="Times New Roman"/>
          <w:b/>
          <w:sz w:val="28"/>
          <w:szCs w:val="28"/>
        </w:rPr>
      </w:pPr>
      <w:r w:rsidRPr="008B54AC">
        <w:rPr>
          <w:rFonts w:ascii="Times New Roman" w:hAnsi="Times New Roman"/>
          <w:b/>
          <w:sz w:val="28"/>
          <w:szCs w:val="28"/>
        </w:rPr>
        <w:t>Rozdział 7</w:t>
      </w:r>
    </w:p>
    <w:p w:rsidR="006E6026" w:rsidRPr="008A2E84" w:rsidRDefault="006E6026" w:rsidP="00A21E7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Szczególne warunki organizowania kształcenia, wychowania i opieki. Pomoc psychologiczno-pedagogiczna</w:t>
      </w:r>
    </w:p>
    <w:p w:rsidR="006E6026" w:rsidRPr="00A21E7C" w:rsidRDefault="006E6026" w:rsidP="00A21E7C">
      <w:pPr>
        <w:spacing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E6026" w:rsidRPr="008A2E84" w:rsidRDefault="006E6026" w:rsidP="00DD4EE5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40.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 Szkoła udziela i organizuje uczniom, rodzicom (prawnym opiekunom) oraz nauczycielom</w:t>
      </w:r>
      <w:r w:rsidRPr="008A2E84">
        <w:rPr>
          <w:rFonts w:ascii="Times New Roman" w:hAnsi="Times New Roman"/>
          <w:sz w:val="24"/>
          <w:szCs w:val="24"/>
        </w:rPr>
        <w:br/>
        <w:t xml:space="preserve">     pomoc psychologiczno-pedagogiczną.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2. Celem pomocy psychologiczno-pedagogicznej udzielanej uczniom jest wspomaganie rozwoju </w:t>
      </w:r>
      <w:r w:rsidRPr="008A2E84">
        <w:rPr>
          <w:rFonts w:ascii="Times New Roman" w:hAnsi="Times New Roman"/>
          <w:sz w:val="24"/>
          <w:szCs w:val="24"/>
        </w:rPr>
        <w:br/>
        <w:t xml:space="preserve">     psychicznego i efektywności uczenia się, w szczególności przez wyrównywanie oraz </w:t>
      </w:r>
      <w:r w:rsidRPr="008A2E84">
        <w:rPr>
          <w:rFonts w:ascii="Times New Roman" w:hAnsi="Times New Roman"/>
          <w:sz w:val="24"/>
          <w:szCs w:val="24"/>
        </w:rPr>
        <w:br/>
        <w:t xml:space="preserve">     korygowanie trudności w opanowaniu podstawy programowej i eliminowanie przyczyn </w:t>
      </w:r>
      <w:r w:rsidRPr="008A2E84">
        <w:rPr>
          <w:rFonts w:ascii="Times New Roman" w:hAnsi="Times New Roman"/>
          <w:sz w:val="24"/>
          <w:szCs w:val="24"/>
        </w:rPr>
        <w:br/>
        <w:t xml:space="preserve">     przejawów zaburzeń, w tym zaburzeń zachowania.</w:t>
      </w:r>
    </w:p>
    <w:p w:rsidR="006E6026" w:rsidRPr="008A2E84" w:rsidRDefault="006E6026" w:rsidP="00A22B46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Pomoc psychologiczno-pedagogiczna udzielana ucznio</w:t>
      </w:r>
      <w:r>
        <w:rPr>
          <w:rFonts w:ascii="Times New Roman" w:hAnsi="Times New Roman"/>
          <w:sz w:val="24"/>
          <w:szCs w:val="24"/>
        </w:rPr>
        <w:t xml:space="preserve">wi polega na rozpoznawaniu </w:t>
      </w:r>
      <w:r w:rsidRPr="008A2E84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zaspokajaniu indywidualnych potrzeb rozwojo</w:t>
      </w:r>
      <w:r>
        <w:rPr>
          <w:rFonts w:ascii="Times New Roman" w:hAnsi="Times New Roman"/>
          <w:sz w:val="24"/>
          <w:szCs w:val="24"/>
        </w:rPr>
        <w:t xml:space="preserve">wych i edukacyjnych ucznia </w:t>
      </w:r>
      <w:r w:rsidRPr="008A2E84">
        <w:rPr>
          <w:rFonts w:ascii="Times New Roman" w:hAnsi="Times New Roman"/>
          <w:sz w:val="24"/>
          <w:szCs w:val="24"/>
        </w:rPr>
        <w:t>oraz rozpoznawaniu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jego możliwości psychofizycznych, wynikających w szczególności: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</w:t>
      </w:r>
      <w:r w:rsidRPr="008A2E84">
        <w:rPr>
          <w:rFonts w:ascii="Times New Roman" w:hAnsi="Times New Roman"/>
          <w:sz w:val="24"/>
          <w:szCs w:val="24"/>
        </w:rPr>
        <w:t>z niepełnosprawności;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</w:t>
      </w:r>
      <w:r w:rsidRPr="008A2E84">
        <w:rPr>
          <w:rFonts w:ascii="Times New Roman" w:hAnsi="Times New Roman"/>
          <w:sz w:val="24"/>
          <w:szCs w:val="24"/>
        </w:rPr>
        <w:t>z niedostosowania społecznego;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</w:t>
      </w:r>
      <w:r w:rsidRPr="008A2E84">
        <w:rPr>
          <w:rFonts w:ascii="Times New Roman" w:hAnsi="Times New Roman"/>
          <w:sz w:val="24"/>
          <w:szCs w:val="24"/>
        </w:rPr>
        <w:t xml:space="preserve">z zagrożenia niedostosowaniem społecznym; 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</w:t>
      </w:r>
      <w:r w:rsidRPr="008A2E84">
        <w:rPr>
          <w:rFonts w:ascii="Times New Roman" w:hAnsi="Times New Roman"/>
          <w:sz w:val="24"/>
          <w:szCs w:val="24"/>
        </w:rPr>
        <w:t>ze szczególnych uzdolnień;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</w:t>
      </w:r>
      <w:r w:rsidRPr="008A2E84">
        <w:rPr>
          <w:rFonts w:ascii="Times New Roman" w:hAnsi="Times New Roman"/>
          <w:sz w:val="24"/>
          <w:szCs w:val="24"/>
        </w:rPr>
        <w:t>ze specyficznych trudności w uczeniu się;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 </w:t>
      </w:r>
      <w:r w:rsidRPr="008A2E84">
        <w:rPr>
          <w:rFonts w:ascii="Times New Roman" w:hAnsi="Times New Roman"/>
          <w:sz w:val="24"/>
          <w:szCs w:val="24"/>
        </w:rPr>
        <w:t>z zaburzeń komunikacji językowej;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 </w:t>
      </w:r>
      <w:r w:rsidRPr="008A2E84">
        <w:rPr>
          <w:rFonts w:ascii="Times New Roman" w:hAnsi="Times New Roman"/>
          <w:sz w:val="24"/>
          <w:szCs w:val="24"/>
        </w:rPr>
        <w:t>z choroby przewlekłej;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 </w:t>
      </w:r>
      <w:r w:rsidRPr="008A2E84">
        <w:rPr>
          <w:rFonts w:ascii="Times New Roman" w:hAnsi="Times New Roman"/>
          <w:sz w:val="24"/>
          <w:szCs w:val="24"/>
        </w:rPr>
        <w:t>z sytuacji kryzysowych lub traumatycznych;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9. </w:t>
      </w:r>
      <w:r w:rsidRPr="008A2E84">
        <w:rPr>
          <w:rFonts w:ascii="Times New Roman" w:hAnsi="Times New Roman"/>
          <w:sz w:val="24"/>
          <w:szCs w:val="24"/>
        </w:rPr>
        <w:t>z niepowodzeń edukacyjnych;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10. </w:t>
      </w:r>
      <w:r w:rsidRPr="008A2E84">
        <w:rPr>
          <w:rFonts w:ascii="Times New Roman" w:hAnsi="Times New Roman"/>
          <w:sz w:val="24"/>
          <w:szCs w:val="24"/>
        </w:rPr>
        <w:t>z zaniedbań środowiskowych związanych z sytuacją bytową ucznia i</w:t>
      </w:r>
      <w:r>
        <w:rPr>
          <w:rFonts w:ascii="Times New Roman" w:hAnsi="Times New Roman"/>
          <w:sz w:val="24"/>
          <w:szCs w:val="24"/>
        </w:rPr>
        <w:t xml:space="preserve"> jego rodziny,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8A2E84">
        <w:rPr>
          <w:rFonts w:ascii="Times New Roman" w:hAnsi="Times New Roman"/>
          <w:sz w:val="24"/>
          <w:szCs w:val="24"/>
        </w:rPr>
        <w:t>sposobem spędzania czasu wolnego, kontaktami środowiskowymi;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11. </w:t>
      </w:r>
      <w:r w:rsidRPr="008A2E84">
        <w:rPr>
          <w:rFonts w:ascii="Times New Roman" w:hAnsi="Times New Roman"/>
          <w:sz w:val="24"/>
          <w:szCs w:val="24"/>
        </w:rPr>
        <w:t xml:space="preserve">z trudności adaptacyjnych związanych z różnicami kulturowymi lub ze zmianą środowiska </w:t>
      </w:r>
      <w:r w:rsidRPr="008A2E84">
        <w:rPr>
          <w:rFonts w:ascii="Times New Roman" w:hAnsi="Times New Roman"/>
          <w:sz w:val="24"/>
          <w:szCs w:val="24"/>
        </w:rPr>
        <w:br/>
        <w:t xml:space="preserve">           edukacyjnego, w tym związanych z wcześniejszym kształceniem za granicą.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4. Pomoc psychologiczno-pedagogiczna udzielana rodzicom uc</w:t>
      </w:r>
      <w:r>
        <w:rPr>
          <w:rFonts w:ascii="Times New Roman" w:hAnsi="Times New Roman"/>
          <w:sz w:val="24"/>
          <w:szCs w:val="24"/>
        </w:rPr>
        <w:t>zniów i nauczycielom polega</w:t>
      </w:r>
      <w:r w:rsidRPr="008A2E84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wspieraniu ich w rozwiązywaniu problemów wychowawczych i dydaktycznych oraz</w:t>
      </w:r>
      <w:r w:rsidRPr="008A2E84">
        <w:rPr>
          <w:rFonts w:ascii="Times New Roman" w:hAnsi="Times New Roman"/>
          <w:sz w:val="24"/>
          <w:szCs w:val="24"/>
        </w:rPr>
        <w:br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rozwijaniu umiejętności wychowawczych w celu zwiększania efektywności ich działań.</w:t>
      </w:r>
    </w:p>
    <w:p w:rsidR="006E6026" w:rsidRPr="008B54AC" w:rsidRDefault="006E6026" w:rsidP="00310AD1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6E6026" w:rsidRPr="008A2E84" w:rsidRDefault="006E6026" w:rsidP="008B54AC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41.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1.Nauczyciele, wychowawcy oraz specjaliści prowadzą działania mające na celu: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1. </w:t>
      </w:r>
      <w:r w:rsidRPr="008A2E84">
        <w:rPr>
          <w:rFonts w:ascii="Times New Roman" w:hAnsi="Times New Roman"/>
          <w:sz w:val="24"/>
          <w:szCs w:val="24"/>
        </w:rPr>
        <w:t>rozpoznanie indywidualnych potrzeb rozwojowych i edukacyjn</w:t>
      </w:r>
      <w:r>
        <w:rPr>
          <w:rFonts w:ascii="Times New Roman" w:hAnsi="Times New Roman"/>
          <w:sz w:val="24"/>
          <w:szCs w:val="24"/>
        </w:rPr>
        <w:t>ych oraz możliwości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psychofizycznych uczniów, w tym ich zainteresowań i uzdolni</w:t>
      </w:r>
      <w:r>
        <w:rPr>
          <w:rFonts w:ascii="Times New Roman" w:hAnsi="Times New Roman"/>
          <w:sz w:val="24"/>
          <w:szCs w:val="24"/>
        </w:rPr>
        <w:t xml:space="preserve">eń, oraz zaplanowanie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sposobów ich zaspokojenia, w tym wsparcia związanego z roz</w:t>
      </w:r>
      <w:r>
        <w:rPr>
          <w:rFonts w:ascii="Times New Roman" w:hAnsi="Times New Roman"/>
          <w:sz w:val="24"/>
          <w:szCs w:val="24"/>
        </w:rPr>
        <w:t xml:space="preserve">wijaniem zainteresowań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 i uzdolnień uczniów oraz doradztwo edukacyjno-zawodowe;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2. </w:t>
      </w:r>
      <w:r w:rsidRPr="008A2E84">
        <w:rPr>
          <w:rFonts w:ascii="Times New Roman" w:hAnsi="Times New Roman"/>
          <w:sz w:val="24"/>
          <w:szCs w:val="24"/>
        </w:rPr>
        <w:t xml:space="preserve">rozpoznanie trudności dydaktyczno-wychowawczych lub zaburzeń </w:t>
      </w:r>
      <w:r>
        <w:rPr>
          <w:rFonts w:ascii="Times New Roman" w:hAnsi="Times New Roman"/>
          <w:sz w:val="24"/>
          <w:szCs w:val="24"/>
        </w:rPr>
        <w:t>zachowania uczniów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oraz zaplanowanie formy wsparcia, zależnie od potrzeb i możliwości oraz za zgodą </w:t>
      </w:r>
      <w:r w:rsidRPr="008A2E8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rodziców ucznia (opiekunów prawnych) lub wskazani</w:t>
      </w:r>
      <w:r>
        <w:rPr>
          <w:rFonts w:ascii="Times New Roman" w:hAnsi="Times New Roman"/>
          <w:sz w:val="24"/>
          <w:szCs w:val="24"/>
        </w:rPr>
        <w:t>e do diagnozy w poradni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 psychologiczno-pedagogicznej;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3. </w:t>
      </w:r>
      <w:r w:rsidRPr="008A2E84">
        <w:rPr>
          <w:rFonts w:ascii="Times New Roman" w:hAnsi="Times New Roman"/>
          <w:sz w:val="24"/>
          <w:szCs w:val="24"/>
        </w:rPr>
        <w:t>uzyskiwanie informacji od rodziców na temat nieprawidłowości rozw</w:t>
      </w:r>
      <w:r>
        <w:rPr>
          <w:rFonts w:ascii="Times New Roman" w:hAnsi="Times New Roman"/>
          <w:sz w:val="24"/>
          <w:szCs w:val="24"/>
        </w:rPr>
        <w:t xml:space="preserve">ojowych ich dzieci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>lub problemów wychowawczych oraz zapoznanie pozostałych na</w:t>
      </w:r>
      <w:r>
        <w:rPr>
          <w:rFonts w:ascii="Times New Roman" w:hAnsi="Times New Roman"/>
          <w:sz w:val="24"/>
          <w:szCs w:val="24"/>
        </w:rPr>
        <w:t xml:space="preserve">uczycieli uczących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i wychowawców z wynikami badań dostarczonych przez rodziców;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4. </w:t>
      </w:r>
      <w:r w:rsidRPr="008A2E84">
        <w:rPr>
          <w:rFonts w:ascii="Times New Roman" w:hAnsi="Times New Roman"/>
          <w:sz w:val="24"/>
          <w:szCs w:val="24"/>
        </w:rPr>
        <w:t>dostosowanie wymagań edukacyjnych do możliwości ucznia i uwzgl</w:t>
      </w:r>
      <w:r>
        <w:rPr>
          <w:rFonts w:ascii="Times New Roman" w:hAnsi="Times New Roman"/>
          <w:sz w:val="24"/>
          <w:szCs w:val="24"/>
        </w:rPr>
        <w:t>ędnianie ich przy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ocenianiu, adekwatnie do stwierdzonych trudności u ucznia.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>Nauczyciele, wychowawcy oraz specjaliści prowadzą w szczególności obserwację</w:t>
      </w:r>
      <w:r w:rsidRPr="008A2E84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pedagogiczną, w trakcie bieżącej pracy z uczniami, mającą na celu rozpoznanie u uczniów: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</w:t>
      </w:r>
      <w:r w:rsidRPr="008A2E84">
        <w:rPr>
          <w:rFonts w:ascii="Times New Roman" w:hAnsi="Times New Roman"/>
          <w:sz w:val="24"/>
          <w:szCs w:val="24"/>
        </w:rPr>
        <w:t xml:space="preserve"> trudności w uczeniu się, w tym - w przypadku uczniów klas I-III -</w:t>
      </w:r>
      <w:r>
        <w:rPr>
          <w:rFonts w:ascii="Times New Roman" w:hAnsi="Times New Roman"/>
          <w:sz w:val="24"/>
          <w:szCs w:val="24"/>
        </w:rPr>
        <w:t xml:space="preserve"> ryzyka wystąpienia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 xml:space="preserve"> specyficznych trudności w uczeniu się, lub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</w:t>
      </w:r>
      <w:r w:rsidRPr="008A2E84">
        <w:rPr>
          <w:rFonts w:ascii="Times New Roman" w:hAnsi="Times New Roman"/>
          <w:sz w:val="24"/>
          <w:szCs w:val="24"/>
        </w:rPr>
        <w:t xml:space="preserve"> szczególnych uzdolnień.</w:t>
      </w:r>
    </w:p>
    <w:p w:rsidR="006E6026" w:rsidRPr="008A2E84" w:rsidRDefault="006E6026" w:rsidP="00DD4EE5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42.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1.W przypadku stwierdzenia, że uczeń ze względu na potrzeby rozwojowe lub edukacyjne </w:t>
      </w:r>
      <w:r w:rsidRPr="008A2E84">
        <w:rPr>
          <w:rFonts w:ascii="Times New Roman" w:hAnsi="Times New Roman"/>
          <w:sz w:val="24"/>
          <w:szCs w:val="24"/>
        </w:rPr>
        <w:br/>
        <w:t xml:space="preserve">    wymaga objęcia pomocą psychologiczno-pedagogiczną, odpowiednio nauczyciel,</w:t>
      </w:r>
      <w:r w:rsidRPr="008A2E84">
        <w:rPr>
          <w:rFonts w:ascii="Times New Roman" w:hAnsi="Times New Roman"/>
          <w:sz w:val="24"/>
          <w:szCs w:val="24"/>
        </w:rPr>
        <w:br/>
        <w:t xml:space="preserve">    wychowawca lub specjalista niezwłocznie udziela uczniowi tej pomocy w trakcie bieżącej</w:t>
      </w:r>
      <w:r w:rsidRPr="008A2E84">
        <w:rPr>
          <w:rFonts w:ascii="Times New Roman" w:hAnsi="Times New Roman"/>
          <w:sz w:val="24"/>
          <w:szCs w:val="24"/>
        </w:rPr>
        <w:br/>
        <w:t xml:space="preserve">    pracy i informuje o tym wychowawcę klasy lub Dyrektora Szkoły.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Wychowawca oddziału, Dyrektor Szkoły lub inna wyznaczona przez Dyrektora osoba planują</w:t>
      </w:r>
      <w:r w:rsidRPr="008A2E84">
        <w:rPr>
          <w:rFonts w:ascii="Times New Roman" w:hAnsi="Times New Roman"/>
          <w:sz w:val="24"/>
          <w:szCs w:val="24"/>
        </w:rPr>
        <w:br/>
        <w:t xml:space="preserve">    i koordynują udzielanie uczniowi pomocy psychologiczno-pedagogicznej, w tym ustalają formy</w:t>
      </w:r>
      <w:r w:rsidRPr="008A2E84">
        <w:rPr>
          <w:rFonts w:ascii="Times New Roman" w:hAnsi="Times New Roman"/>
          <w:sz w:val="24"/>
          <w:szCs w:val="24"/>
        </w:rPr>
        <w:br/>
        <w:t xml:space="preserve">    udzielania tej pomocy, okres ich udzielania oraz wymiar godzin, w którym poszczególne formy </w:t>
      </w:r>
      <w:r w:rsidRPr="008A2E84">
        <w:rPr>
          <w:rFonts w:ascii="Times New Roman" w:hAnsi="Times New Roman"/>
          <w:sz w:val="24"/>
          <w:szCs w:val="24"/>
        </w:rPr>
        <w:br/>
        <w:t xml:space="preserve">    będą realizowane.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Osoby, o których mowa w ust. 2, planując udzielanie uczniowi pomocy psychologiczno-</w:t>
      </w:r>
      <w:r w:rsidRPr="008A2E84">
        <w:rPr>
          <w:rFonts w:ascii="Times New Roman" w:hAnsi="Times New Roman"/>
          <w:sz w:val="24"/>
          <w:szCs w:val="24"/>
        </w:rPr>
        <w:br/>
        <w:t xml:space="preserve">   pedagogicznej, współpracują z rodzicami ucznia oraz - w zależności od potrzeb - z innymi</w:t>
      </w:r>
      <w:r w:rsidRPr="008A2E84">
        <w:rPr>
          <w:rFonts w:ascii="Times New Roman" w:hAnsi="Times New Roman"/>
          <w:sz w:val="24"/>
          <w:szCs w:val="24"/>
        </w:rPr>
        <w:br/>
        <w:t xml:space="preserve">   nauczycielami, wychowawcami i specjalistami, prowadzącymi zajęcia z uczniem, poradnią lub</w:t>
      </w:r>
      <w:r w:rsidRPr="008A2E84">
        <w:rPr>
          <w:rFonts w:ascii="Times New Roman" w:hAnsi="Times New Roman"/>
          <w:sz w:val="24"/>
          <w:szCs w:val="24"/>
        </w:rPr>
        <w:br/>
        <w:t xml:space="preserve">    innymi osobami.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4. W przypadku, gdy uczeń był objęty pomocą psychologiczno-pedagogiczną w Szkole, przy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planowaniu udzielania uczniowi pomocy psychologiczno-pedagogicznej uwzględnia się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wnioski dotyczące dalszej pracy z uczniem, zawarte w dokumentacji przebiegu nauczania.</w:t>
      </w:r>
    </w:p>
    <w:p w:rsidR="006E6026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Przepisy ust. 1-4 stosuje się odpowiednio do uczniów posiadających orzeczenie o potrzebie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indywidualnego obowiązkowego rocznego przygotowania przedszkolnego, orzeczenie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o potrzebie indywidualnego nauczania lub opinię poradni, z tym, że przy planowaniu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udzielania uczniom pomocy psychologiczno-pedagogicznej uwzględnia się także zalecenia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zawarte w orzeczeniach lub opiniach.</w:t>
      </w:r>
    </w:p>
    <w:p w:rsidR="006E6026" w:rsidRPr="008B54AC" w:rsidRDefault="006E6026" w:rsidP="00310AD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6E6026" w:rsidRDefault="006E6026" w:rsidP="00310A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43.</w:t>
      </w:r>
    </w:p>
    <w:p w:rsidR="006E6026" w:rsidRPr="008A2E84" w:rsidRDefault="006E6026" w:rsidP="00310A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026" w:rsidRDefault="006E6026" w:rsidP="004241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 W przypadku ucznia posiadającego orzeczenie o potrzebie kształc</w:t>
      </w:r>
      <w:r>
        <w:rPr>
          <w:rFonts w:ascii="Times New Roman" w:hAnsi="Times New Roman"/>
          <w:sz w:val="24"/>
          <w:szCs w:val="24"/>
        </w:rPr>
        <w:t>enia specjalnego planowanie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i koordynowanie udzielania pomocy psychologiczno-peda</w:t>
      </w:r>
      <w:r>
        <w:rPr>
          <w:rFonts w:ascii="Times New Roman" w:hAnsi="Times New Roman"/>
          <w:sz w:val="24"/>
          <w:szCs w:val="24"/>
        </w:rPr>
        <w:t xml:space="preserve">gogicznej, w tym ustalenie </w:t>
      </w:r>
      <w:r w:rsidRPr="008A2E84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ucznia form, okresu oraz wymiaru godzin udzielania tej pomo</w:t>
      </w:r>
      <w:r>
        <w:rPr>
          <w:rFonts w:ascii="Times New Roman" w:hAnsi="Times New Roman"/>
          <w:sz w:val="24"/>
          <w:szCs w:val="24"/>
        </w:rPr>
        <w:t>cy, jest zadaniem zespołu,</w:t>
      </w:r>
      <w:r w:rsidRPr="008A2E84">
        <w:rPr>
          <w:rFonts w:ascii="Times New Roman" w:hAnsi="Times New Roman"/>
          <w:sz w:val="24"/>
          <w:szCs w:val="24"/>
        </w:rPr>
        <w:t xml:space="preserve"> który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opracowuje dla ucznia indywidualny program edukacyjno-terapeutyczny. </w:t>
      </w:r>
    </w:p>
    <w:p w:rsidR="006E6026" w:rsidRDefault="006E6026" w:rsidP="004241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8A2E84">
        <w:rPr>
          <w:rFonts w:ascii="Times New Roman" w:hAnsi="Times New Roman"/>
          <w:sz w:val="24"/>
          <w:szCs w:val="24"/>
        </w:rPr>
        <w:t>Wymiar godzin poszczególnych form udzielania ucz</w:t>
      </w:r>
      <w:r>
        <w:rPr>
          <w:rFonts w:ascii="Times New Roman" w:hAnsi="Times New Roman"/>
          <w:sz w:val="24"/>
          <w:szCs w:val="24"/>
        </w:rPr>
        <w:t>niom pomocy psychologiczno-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pedagogicznej ustala Dyrektor Szkoły, biorąc pod uwagę wszyst</w:t>
      </w:r>
      <w:r>
        <w:rPr>
          <w:rFonts w:ascii="Times New Roman" w:hAnsi="Times New Roman"/>
          <w:sz w:val="24"/>
          <w:szCs w:val="24"/>
        </w:rPr>
        <w:t xml:space="preserve">kie godziny, które w danym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roku szkolnym mogą być przeznaczone na realizację tych form.</w:t>
      </w:r>
    </w:p>
    <w:p w:rsidR="006E6026" w:rsidRPr="008B54AC" w:rsidRDefault="006E6026" w:rsidP="004241EE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6E6026" w:rsidRPr="008A2E84" w:rsidRDefault="006E6026" w:rsidP="008B54AC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44.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8A2E84">
        <w:rPr>
          <w:rFonts w:ascii="Times New Roman" w:hAnsi="Times New Roman"/>
          <w:sz w:val="24"/>
          <w:szCs w:val="24"/>
        </w:rPr>
        <w:t>O potrzebie objęcia ucznia pomocą psychologiczno-pedago</w:t>
      </w:r>
      <w:r>
        <w:rPr>
          <w:rFonts w:ascii="Times New Roman" w:hAnsi="Times New Roman"/>
          <w:sz w:val="24"/>
          <w:szCs w:val="24"/>
        </w:rPr>
        <w:t>giczną informuje się rodziców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ucznia. O ustalonych dla ucznia formach, okresie udziel</w:t>
      </w:r>
      <w:r>
        <w:rPr>
          <w:rFonts w:ascii="Times New Roman" w:hAnsi="Times New Roman"/>
          <w:sz w:val="24"/>
          <w:szCs w:val="24"/>
        </w:rPr>
        <w:t>ania pomocy psychologiczno-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pedagogicznej oraz wymiarze godzin, w którym posz</w:t>
      </w:r>
      <w:r>
        <w:rPr>
          <w:rFonts w:ascii="Times New Roman" w:hAnsi="Times New Roman"/>
          <w:sz w:val="24"/>
          <w:szCs w:val="24"/>
        </w:rPr>
        <w:t xml:space="preserve">czególne formy pomocy będą 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 realizowane, Dyrektor Szkoły niezwłocznie informuje </w:t>
      </w:r>
      <w:r>
        <w:rPr>
          <w:rFonts w:ascii="Times New Roman" w:hAnsi="Times New Roman"/>
          <w:sz w:val="24"/>
          <w:szCs w:val="24"/>
        </w:rPr>
        <w:t xml:space="preserve">pisemnie rodziców ucznia, 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 w sposób przyjęty w Szkole.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8A2E84">
        <w:rPr>
          <w:rFonts w:ascii="Times New Roman" w:hAnsi="Times New Roman"/>
          <w:sz w:val="24"/>
          <w:szCs w:val="24"/>
        </w:rPr>
        <w:t>Nauczyciele, wychowawcy i specjaliści udzielający uczn</w:t>
      </w:r>
      <w:r>
        <w:rPr>
          <w:rFonts w:ascii="Times New Roman" w:hAnsi="Times New Roman"/>
          <w:sz w:val="24"/>
          <w:szCs w:val="24"/>
        </w:rPr>
        <w:t>iom pomocy psychologiczno-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pedagogicznej prowadzą dokumentację zgodnie z odrębnymi przepisami.</w:t>
      </w:r>
    </w:p>
    <w:p w:rsidR="006E6026" w:rsidRPr="008B54AC" w:rsidRDefault="006E6026" w:rsidP="008B54AC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6026" w:rsidRPr="008A2E84" w:rsidRDefault="006E6026" w:rsidP="00DD4EE5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45.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>Warunki organizowania kształcenia, wychowania i opieki dla dzieci i młodzieży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niepełnosprawnych, niedostosowanych społecznie i zagrożonych niedostosowaniem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społecznym zapewnia Dyrektor Szkoły, który w określonych przepisami przypadkach zatrudnia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dodatkowo nauczycieli posiadających kwalifikacje w zakresie pedagogiki specjalnej,</w:t>
      </w:r>
      <w:r>
        <w:rPr>
          <w:rFonts w:ascii="Times New Roman" w:hAnsi="Times New Roman"/>
          <w:sz w:val="24"/>
          <w:szCs w:val="24"/>
        </w:rPr>
        <w:br/>
        <w:t xml:space="preserve">    specjalistów </w:t>
      </w:r>
      <w:r w:rsidRPr="008A2E84">
        <w:rPr>
          <w:rFonts w:ascii="Times New Roman" w:hAnsi="Times New Roman"/>
          <w:sz w:val="24"/>
          <w:szCs w:val="24"/>
        </w:rPr>
        <w:t>lub asystenta (w przypadku klas I-III szkoły podsta</w:t>
      </w:r>
      <w:r>
        <w:rPr>
          <w:rFonts w:ascii="Times New Roman" w:hAnsi="Times New Roman"/>
          <w:sz w:val="24"/>
          <w:szCs w:val="24"/>
        </w:rPr>
        <w:t xml:space="preserve">wowej), lub pomoc </w:t>
      </w:r>
      <w:r>
        <w:rPr>
          <w:rFonts w:ascii="Times New Roman" w:hAnsi="Times New Roman"/>
          <w:sz w:val="24"/>
          <w:szCs w:val="24"/>
        </w:rPr>
        <w:br/>
        <w:t xml:space="preserve">    nauczyciela, </w:t>
      </w:r>
      <w:r w:rsidRPr="008A2E84">
        <w:rPr>
          <w:rFonts w:ascii="Times New Roman" w:hAnsi="Times New Roman"/>
          <w:sz w:val="24"/>
          <w:szCs w:val="24"/>
        </w:rPr>
        <w:t>z uwzględnieniem realizacji zaleceń zawartych w orzeczeniu o potrzebie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kształcenia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specjalnego.</w:t>
      </w:r>
    </w:p>
    <w:p w:rsidR="006E6026" w:rsidRDefault="006E6026" w:rsidP="004241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8A2E84">
        <w:rPr>
          <w:rFonts w:ascii="Times New Roman" w:hAnsi="Times New Roman"/>
          <w:sz w:val="24"/>
          <w:szCs w:val="24"/>
        </w:rPr>
        <w:t>Dyrektor Szkoły, uwzględniając indywidualne potrzeby rozwojowe i edukacyjne oraz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możliwości psychofizyczne uczniów niepełnosprawnych, niedostosowanych społecznie oraz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zagrożonych niedostosowaniem społecznym, wyznacza zajęcia edukacyjne oraz zintegrowane</w:t>
      </w:r>
    </w:p>
    <w:p w:rsidR="006E6026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działania i zajęcia, określone w programie, realizowane wspólnie z innymi nauczycielami przez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nauczycieli wymienionych w ust. 1 lub w których nauczyciele ci uczestniczą.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3. Specjaliści i pomoc nauczyciela, o których mowa w ust. 1, realizują zadania wyznaczone przez </w:t>
      </w:r>
      <w:r w:rsidRPr="008A2E84">
        <w:rPr>
          <w:rFonts w:ascii="Times New Roman" w:hAnsi="Times New Roman"/>
          <w:sz w:val="24"/>
          <w:szCs w:val="24"/>
        </w:rPr>
        <w:br/>
        <w:t xml:space="preserve">    Dyrektora Szkoły.</w:t>
      </w:r>
    </w:p>
    <w:p w:rsidR="006E6026" w:rsidRPr="008A2E84" w:rsidRDefault="006E6026" w:rsidP="00342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1. </w:t>
      </w:r>
      <w:r w:rsidRPr="008A2E84">
        <w:rPr>
          <w:rFonts w:ascii="Times New Roman" w:hAnsi="Times New Roman"/>
          <w:sz w:val="24"/>
          <w:szCs w:val="24"/>
        </w:rPr>
        <w:t>Godzina zajęć rozwijających uzdolnienia i zajęć dydaktyczno-wyrównawczych trwa 45 min,</w:t>
      </w:r>
      <w:r w:rsidRPr="008A2E84">
        <w:rPr>
          <w:rFonts w:ascii="Times New Roman" w:hAnsi="Times New Roman"/>
          <w:sz w:val="24"/>
          <w:szCs w:val="24"/>
        </w:rPr>
        <w:br/>
        <w:t xml:space="preserve">        a   godzina zajęć specjalistycznych 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min.</w:t>
      </w:r>
    </w:p>
    <w:p w:rsidR="006E6026" w:rsidRPr="008A2E84" w:rsidRDefault="006E6026" w:rsidP="004241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 D</w:t>
      </w:r>
      <w:r w:rsidRPr="008A2E84">
        <w:rPr>
          <w:rFonts w:ascii="Times New Roman" w:hAnsi="Times New Roman"/>
          <w:sz w:val="24"/>
          <w:szCs w:val="24"/>
        </w:rPr>
        <w:t>yrektor w uzasadnionych przypadkach decyduje o prowadzeniu zajęć specjalistycznych</w:t>
      </w:r>
      <w:r w:rsidRPr="008A2E84">
        <w:rPr>
          <w:rFonts w:ascii="Times New Roman" w:hAnsi="Times New Roman"/>
          <w:sz w:val="24"/>
          <w:szCs w:val="24"/>
        </w:rPr>
        <w:br/>
        <w:t xml:space="preserve">       w czasie krótszym niż 60min, przy zachowaniu ustalonego dla ucznia łącznego czasu</w:t>
      </w:r>
      <w:r>
        <w:rPr>
          <w:rFonts w:ascii="Times New Roman" w:hAnsi="Times New Roman"/>
          <w:sz w:val="24"/>
          <w:szCs w:val="24"/>
        </w:rPr>
        <w:t xml:space="preserve"> trwania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tych zajęć </w:t>
      </w:r>
    </w:p>
    <w:p w:rsidR="006E6026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4. Szczegółowe zasady udzielania i organizacji pomocy psychologiczno-pedagogicznej oraz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warunki organizowania kształcenia, wychowania i opieki dla dzieci i młodzieży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niepełnosprawnych, niedostosowanych społecznie i zagrożonych niedostosowaniem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społecznym określają odrębne przepisy.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6026" w:rsidRPr="008B54AC" w:rsidRDefault="006E6026" w:rsidP="008B54AC">
      <w:pPr>
        <w:jc w:val="center"/>
        <w:rPr>
          <w:rFonts w:ascii="Times New Roman" w:hAnsi="Times New Roman"/>
          <w:b/>
          <w:sz w:val="28"/>
          <w:szCs w:val="28"/>
        </w:rPr>
      </w:pPr>
      <w:r w:rsidRPr="008B54AC">
        <w:rPr>
          <w:rFonts w:ascii="Times New Roman" w:hAnsi="Times New Roman"/>
          <w:b/>
          <w:sz w:val="28"/>
          <w:szCs w:val="28"/>
        </w:rPr>
        <w:t>Rozdział 8</w:t>
      </w:r>
    </w:p>
    <w:p w:rsidR="006E6026" w:rsidRPr="008B54AC" w:rsidRDefault="006E6026" w:rsidP="008B54AC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Szczegółowe warunki i sposób oceniania wewnątrzszkolnego uczniów</w:t>
      </w:r>
    </w:p>
    <w:p w:rsidR="006E6026" w:rsidRPr="008A2E84" w:rsidRDefault="006E6026" w:rsidP="00DD4EE5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46.</w:t>
      </w:r>
    </w:p>
    <w:p w:rsidR="006E6026" w:rsidRPr="008B54AC" w:rsidRDefault="006E6026" w:rsidP="008B54AC">
      <w:pPr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Ocenianiu podlegają osiągnięcia edukacyjne ucznia oraz jego zachowanie.</w:t>
      </w:r>
    </w:p>
    <w:p w:rsidR="006E6026" w:rsidRPr="008A2E84" w:rsidRDefault="006E6026" w:rsidP="00DD4EE5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47.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Wymagania edukacyjne niezbędne do otrzymania przez ucznia poszczególnych śródrocznych</w:t>
      </w:r>
      <w:r w:rsidRPr="008A2E84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i rocznych ocen klasyfikacyjnych z zajęć edukacyjnych, wynikające z realizowanego przez </w:t>
      </w:r>
      <w:r w:rsidRPr="008A2E84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nauczyciela programu nauczania, dostosowuje się do indywidualnych potrzeb rozwojowych </w:t>
      </w:r>
      <w:r w:rsidRPr="008A2E84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i edukacyjnych oraz możliwości psychofizycznych ucznia: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1. </w:t>
      </w:r>
      <w:r w:rsidRPr="008A2E84">
        <w:rPr>
          <w:rFonts w:ascii="Times New Roman" w:hAnsi="Times New Roman"/>
          <w:sz w:val="24"/>
          <w:szCs w:val="24"/>
        </w:rPr>
        <w:t>posiadającego orzeczenie o potrzebie kształcenia specjalneg</w:t>
      </w:r>
      <w:r>
        <w:rPr>
          <w:rFonts w:ascii="Times New Roman" w:hAnsi="Times New Roman"/>
          <w:sz w:val="24"/>
          <w:szCs w:val="24"/>
        </w:rPr>
        <w:t>o - na podstawie tego</w:t>
      </w:r>
      <w:r w:rsidRPr="008A2E84">
        <w:rPr>
          <w:rFonts w:ascii="Times New Roman" w:hAnsi="Times New Roman"/>
          <w:sz w:val="24"/>
          <w:szCs w:val="24"/>
        </w:rPr>
        <w:t xml:space="preserve"> orzeczenia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>oraz ustaleń zawartych w indywidualnym</w:t>
      </w:r>
      <w:r>
        <w:rPr>
          <w:rFonts w:ascii="Times New Roman" w:hAnsi="Times New Roman"/>
          <w:sz w:val="24"/>
          <w:szCs w:val="24"/>
        </w:rPr>
        <w:t xml:space="preserve"> programie edukacyjno</w:t>
      </w:r>
      <w:r w:rsidRPr="008A2E84">
        <w:rPr>
          <w:rFonts w:ascii="Times New Roman" w:hAnsi="Times New Roman"/>
          <w:sz w:val="24"/>
          <w:szCs w:val="24"/>
        </w:rPr>
        <w:t xml:space="preserve"> terapeutycznym;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2. </w:t>
      </w:r>
      <w:r w:rsidRPr="008A2E84">
        <w:rPr>
          <w:rFonts w:ascii="Times New Roman" w:hAnsi="Times New Roman"/>
          <w:sz w:val="24"/>
          <w:szCs w:val="24"/>
        </w:rPr>
        <w:t>posiadającego orzeczenie o potrzebie indywidualnego nauczania</w:t>
      </w:r>
      <w:r>
        <w:rPr>
          <w:rFonts w:ascii="Times New Roman" w:hAnsi="Times New Roman"/>
          <w:sz w:val="24"/>
          <w:szCs w:val="24"/>
        </w:rPr>
        <w:t xml:space="preserve"> - na podstawie tego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orzeczenia;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8A2E84">
        <w:rPr>
          <w:rFonts w:ascii="Times New Roman" w:hAnsi="Times New Roman"/>
          <w:sz w:val="24"/>
          <w:szCs w:val="24"/>
        </w:rPr>
        <w:t>posiadającego opinię poradni psychologiczno-pedagogi</w:t>
      </w:r>
      <w:r>
        <w:rPr>
          <w:rFonts w:ascii="Times New Roman" w:hAnsi="Times New Roman"/>
          <w:sz w:val="24"/>
          <w:szCs w:val="24"/>
        </w:rPr>
        <w:t xml:space="preserve">cznej, w tym poradni </w:t>
      </w:r>
      <w:r w:rsidRPr="008A2E84">
        <w:rPr>
          <w:rFonts w:ascii="Times New Roman" w:hAnsi="Times New Roman"/>
          <w:sz w:val="24"/>
          <w:szCs w:val="24"/>
        </w:rPr>
        <w:t>specjalistycznej,</w:t>
      </w:r>
      <w:r>
        <w:rPr>
          <w:rFonts w:ascii="Times New Roman" w:hAnsi="Times New Roman"/>
          <w:sz w:val="24"/>
          <w:szCs w:val="24"/>
        </w:rPr>
        <w:br/>
        <w:t xml:space="preserve">       o </w:t>
      </w:r>
      <w:r w:rsidRPr="008A2E84">
        <w:rPr>
          <w:rFonts w:ascii="Times New Roman" w:hAnsi="Times New Roman"/>
          <w:sz w:val="24"/>
          <w:szCs w:val="24"/>
        </w:rPr>
        <w:t>specyficznych trudnościach w uczeniu się lub</w:t>
      </w:r>
      <w:r>
        <w:rPr>
          <w:rFonts w:ascii="Times New Roman" w:hAnsi="Times New Roman"/>
          <w:sz w:val="24"/>
          <w:szCs w:val="24"/>
        </w:rPr>
        <w:t xml:space="preserve"> inną opinię poradni </w:t>
      </w:r>
      <w:r w:rsidRPr="008A2E84">
        <w:rPr>
          <w:rFonts w:ascii="Times New Roman" w:hAnsi="Times New Roman"/>
          <w:sz w:val="24"/>
          <w:szCs w:val="24"/>
        </w:rPr>
        <w:t>psychologiczno-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pedagogicznej, w tym poradni specjalistycznej, ws</w:t>
      </w:r>
      <w:r>
        <w:rPr>
          <w:rFonts w:ascii="Times New Roman" w:hAnsi="Times New Roman"/>
          <w:sz w:val="24"/>
          <w:szCs w:val="24"/>
        </w:rPr>
        <w:t xml:space="preserve">kazującą na potrzebę </w:t>
      </w:r>
      <w:r w:rsidRPr="008A2E84">
        <w:rPr>
          <w:rFonts w:ascii="Times New Roman" w:hAnsi="Times New Roman"/>
          <w:sz w:val="24"/>
          <w:szCs w:val="24"/>
        </w:rPr>
        <w:t>takiego dostosowania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>- na podstawie tej opinii;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4. </w:t>
      </w:r>
      <w:r w:rsidRPr="008A2E84">
        <w:rPr>
          <w:rFonts w:ascii="Times New Roman" w:hAnsi="Times New Roman"/>
          <w:sz w:val="24"/>
          <w:szCs w:val="24"/>
        </w:rPr>
        <w:t>nieposiadającego orzeczenia lub opinii wymienionych w pkt. 1-3, któr</w:t>
      </w:r>
      <w:r>
        <w:rPr>
          <w:rFonts w:ascii="Times New Roman" w:hAnsi="Times New Roman"/>
          <w:sz w:val="24"/>
          <w:szCs w:val="24"/>
        </w:rPr>
        <w:t>y jest objęty pomocą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>psychologiczno-pedagogiczną w Szkole - na podstawie rozp</w:t>
      </w:r>
      <w:r>
        <w:rPr>
          <w:rFonts w:ascii="Times New Roman" w:hAnsi="Times New Roman"/>
          <w:sz w:val="24"/>
          <w:szCs w:val="24"/>
        </w:rPr>
        <w:t xml:space="preserve">oznania indywidualnych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potrzeb rozwojowych i edukacyjnych oraz indywidualnych możliw</w:t>
      </w:r>
      <w:r>
        <w:rPr>
          <w:rFonts w:ascii="Times New Roman" w:hAnsi="Times New Roman"/>
          <w:sz w:val="24"/>
          <w:szCs w:val="24"/>
        </w:rPr>
        <w:t>ości psychofizycznych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ucznia dokonanego przez nauczycieli i specjalistów;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5. </w:t>
      </w:r>
      <w:r w:rsidRPr="008A2E84">
        <w:rPr>
          <w:rFonts w:ascii="Times New Roman" w:hAnsi="Times New Roman"/>
          <w:sz w:val="24"/>
          <w:szCs w:val="24"/>
        </w:rPr>
        <w:t>posiadającego opinię lekarza o ograniczonych możliwościach wy</w:t>
      </w:r>
      <w:r>
        <w:rPr>
          <w:rFonts w:ascii="Times New Roman" w:hAnsi="Times New Roman"/>
          <w:sz w:val="24"/>
          <w:szCs w:val="24"/>
        </w:rPr>
        <w:t>konywania przez ucznia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określonych ćwiczeń fizycznych na zajęciach wychowania fizyczneg</w:t>
      </w:r>
      <w:r>
        <w:rPr>
          <w:rFonts w:ascii="Times New Roman" w:hAnsi="Times New Roman"/>
          <w:sz w:val="24"/>
          <w:szCs w:val="24"/>
        </w:rPr>
        <w:t xml:space="preserve">o - na podstawie tej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opinii.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8A2E84">
        <w:rPr>
          <w:rFonts w:ascii="Times New Roman" w:hAnsi="Times New Roman"/>
          <w:sz w:val="24"/>
          <w:szCs w:val="24"/>
        </w:rPr>
        <w:t>Indywidualny program edukacyjno-terapeutyczny w szczególności ok</w:t>
      </w:r>
      <w:r>
        <w:rPr>
          <w:rFonts w:ascii="Times New Roman" w:hAnsi="Times New Roman"/>
          <w:sz w:val="24"/>
          <w:szCs w:val="24"/>
        </w:rPr>
        <w:t>reśla zakres i sposób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dostosowania odpowiednio programu wychowania przed</w:t>
      </w:r>
      <w:r>
        <w:rPr>
          <w:rFonts w:ascii="Times New Roman" w:hAnsi="Times New Roman"/>
          <w:sz w:val="24"/>
          <w:szCs w:val="24"/>
        </w:rPr>
        <w:t>szkolnego oraz wymagań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edukacyjnych, o których mowa w ust. 1 pkt. 1, do indywidualny</w:t>
      </w:r>
      <w:r>
        <w:rPr>
          <w:rFonts w:ascii="Times New Roman" w:hAnsi="Times New Roman"/>
          <w:sz w:val="24"/>
          <w:szCs w:val="24"/>
        </w:rPr>
        <w:t>ch potrzeb rozwojowych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i edukacyjnych oraz możliwości psychofizycznych dziecka lub uc</w:t>
      </w:r>
      <w:r>
        <w:rPr>
          <w:rFonts w:ascii="Times New Roman" w:hAnsi="Times New Roman"/>
          <w:sz w:val="24"/>
          <w:szCs w:val="24"/>
        </w:rPr>
        <w:t xml:space="preserve">znia, w szczególności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przez zastosowanie odpowiednich metod i form pracy z dzieckiem lub uczniem.</w:t>
      </w:r>
    </w:p>
    <w:p w:rsidR="006E6026" w:rsidRPr="008B54AC" w:rsidRDefault="006E6026" w:rsidP="008B54AC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6026" w:rsidRPr="008A2E84" w:rsidRDefault="006E6026" w:rsidP="00DD4EE5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48.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 Nauczyciel uzasadnia ustaloną ocenę w następujący sposób: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1. </w:t>
      </w:r>
      <w:r w:rsidRPr="008A2E84">
        <w:rPr>
          <w:rFonts w:ascii="Times New Roman" w:hAnsi="Times New Roman"/>
          <w:sz w:val="24"/>
          <w:szCs w:val="24"/>
        </w:rPr>
        <w:t xml:space="preserve">z pracy pisemnej - poprzez jej sprawdzenie oraz wskazanie, </w:t>
      </w:r>
      <w:r>
        <w:rPr>
          <w:rFonts w:ascii="Times New Roman" w:hAnsi="Times New Roman"/>
          <w:sz w:val="24"/>
          <w:szCs w:val="24"/>
        </w:rPr>
        <w:t>co uczeń robi dobrze,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co i jak wymaga poprawy oraz ustne dodanie komentarza, jak powinien dalej się uczyć,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2. </w:t>
      </w:r>
      <w:r w:rsidRPr="008A2E84">
        <w:rPr>
          <w:rFonts w:ascii="Times New Roman" w:hAnsi="Times New Roman"/>
          <w:sz w:val="24"/>
          <w:szCs w:val="24"/>
        </w:rPr>
        <w:t>z bieżącej odpowiedzi ustnej, wykonywanego zadania lub ćwiczenia albo o</w:t>
      </w:r>
      <w:r>
        <w:rPr>
          <w:rFonts w:ascii="Times New Roman" w:hAnsi="Times New Roman"/>
          <w:sz w:val="24"/>
          <w:szCs w:val="24"/>
        </w:rPr>
        <w:t>bserwacji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 działalności ucznia w czasie zajęć edukacyjnych - poprze</w:t>
      </w:r>
      <w:r>
        <w:rPr>
          <w:rFonts w:ascii="Times New Roman" w:hAnsi="Times New Roman"/>
          <w:sz w:val="24"/>
          <w:szCs w:val="24"/>
        </w:rPr>
        <w:t xml:space="preserve">z wskazówki pomocne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w dalszym uczeniu się lub wskazanie, co robi dobrze, co i jak wymaga poprawy,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3. </w:t>
      </w:r>
      <w:r w:rsidRPr="008A2E84">
        <w:rPr>
          <w:rFonts w:ascii="Times New Roman" w:hAnsi="Times New Roman"/>
          <w:sz w:val="24"/>
          <w:szCs w:val="24"/>
        </w:rPr>
        <w:t xml:space="preserve">z zadania domowego lub analizy notatek w zeszycie przedmiotowym </w:t>
      </w:r>
      <w:r>
        <w:rPr>
          <w:rFonts w:ascii="Times New Roman" w:hAnsi="Times New Roman"/>
          <w:sz w:val="24"/>
          <w:szCs w:val="24"/>
        </w:rPr>
        <w:t xml:space="preserve">- poprzez wskazanie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na systematyczność pracy ucznia, charakter pisma, estetykę, pop</w:t>
      </w:r>
      <w:r>
        <w:rPr>
          <w:rFonts w:ascii="Times New Roman" w:hAnsi="Times New Roman"/>
          <w:sz w:val="24"/>
          <w:szCs w:val="24"/>
        </w:rPr>
        <w:t xml:space="preserve">rawność merytoryczną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oraz językową, a także określenie, jak powinien dalej się uczyć,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4. </w:t>
      </w:r>
      <w:r w:rsidRPr="008A2E84">
        <w:rPr>
          <w:rFonts w:ascii="Times New Roman" w:hAnsi="Times New Roman"/>
          <w:sz w:val="24"/>
          <w:szCs w:val="24"/>
        </w:rPr>
        <w:t>z działalności praktycznej ucznia lub testu sprawnościowe</w:t>
      </w:r>
      <w:r>
        <w:rPr>
          <w:rFonts w:ascii="Times New Roman" w:hAnsi="Times New Roman"/>
          <w:sz w:val="24"/>
          <w:szCs w:val="24"/>
        </w:rPr>
        <w:t>go poprzez szacowanie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i wartościowanie wytworu pracy ucznia, stopnia zaangażowania or</w:t>
      </w:r>
      <w:r>
        <w:rPr>
          <w:rFonts w:ascii="Times New Roman" w:hAnsi="Times New Roman"/>
          <w:sz w:val="24"/>
          <w:szCs w:val="24"/>
        </w:rPr>
        <w:t xml:space="preserve">az wysiłku wkładanego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 przez niego w wywiązywanie się z obowiązków wynikających ze sp</w:t>
      </w:r>
      <w:r>
        <w:rPr>
          <w:rFonts w:ascii="Times New Roman" w:hAnsi="Times New Roman"/>
          <w:sz w:val="24"/>
          <w:szCs w:val="24"/>
        </w:rPr>
        <w:t xml:space="preserve">ecyfiki danych zajęć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edukacyjnych,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5. </w:t>
      </w:r>
      <w:r w:rsidRPr="008A2E84">
        <w:rPr>
          <w:rFonts w:ascii="Times New Roman" w:hAnsi="Times New Roman"/>
          <w:sz w:val="24"/>
          <w:szCs w:val="24"/>
        </w:rPr>
        <w:t xml:space="preserve">ocenę klasyfikacyjną - poprzez informację o przewidywanej </w:t>
      </w:r>
      <w:r>
        <w:rPr>
          <w:rFonts w:ascii="Times New Roman" w:hAnsi="Times New Roman"/>
          <w:sz w:val="24"/>
          <w:szCs w:val="24"/>
        </w:rPr>
        <w:t>ocenie klasyfikacyjnej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w odniesieniu do podanych na początku roku szkolnego</w:t>
      </w:r>
      <w:r>
        <w:rPr>
          <w:rFonts w:ascii="Times New Roman" w:hAnsi="Times New Roman"/>
          <w:sz w:val="24"/>
          <w:szCs w:val="24"/>
        </w:rPr>
        <w:t xml:space="preserve"> wymagań edukacyjnych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niezbędnych do otrzymania przez ucznia poszczególnych śródrocznych i </w:t>
      </w:r>
      <w:r>
        <w:rPr>
          <w:rFonts w:ascii="Times New Roman" w:hAnsi="Times New Roman"/>
          <w:sz w:val="24"/>
          <w:szCs w:val="24"/>
        </w:rPr>
        <w:t xml:space="preserve">rocznych ocen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klasyfikacyjnych z zajęć edukacyjnych, wynikających z real</w:t>
      </w:r>
      <w:r>
        <w:rPr>
          <w:rFonts w:ascii="Times New Roman" w:hAnsi="Times New Roman"/>
          <w:sz w:val="24"/>
          <w:szCs w:val="24"/>
        </w:rPr>
        <w:t xml:space="preserve">izowanego przez siebie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  programu nauczania albo w odniesieniu do kryteriów oceniania zachowania.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8A2E84">
        <w:rPr>
          <w:rFonts w:ascii="Times New Roman" w:hAnsi="Times New Roman"/>
          <w:sz w:val="24"/>
          <w:szCs w:val="24"/>
        </w:rPr>
        <w:t>Sprawdzone i ocenione pisemne prace ucznia są udostępniane uc</w:t>
      </w:r>
      <w:r>
        <w:rPr>
          <w:rFonts w:ascii="Times New Roman" w:hAnsi="Times New Roman"/>
          <w:sz w:val="24"/>
          <w:szCs w:val="24"/>
        </w:rPr>
        <w:t xml:space="preserve">zniowi i jego rodzicom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do domu.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A2E84">
        <w:rPr>
          <w:rFonts w:ascii="Times New Roman" w:hAnsi="Times New Roman"/>
          <w:sz w:val="24"/>
          <w:szCs w:val="24"/>
        </w:rPr>
        <w:t xml:space="preserve">Uczeń ma obowiązek zwrotu udostępnionych prac na najbliższej lekcji. 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4. W przypadku uchylania się ucznia od zwrotu prac pisemnych kole</w:t>
      </w:r>
      <w:r>
        <w:rPr>
          <w:rFonts w:ascii="Times New Roman" w:hAnsi="Times New Roman"/>
          <w:sz w:val="24"/>
          <w:szCs w:val="24"/>
        </w:rPr>
        <w:t xml:space="preserve">jne prace pisemne będą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do wglądu tylko na terenie szkoły.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A2E84">
        <w:rPr>
          <w:rFonts w:ascii="Times New Roman" w:hAnsi="Times New Roman"/>
          <w:sz w:val="24"/>
          <w:szCs w:val="24"/>
        </w:rPr>
        <w:t xml:space="preserve"> Na wniosek ucznia lub jego rodziców dokumentacja dotycząca eg</w:t>
      </w:r>
      <w:r>
        <w:rPr>
          <w:rFonts w:ascii="Times New Roman" w:hAnsi="Times New Roman"/>
          <w:sz w:val="24"/>
          <w:szCs w:val="24"/>
        </w:rPr>
        <w:t xml:space="preserve">zaminu klasyfikacyjnego,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egzaminu poprawkowego, zastrzeżeń oraz inna dokumentacja dot</w:t>
      </w:r>
      <w:r>
        <w:rPr>
          <w:rFonts w:ascii="Times New Roman" w:hAnsi="Times New Roman"/>
          <w:sz w:val="24"/>
          <w:szCs w:val="24"/>
        </w:rPr>
        <w:t xml:space="preserve">ycząca  oceniania ucznia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jest udostępniana do wglądu uczniowi lub jego rodzicom.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 w:rsidRPr="008A2E84">
        <w:rPr>
          <w:rFonts w:ascii="Times New Roman" w:hAnsi="Times New Roman"/>
          <w:sz w:val="24"/>
          <w:szCs w:val="24"/>
        </w:rPr>
        <w:t>Dokumentacja dotycząca egzaminów lub zastrzeżeń oraz inn</w:t>
      </w:r>
      <w:r>
        <w:rPr>
          <w:rFonts w:ascii="Times New Roman" w:hAnsi="Times New Roman"/>
          <w:sz w:val="24"/>
          <w:szCs w:val="24"/>
        </w:rPr>
        <w:t xml:space="preserve">a dokumentacja dotycząca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oceniania ucznia jest udostępniana do wglądu uczniowi lub jego </w:t>
      </w:r>
      <w:r>
        <w:rPr>
          <w:rFonts w:ascii="Times New Roman" w:hAnsi="Times New Roman"/>
          <w:sz w:val="24"/>
          <w:szCs w:val="24"/>
        </w:rPr>
        <w:t xml:space="preserve">rodzicom przez Dyrektora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lub wychowawcę oddziału na terenie Szkoły w uzgodnionym miejscu oraz</w:t>
      </w:r>
      <w:r>
        <w:rPr>
          <w:rFonts w:ascii="Times New Roman" w:hAnsi="Times New Roman"/>
          <w:sz w:val="24"/>
          <w:szCs w:val="24"/>
        </w:rPr>
        <w:t xml:space="preserve"> czasie, jednak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nie dłuższym niż 7 dni od dnia wpłynięcia wniosku, o którym mowa w ust. 5.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7. Podczas wglądu dokumentacja dotycząca oceniania nie może b</w:t>
      </w:r>
      <w:r>
        <w:rPr>
          <w:rFonts w:ascii="Times New Roman" w:hAnsi="Times New Roman"/>
          <w:sz w:val="24"/>
          <w:szCs w:val="24"/>
        </w:rPr>
        <w:t>yć kopiowana lub powielana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w jakiejkolwiek formie lub w jakikolwiek sposób. W szczególn</w:t>
      </w:r>
      <w:r>
        <w:rPr>
          <w:rFonts w:ascii="Times New Roman" w:hAnsi="Times New Roman"/>
          <w:sz w:val="24"/>
          <w:szCs w:val="24"/>
        </w:rPr>
        <w:t xml:space="preserve">ości nie dopuszcza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się możliwości wykonywania zdjęć lub innej formy utrwalenia cyf</w:t>
      </w:r>
      <w:r>
        <w:rPr>
          <w:rFonts w:ascii="Times New Roman" w:hAnsi="Times New Roman"/>
          <w:sz w:val="24"/>
          <w:szCs w:val="24"/>
        </w:rPr>
        <w:t xml:space="preserve">rowego całości lub części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udostępnianej dokumentacji.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A2E84">
        <w:rPr>
          <w:rFonts w:ascii="Times New Roman" w:hAnsi="Times New Roman"/>
          <w:sz w:val="24"/>
          <w:szCs w:val="24"/>
        </w:rPr>
        <w:t>. Pisemne prace ucznia przechowują nauczyciele do końca roku szkolnego.</w:t>
      </w:r>
    </w:p>
    <w:p w:rsidR="006E6026" w:rsidRPr="00DD4EE5" w:rsidRDefault="006E6026" w:rsidP="008B54AC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6026" w:rsidRPr="008A2E84" w:rsidRDefault="006E6026" w:rsidP="00DD4EE5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49.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 Uczeń podlega klasyfikacji:</w:t>
      </w:r>
    </w:p>
    <w:p w:rsidR="006E6026" w:rsidRPr="008A2E84" w:rsidRDefault="006E6026" w:rsidP="00310AD1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</w:t>
      </w:r>
      <w:r w:rsidRPr="008A2E84">
        <w:rPr>
          <w:rFonts w:ascii="Times New Roman" w:hAnsi="Times New Roman"/>
          <w:sz w:val="24"/>
          <w:szCs w:val="24"/>
        </w:rPr>
        <w:t xml:space="preserve"> bieżącej;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  <w:r w:rsidRPr="008A2E84">
        <w:rPr>
          <w:rFonts w:ascii="Times New Roman" w:hAnsi="Times New Roman"/>
          <w:sz w:val="24"/>
          <w:szCs w:val="24"/>
        </w:rPr>
        <w:t xml:space="preserve"> śródrocznej i rocznej;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8A2E84">
        <w:rPr>
          <w:rFonts w:ascii="Times New Roman" w:hAnsi="Times New Roman"/>
          <w:sz w:val="24"/>
          <w:szCs w:val="24"/>
        </w:rPr>
        <w:t>końcowej.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 Klasyfikację śródroczną przeprowadza się raz w ciągu roku szkolnego, w styczniu</w:t>
      </w:r>
      <w:r>
        <w:rPr>
          <w:rFonts w:ascii="Times New Roman" w:hAnsi="Times New Roman"/>
          <w:sz w:val="24"/>
          <w:szCs w:val="24"/>
        </w:rPr>
        <w:t>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 W przypadku uczniów posiadających orzeczenie o potrzebie kształcenia specjaln</w:t>
      </w:r>
      <w:r>
        <w:rPr>
          <w:rFonts w:ascii="Times New Roman" w:hAnsi="Times New Roman"/>
          <w:sz w:val="24"/>
          <w:szCs w:val="24"/>
        </w:rPr>
        <w:t>ego wydane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ze względu na niepełnosprawność intelektualną w stopniu</w:t>
      </w:r>
      <w:r>
        <w:rPr>
          <w:rFonts w:ascii="Times New Roman" w:hAnsi="Times New Roman"/>
          <w:sz w:val="24"/>
          <w:szCs w:val="24"/>
        </w:rPr>
        <w:t xml:space="preserve"> umiarkowanym lub znacznym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klasyfikacji śródrocznej i rocznej dokonuje się z uwzglę</w:t>
      </w:r>
      <w:r>
        <w:rPr>
          <w:rFonts w:ascii="Times New Roman" w:hAnsi="Times New Roman"/>
          <w:sz w:val="24"/>
          <w:szCs w:val="24"/>
        </w:rPr>
        <w:t>dnieniem ustaleń zawartych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w indywidualnym programie edukacyjno-terapeutycznym.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4. Jeżeli w wyniku klasyfikacji śródrocznej stwierdzono, że poz</w:t>
      </w:r>
      <w:r>
        <w:rPr>
          <w:rFonts w:ascii="Times New Roman" w:hAnsi="Times New Roman"/>
          <w:sz w:val="24"/>
          <w:szCs w:val="24"/>
        </w:rPr>
        <w:t xml:space="preserve">iom osiągnięć edukacyjnych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ucznia uniemożliwi lub utrudni mu kontynuowanie nauki </w:t>
      </w:r>
      <w:r>
        <w:rPr>
          <w:rFonts w:ascii="Times New Roman" w:hAnsi="Times New Roman"/>
          <w:sz w:val="24"/>
          <w:szCs w:val="24"/>
        </w:rPr>
        <w:t>w klasie programowo wyższej,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 Szkoła umożliwia uczniowi uzupełnienie braków.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5. Śródroczna i roczna ocena klasyfikacyjna zachowania uwzględn</w:t>
      </w:r>
      <w:r>
        <w:rPr>
          <w:rFonts w:ascii="Times New Roman" w:hAnsi="Times New Roman"/>
          <w:sz w:val="24"/>
          <w:szCs w:val="24"/>
        </w:rPr>
        <w:t xml:space="preserve">ia następujące podstawowe 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 obszary:</w:t>
      </w:r>
    </w:p>
    <w:p w:rsidR="006E6026" w:rsidRPr="008A2E84" w:rsidRDefault="006E6026" w:rsidP="00310AD1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Pr="008A2E84">
        <w:rPr>
          <w:rFonts w:ascii="Times New Roman" w:hAnsi="Times New Roman"/>
          <w:sz w:val="24"/>
          <w:szCs w:val="24"/>
        </w:rPr>
        <w:t>wywiązywanie się z obowiązków ucznia;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8A2E84">
        <w:rPr>
          <w:rFonts w:ascii="Times New Roman" w:hAnsi="Times New Roman"/>
          <w:sz w:val="24"/>
          <w:szCs w:val="24"/>
        </w:rPr>
        <w:t>postępowanie zgodne z dobrem społeczności szkolnej;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8A2E84">
        <w:rPr>
          <w:rFonts w:ascii="Times New Roman" w:hAnsi="Times New Roman"/>
          <w:sz w:val="24"/>
          <w:szCs w:val="24"/>
        </w:rPr>
        <w:t>dbałość o honor i tradycje Szkoły;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</w:t>
      </w:r>
      <w:r w:rsidRPr="008A2E84">
        <w:rPr>
          <w:rFonts w:ascii="Times New Roman" w:hAnsi="Times New Roman"/>
          <w:sz w:val="24"/>
          <w:szCs w:val="24"/>
        </w:rPr>
        <w:t>dbałość o piękno mowy ojczystej;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</w:t>
      </w:r>
      <w:r w:rsidRPr="008A2E84">
        <w:rPr>
          <w:rFonts w:ascii="Times New Roman" w:hAnsi="Times New Roman"/>
          <w:sz w:val="24"/>
          <w:szCs w:val="24"/>
        </w:rPr>
        <w:t>dbałość o bezpieczeństwo i zdrowie własne oraz innych osób;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</w:t>
      </w:r>
      <w:r w:rsidRPr="008A2E84">
        <w:rPr>
          <w:rFonts w:ascii="Times New Roman" w:hAnsi="Times New Roman"/>
          <w:sz w:val="24"/>
          <w:szCs w:val="24"/>
        </w:rPr>
        <w:t>godne, kulturalne zachowanie się w Szkole i poza nią;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</w:t>
      </w:r>
      <w:r w:rsidRPr="008A2E84">
        <w:rPr>
          <w:rFonts w:ascii="Times New Roman" w:hAnsi="Times New Roman"/>
          <w:sz w:val="24"/>
          <w:szCs w:val="24"/>
        </w:rPr>
        <w:t>okazywanie szacunku innym osobom.</w:t>
      </w:r>
    </w:p>
    <w:p w:rsidR="006E6026" w:rsidRPr="008B54AC" w:rsidRDefault="006E6026" w:rsidP="008B54A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6E6026" w:rsidRPr="008A2E84" w:rsidRDefault="006E6026" w:rsidP="00310A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50.</w:t>
      </w:r>
    </w:p>
    <w:p w:rsidR="006E6026" w:rsidRPr="008A2E84" w:rsidRDefault="006E6026" w:rsidP="00310A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026" w:rsidRPr="008A2E84" w:rsidRDefault="006E6026" w:rsidP="008B54AC">
      <w:pPr>
        <w:spacing w:line="276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 W klasach I-III szkoły podstawowej: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8A2E84">
        <w:rPr>
          <w:rFonts w:ascii="Times New Roman" w:hAnsi="Times New Roman"/>
          <w:sz w:val="24"/>
          <w:szCs w:val="24"/>
        </w:rPr>
        <w:t>oceny bieżące z obowiązkowych i dodatkowych zajęć edukacyjnych</w:t>
      </w:r>
      <w:r>
        <w:rPr>
          <w:rFonts w:ascii="Times New Roman" w:hAnsi="Times New Roman"/>
          <w:sz w:val="24"/>
          <w:szCs w:val="24"/>
        </w:rPr>
        <w:t xml:space="preserve"> są ustalane według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następującej skali: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a.</w:t>
      </w:r>
      <w:r w:rsidRPr="008A2E84">
        <w:rPr>
          <w:rFonts w:ascii="Times New Roman" w:hAnsi="Times New Roman"/>
          <w:sz w:val="24"/>
          <w:szCs w:val="24"/>
        </w:rPr>
        <w:t xml:space="preserve"> celujący</w:t>
      </w:r>
      <w:r w:rsidRPr="008A2E84">
        <w:rPr>
          <w:rFonts w:ascii="Times New Roman" w:hAnsi="Times New Roman"/>
          <w:sz w:val="24"/>
          <w:szCs w:val="24"/>
        </w:rPr>
        <w:tab/>
      </w:r>
      <w:r w:rsidRPr="008A2E84">
        <w:rPr>
          <w:rFonts w:ascii="Times New Roman" w:hAnsi="Times New Roman"/>
          <w:sz w:val="24"/>
          <w:szCs w:val="24"/>
        </w:rPr>
        <w:tab/>
        <w:t>cel</w:t>
      </w:r>
      <w:r w:rsidRPr="008A2E84">
        <w:rPr>
          <w:rFonts w:ascii="Times New Roman" w:hAnsi="Times New Roman"/>
          <w:sz w:val="24"/>
          <w:szCs w:val="24"/>
        </w:rPr>
        <w:tab/>
        <w:t>6,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b.</w:t>
      </w:r>
      <w:r w:rsidRPr="008A2E84">
        <w:rPr>
          <w:rFonts w:ascii="Times New Roman" w:hAnsi="Times New Roman"/>
          <w:sz w:val="24"/>
          <w:szCs w:val="24"/>
        </w:rPr>
        <w:t xml:space="preserve"> bardzo dobry</w:t>
      </w:r>
      <w:r w:rsidRPr="008A2E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A2E84">
        <w:rPr>
          <w:rFonts w:ascii="Times New Roman" w:hAnsi="Times New Roman"/>
          <w:sz w:val="24"/>
          <w:szCs w:val="24"/>
        </w:rPr>
        <w:t>bdb</w:t>
      </w:r>
      <w:r w:rsidRPr="008A2E84">
        <w:rPr>
          <w:rFonts w:ascii="Times New Roman" w:hAnsi="Times New Roman"/>
          <w:sz w:val="24"/>
          <w:szCs w:val="24"/>
        </w:rPr>
        <w:tab/>
        <w:t>5,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c.</w:t>
      </w:r>
      <w:r w:rsidRPr="008A2E84">
        <w:rPr>
          <w:rFonts w:ascii="Times New Roman" w:hAnsi="Times New Roman"/>
          <w:sz w:val="24"/>
          <w:szCs w:val="24"/>
        </w:rPr>
        <w:t xml:space="preserve"> dobry</w:t>
      </w:r>
      <w:r w:rsidRPr="008A2E84">
        <w:rPr>
          <w:rFonts w:ascii="Times New Roman" w:hAnsi="Times New Roman"/>
          <w:sz w:val="24"/>
          <w:szCs w:val="24"/>
        </w:rPr>
        <w:tab/>
      </w:r>
      <w:r w:rsidRPr="008A2E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A2E84">
        <w:rPr>
          <w:rFonts w:ascii="Times New Roman" w:hAnsi="Times New Roman"/>
          <w:sz w:val="24"/>
          <w:szCs w:val="24"/>
        </w:rPr>
        <w:t>db</w:t>
      </w:r>
      <w:r w:rsidRPr="008A2E84">
        <w:rPr>
          <w:rFonts w:ascii="Times New Roman" w:hAnsi="Times New Roman"/>
          <w:sz w:val="24"/>
          <w:szCs w:val="24"/>
        </w:rPr>
        <w:tab/>
        <w:t>4,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d.</w:t>
      </w:r>
      <w:r w:rsidRPr="008A2E84">
        <w:rPr>
          <w:rFonts w:ascii="Times New Roman" w:hAnsi="Times New Roman"/>
          <w:sz w:val="24"/>
          <w:szCs w:val="24"/>
        </w:rPr>
        <w:t xml:space="preserve"> dostateczny</w:t>
      </w:r>
      <w:r w:rsidRPr="008A2E84">
        <w:rPr>
          <w:rFonts w:ascii="Times New Roman" w:hAnsi="Times New Roman"/>
          <w:sz w:val="24"/>
          <w:szCs w:val="24"/>
        </w:rPr>
        <w:tab/>
      </w:r>
      <w:r w:rsidRPr="008A2E84">
        <w:rPr>
          <w:rFonts w:ascii="Times New Roman" w:hAnsi="Times New Roman"/>
          <w:sz w:val="24"/>
          <w:szCs w:val="24"/>
        </w:rPr>
        <w:tab/>
        <w:t>dst</w:t>
      </w:r>
      <w:r w:rsidRPr="008A2E84">
        <w:rPr>
          <w:rFonts w:ascii="Times New Roman" w:hAnsi="Times New Roman"/>
          <w:sz w:val="24"/>
          <w:szCs w:val="24"/>
        </w:rPr>
        <w:tab/>
        <w:t>3,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e.</w:t>
      </w:r>
      <w:r w:rsidRPr="008A2E84">
        <w:rPr>
          <w:rFonts w:ascii="Times New Roman" w:hAnsi="Times New Roman"/>
          <w:sz w:val="24"/>
          <w:szCs w:val="24"/>
        </w:rPr>
        <w:t xml:space="preserve"> dopuszczający</w:t>
      </w:r>
      <w:r w:rsidRPr="008A2E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A2E84">
        <w:rPr>
          <w:rFonts w:ascii="Times New Roman" w:hAnsi="Times New Roman"/>
          <w:sz w:val="24"/>
          <w:szCs w:val="24"/>
        </w:rPr>
        <w:t>dop</w:t>
      </w:r>
      <w:r w:rsidRPr="008A2E84">
        <w:rPr>
          <w:rFonts w:ascii="Times New Roman" w:hAnsi="Times New Roman"/>
          <w:sz w:val="24"/>
          <w:szCs w:val="24"/>
        </w:rPr>
        <w:tab/>
        <w:t>2,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f.</w:t>
      </w:r>
      <w:r w:rsidRPr="008A2E84">
        <w:rPr>
          <w:rFonts w:ascii="Times New Roman" w:hAnsi="Times New Roman"/>
          <w:sz w:val="24"/>
          <w:szCs w:val="24"/>
        </w:rPr>
        <w:t xml:space="preserve"> niedostateczny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2E84">
        <w:rPr>
          <w:rFonts w:ascii="Times New Roman" w:hAnsi="Times New Roman"/>
          <w:sz w:val="24"/>
          <w:szCs w:val="24"/>
        </w:rPr>
        <w:tab/>
        <w:t>ndst</w:t>
      </w:r>
      <w:r w:rsidRPr="008A2E84">
        <w:rPr>
          <w:rFonts w:ascii="Times New Roman" w:hAnsi="Times New Roman"/>
          <w:sz w:val="24"/>
          <w:szCs w:val="24"/>
        </w:rPr>
        <w:tab/>
        <w:t>1,</w:t>
      </w:r>
    </w:p>
    <w:p w:rsidR="006E6026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  z możliwym stosowaniem w powyższej skali znaków graficz</w:t>
      </w:r>
      <w:r>
        <w:rPr>
          <w:rFonts w:ascii="Times New Roman" w:hAnsi="Times New Roman"/>
          <w:sz w:val="24"/>
          <w:szCs w:val="24"/>
        </w:rPr>
        <w:t xml:space="preserve">nych "+" i "-" oraz </w:t>
      </w:r>
      <w:r w:rsidRPr="008A2E84">
        <w:rPr>
          <w:rFonts w:ascii="Times New Roman" w:hAnsi="Times New Roman"/>
          <w:sz w:val="24"/>
          <w:szCs w:val="24"/>
        </w:rPr>
        <w:t>dodatkowych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symboli: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 ak - pożądana aktywność na zajęciach,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 pz - właściwa praca na zajęciach,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 pk - pomoc koleżeńska innemu uczniowi,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dz - rozwiązanie lub wykonanie dodatkowego zadania,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nb - nieobecność na sprawdzianie,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 zw - zwolniony (zwolniona) z wykonywania określonych ćwiczeń,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np - nieprzygotowanie do zajęć,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 bz - brak zadania, zeszytu lub materiałów edukacyjnych,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bs - brak odpowiedniego stroju;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6026" w:rsidRPr="008A2E84" w:rsidRDefault="006E6026" w:rsidP="004D12FE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2. </w:t>
      </w:r>
      <w:r w:rsidRPr="008A2E84">
        <w:rPr>
          <w:rFonts w:ascii="Times New Roman" w:hAnsi="Times New Roman"/>
          <w:sz w:val="24"/>
          <w:szCs w:val="24"/>
        </w:rPr>
        <w:t>śródroczne i roczne oceny klasyfikacyjne z obowiązkowych i dod</w:t>
      </w:r>
      <w:r>
        <w:rPr>
          <w:rFonts w:ascii="Times New Roman" w:hAnsi="Times New Roman"/>
          <w:sz w:val="24"/>
          <w:szCs w:val="24"/>
        </w:rPr>
        <w:t xml:space="preserve">atkowych zajęć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edukacyjnych, a także śródroczna i roczna ocena klasyfikacyjna z</w:t>
      </w:r>
      <w:r>
        <w:rPr>
          <w:rFonts w:ascii="Times New Roman" w:hAnsi="Times New Roman"/>
          <w:sz w:val="24"/>
          <w:szCs w:val="24"/>
        </w:rPr>
        <w:t xml:space="preserve">achowania są ocenami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opisowymi.</w:t>
      </w:r>
    </w:p>
    <w:p w:rsidR="006E6026" w:rsidRPr="008A2E84" w:rsidRDefault="006E6026" w:rsidP="00310AD1">
      <w:pPr>
        <w:spacing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 Począwszy od klasy IV szkoły podstawowej:</w:t>
      </w:r>
    </w:p>
    <w:p w:rsidR="006E6026" w:rsidRDefault="006E6026" w:rsidP="00DD4E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</w:t>
      </w:r>
      <w:r w:rsidRPr="008A2E84">
        <w:rPr>
          <w:rFonts w:ascii="Times New Roman" w:hAnsi="Times New Roman"/>
          <w:sz w:val="24"/>
          <w:szCs w:val="24"/>
        </w:rPr>
        <w:t xml:space="preserve"> oceny bieżące z obowiązkowych i dodatkowych zajęć edukacyjnych s</w:t>
      </w:r>
      <w:r>
        <w:rPr>
          <w:rFonts w:ascii="Times New Roman" w:hAnsi="Times New Roman"/>
          <w:sz w:val="24"/>
          <w:szCs w:val="24"/>
        </w:rPr>
        <w:t xml:space="preserve">ą ustalane według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>następującej skali określonej w odrębnych przepisach:</w:t>
      </w:r>
    </w:p>
    <w:p w:rsidR="006E6026" w:rsidRPr="008A2E84" w:rsidRDefault="006E6026" w:rsidP="00310AD1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a. celujący           </w:t>
      </w:r>
      <w:r w:rsidRPr="008A2E84">
        <w:rPr>
          <w:rFonts w:ascii="Times New Roman" w:hAnsi="Times New Roman"/>
          <w:sz w:val="24"/>
          <w:szCs w:val="24"/>
        </w:rPr>
        <w:t xml:space="preserve">  cel        6,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    b</w:t>
      </w:r>
      <w:r>
        <w:rPr>
          <w:rFonts w:ascii="Times New Roman" w:hAnsi="Times New Roman"/>
          <w:sz w:val="24"/>
          <w:szCs w:val="24"/>
        </w:rPr>
        <w:t>.</w:t>
      </w:r>
      <w:r w:rsidRPr="008A2E84">
        <w:rPr>
          <w:rFonts w:ascii="Times New Roman" w:hAnsi="Times New Roman"/>
          <w:sz w:val="24"/>
          <w:szCs w:val="24"/>
        </w:rPr>
        <w:t xml:space="preserve"> bardzo dobry     bdb.      5,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c.</w:t>
      </w:r>
      <w:r w:rsidRPr="008A2E84">
        <w:rPr>
          <w:rFonts w:ascii="Times New Roman" w:hAnsi="Times New Roman"/>
          <w:sz w:val="24"/>
          <w:szCs w:val="24"/>
        </w:rPr>
        <w:t xml:space="preserve"> dobry</w:t>
      </w:r>
      <w:r w:rsidRPr="008A2E84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    db.        4,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d.</w:t>
      </w:r>
      <w:r w:rsidRPr="008A2E84">
        <w:rPr>
          <w:rFonts w:ascii="Times New Roman" w:hAnsi="Times New Roman"/>
          <w:sz w:val="24"/>
          <w:szCs w:val="24"/>
        </w:rPr>
        <w:t xml:space="preserve"> dostateczny       dst.        3,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e.</w:t>
      </w:r>
      <w:r w:rsidRPr="008A2E84">
        <w:rPr>
          <w:rFonts w:ascii="Times New Roman" w:hAnsi="Times New Roman"/>
          <w:sz w:val="24"/>
          <w:szCs w:val="24"/>
        </w:rPr>
        <w:t xml:space="preserve"> dopuszczający   dop.       2,</w:t>
      </w:r>
    </w:p>
    <w:p w:rsidR="006E6026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f. </w:t>
      </w:r>
      <w:r w:rsidRPr="008A2E84">
        <w:rPr>
          <w:rFonts w:ascii="Times New Roman" w:hAnsi="Times New Roman"/>
          <w:sz w:val="24"/>
          <w:szCs w:val="24"/>
        </w:rPr>
        <w:t xml:space="preserve"> niedostateczny  ndst.      1</w:t>
      </w:r>
    </w:p>
    <w:p w:rsidR="006E6026" w:rsidRPr="008A2E84" w:rsidRDefault="006E6026" w:rsidP="004D12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z możliwym stosowaniem w powyższej skali znaków graficz</w:t>
      </w:r>
      <w:r>
        <w:rPr>
          <w:rFonts w:ascii="Times New Roman" w:hAnsi="Times New Roman"/>
          <w:sz w:val="24"/>
          <w:szCs w:val="24"/>
        </w:rPr>
        <w:t xml:space="preserve">nych "+" i "-" oraz </w:t>
      </w:r>
      <w:r w:rsidRPr="008A2E84">
        <w:rPr>
          <w:rFonts w:ascii="Times New Roman" w:hAnsi="Times New Roman"/>
          <w:sz w:val="24"/>
          <w:szCs w:val="24"/>
        </w:rPr>
        <w:t>dodatkowych symboli: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ak - pożądana aktywność na zajęciach,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pz - właściwa praca na zajęciach,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 pk - pomoc koleżeńska innemu uczniowi,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dz - rozwiązanie lub wykonanie dodatkowego zadania,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 nb - nieobecność na sprawdzianie,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 zw - zwolniony (zwolniona) z wykonywania określonych ćwiczeń,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 np - nieprzygotowanie do zajęć.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bz - brak zadania, zeszytu lub materiałów edukacyjnych,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A2E84">
        <w:rPr>
          <w:rFonts w:ascii="Times New Roman" w:hAnsi="Times New Roman"/>
          <w:sz w:val="24"/>
          <w:szCs w:val="24"/>
        </w:rPr>
        <w:t>bs - brak odpowiedniego stroju;</w:t>
      </w:r>
    </w:p>
    <w:p w:rsidR="006E6026" w:rsidRPr="008A2E84" w:rsidRDefault="006E6026" w:rsidP="004D12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A2E84">
        <w:rPr>
          <w:rFonts w:ascii="Times New Roman" w:hAnsi="Times New Roman"/>
          <w:sz w:val="24"/>
          <w:szCs w:val="24"/>
        </w:rPr>
        <w:t xml:space="preserve"> śródroczne i roczne oceny klasyfikacyjne z zajęć edukacyjnych ustala się w stopniach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według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następującej skali: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a.</w:t>
      </w:r>
      <w:r w:rsidRPr="008A2E84">
        <w:rPr>
          <w:rFonts w:ascii="Times New Roman" w:hAnsi="Times New Roman"/>
          <w:sz w:val="24"/>
          <w:szCs w:val="24"/>
        </w:rPr>
        <w:t xml:space="preserve"> stopień celujący</w:t>
      </w:r>
      <w:r w:rsidRPr="008A2E84">
        <w:rPr>
          <w:rFonts w:ascii="Times New Roman" w:hAnsi="Times New Roman"/>
          <w:sz w:val="24"/>
          <w:szCs w:val="24"/>
        </w:rPr>
        <w:tab/>
        <w:t>6,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b.</w:t>
      </w:r>
      <w:r w:rsidRPr="008A2E84">
        <w:rPr>
          <w:rFonts w:ascii="Times New Roman" w:hAnsi="Times New Roman"/>
          <w:sz w:val="24"/>
          <w:szCs w:val="24"/>
        </w:rPr>
        <w:t xml:space="preserve"> stopień bardzo dobry</w:t>
      </w:r>
      <w:r w:rsidRPr="008A2E84">
        <w:rPr>
          <w:rFonts w:ascii="Times New Roman" w:hAnsi="Times New Roman"/>
          <w:sz w:val="24"/>
          <w:szCs w:val="24"/>
        </w:rPr>
        <w:tab/>
        <w:t>5,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c.</w:t>
      </w:r>
      <w:r w:rsidRPr="008A2E84">
        <w:rPr>
          <w:rFonts w:ascii="Times New Roman" w:hAnsi="Times New Roman"/>
          <w:sz w:val="24"/>
          <w:szCs w:val="24"/>
        </w:rPr>
        <w:t xml:space="preserve"> stopień dobry</w:t>
      </w:r>
      <w:r w:rsidRPr="008A2E84">
        <w:rPr>
          <w:rFonts w:ascii="Times New Roman" w:hAnsi="Times New Roman"/>
          <w:sz w:val="24"/>
          <w:szCs w:val="24"/>
        </w:rPr>
        <w:tab/>
        <w:t>4,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d.</w:t>
      </w:r>
      <w:r w:rsidRPr="008A2E84">
        <w:rPr>
          <w:rFonts w:ascii="Times New Roman" w:hAnsi="Times New Roman"/>
          <w:sz w:val="24"/>
          <w:szCs w:val="24"/>
        </w:rPr>
        <w:t xml:space="preserve"> stopień dostateczny</w:t>
      </w:r>
      <w:r w:rsidRPr="008A2E84">
        <w:rPr>
          <w:rFonts w:ascii="Times New Roman" w:hAnsi="Times New Roman"/>
          <w:sz w:val="24"/>
          <w:szCs w:val="24"/>
        </w:rPr>
        <w:tab/>
        <w:t>3,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e.</w:t>
      </w:r>
      <w:r w:rsidRPr="008A2E84">
        <w:rPr>
          <w:rFonts w:ascii="Times New Roman" w:hAnsi="Times New Roman"/>
          <w:sz w:val="24"/>
          <w:szCs w:val="24"/>
        </w:rPr>
        <w:t xml:space="preserve"> stopień dopuszczający</w:t>
      </w:r>
      <w:r w:rsidRPr="008A2E84">
        <w:rPr>
          <w:rFonts w:ascii="Times New Roman" w:hAnsi="Times New Roman"/>
          <w:sz w:val="24"/>
          <w:szCs w:val="24"/>
        </w:rPr>
        <w:tab/>
        <w:t>2,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f.</w:t>
      </w:r>
      <w:r w:rsidRPr="008A2E84">
        <w:rPr>
          <w:rFonts w:ascii="Times New Roman" w:hAnsi="Times New Roman"/>
          <w:sz w:val="24"/>
          <w:szCs w:val="24"/>
        </w:rPr>
        <w:t xml:space="preserve"> stopień niedostateczny</w:t>
      </w:r>
      <w:r w:rsidRPr="008A2E84">
        <w:rPr>
          <w:rFonts w:ascii="Times New Roman" w:hAnsi="Times New Roman"/>
          <w:sz w:val="24"/>
          <w:szCs w:val="24"/>
        </w:rPr>
        <w:tab/>
        <w:t>1,</w:t>
      </w:r>
    </w:p>
    <w:p w:rsidR="006E6026" w:rsidRPr="008A2E84" w:rsidRDefault="006E6026" w:rsidP="004D12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pozytywnymi ocenami klasyfikacyjnymi są oceny ustalone</w:t>
      </w:r>
      <w:r>
        <w:rPr>
          <w:rFonts w:ascii="Times New Roman" w:hAnsi="Times New Roman"/>
          <w:sz w:val="24"/>
          <w:szCs w:val="24"/>
        </w:rPr>
        <w:t xml:space="preserve"> w stopniach, o których mowa</w:t>
      </w:r>
      <w:r w:rsidRPr="008A2E84">
        <w:rPr>
          <w:rFonts w:ascii="Times New Roman" w:hAnsi="Times New Roman"/>
          <w:sz w:val="24"/>
          <w:szCs w:val="24"/>
        </w:rPr>
        <w:t xml:space="preserve"> w pkt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8A2E84">
        <w:rPr>
          <w:rFonts w:ascii="Times New Roman" w:hAnsi="Times New Roman"/>
          <w:sz w:val="24"/>
          <w:szCs w:val="24"/>
        </w:rPr>
        <w:t>a-e, zaś negatywną oceną klasyfikacyjną jest ocena ustal</w:t>
      </w:r>
      <w:r>
        <w:rPr>
          <w:rFonts w:ascii="Times New Roman" w:hAnsi="Times New Roman"/>
          <w:sz w:val="24"/>
          <w:szCs w:val="24"/>
        </w:rPr>
        <w:t xml:space="preserve">ona w stopniu, o której mowa </w:t>
      </w:r>
      <w:r w:rsidRPr="008A2E84">
        <w:rPr>
          <w:rFonts w:ascii="Times New Roman" w:hAnsi="Times New Roman"/>
          <w:sz w:val="24"/>
          <w:szCs w:val="24"/>
        </w:rPr>
        <w:t>w  pkt</w:t>
      </w:r>
      <w:r>
        <w:rPr>
          <w:rFonts w:ascii="Times New Roman" w:hAnsi="Times New Roman"/>
          <w:sz w:val="24"/>
          <w:szCs w:val="24"/>
        </w:rPr>
        <w:t>.</w:t>
      </w:r>
      <w:r w:rsidRPr="008A2E84">
        <w:rPr>
          <w:rFonts w:ascii="Times New Roman" w:hAnsi="Times New Roman"/>
          <w:sz w:val="24"/>
          <w:szCs w:val="24"/>
        </w:rPr>
        <w:t xml:space="preserve"> f</w:t>
      </w:r>
    </w:p>
    <w:p w:rsidR="006E6026" w:rsidRPr="008A2E84" w:rsidRDefault="006E6026" w:rsidP="004D12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A2E84">
        <w:rPr>
          <w:rFonts w:ascii="Times New Roman" w:hAnsi="Times New Roman"/>
          <w:sz w:val="24"/>
          <w:szCs w:val="24"/>
        </w:rPr>
        <w:t xml:space="preserve"> śródroczną i roczną ocenę klasyfikacyjną zachowania ustala się według następującej skali: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 a)</w:t>
      </w:r>
      <w:r w:rsidRPr="008A2E84">
        <w:rPr>
          <w:rFonts w:ascii="Times New Roman" w:hAnsi="Times New Roman"/>
          <w:sz w:val="24"/>
          <w:szCs w:val="24"/>
        </w:rPr>
        <w:tab/>
        <w:t>wzorowe,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 b)</w:t>
      </w:r>
      <w:r w:rsidRPr="008A2E84">
        <w:rPr>
          <w:rFonts w:ascii="Times New Roman" w:hAnsi="Times New Roman"/>
          <w:sz w:val="24"/>
          <w:szCs w:val="24"/>
        </w:rPr>
        <w:tab/>
        <w:t>bardzo dobre,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 c)</w:t>
      </w:r>
      <w:r w:rsidRPr="008A2E84">
        <w:rPr>
          <w:rFonts w:ascii="Times New Roman" w:hAnsi="Times New Roman"/>
          <w:sz w:val="24"/>
          <w:szCs w:val="24"/>
        </w:rPr>
        <w:tab/>
        <w:t>dobre,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    d)</w:t>
      </w:r>
      <w:r w:rsidRPr="008A2E84">
        <w:rPr>
          <w:rFonts w:ascii="Times New Roman" w:hAnsi="Times New Roman"/>
          <w:sz w:val="24"/>
          <w:szCs w:val="24"/>
        </w:rPr>
        <w:tab/>
        <w:t>poprawne,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 e)</w:t>
      </w:r>
      <w:r w:rsidRPr="008A2E84">
        <w:rPr>
          <w:rFonts w:ascii="Times New Roman" w:hAnsi="Times New Roman"/>
          <w:sz w:val="24"/>
          <w:szCs w:val="24"/>
        </w:rPr>
        <w:tab/>
        <w:t>nieodpowiednie,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f)</w:t>
      </w:r>
      <w:r w:rsidRPr="008A2E84">
        <w:rPr>
          <w:rFonts w:ascii="Times New Roman" w:hAnsi="Times New Roman"/>
          <w:sz w:val="24"/>
          <w:szCs w:val="24"/>
        </w:rPr>
        <w:tab/>
        <w:t>naganne,</w:t>
      </w:r>
    </w:p>
    <w:p w:rsidR="006E6026" w:rsidRPr="008A2E84" w:rsidRDefault="006E6026" w:rsidP="004D12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a pozytywnymi ocenami klasyfikacyjnymi są oceny, o któr</w:t>
      </w:r>
      <w:r>
        <w:rPr>
          <w:rFonts w:ascii="Times New Roman" w:hAnsi="Times New Roman"/>
          <w:sz w:val="24"/>
          <w:szCs w:val="24"/>
        </w:rPr>
        <w:t>ych mowa w pkt. a-e, zaś</w:t>
      </w:r>
      <w:r w:rsidRPr="008A2E84">
        <w:rPr>
          <w:rFonts w:ascii="Times New Roman" w:hAnsi="Times New Roman"/>
          <w:sz w:val="24"/>
          <w:szCs w:val="24"/>
        </w:rPr>
        <w:t xml:space="preserve"> negatywną oceną klasyfikacyjną jest ocena, o której mowa w pkt</w:t>
      </w:r>
      <w:r>
        <w:rPr>
          <w:rFonts w:ascii="Times New Roman" w:hAnsi="Times New Roman"/>
          <w:sz w:val="24"/>
          <w:szCs w:val="24"/>
        </w:rPr>
        <w:t>.</w:t>
      </w:r>
      <w:r w:rsidRPr="008A2E84">
        <w:rPr>
          <w:rFonts w:ascii="Times New Roman" w:hAnsi="Times New Roman"/>
          <w:sz w:val="24"/>
          <w:szCs w:val="24"/>
        </w:rPr>
        <w:t xml:space="preserve"> f. </w:t>
      </w:r>
    </w:p>
    <w:p w:rsidR="006E6026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4. Śródroczna i roczna opisowa ocena klasyfikacyjna z zajęć edukacyjnych, o której mowa w ust.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1 pkt 2 uwzględnia poziom i postępy w opanowaniu przez ucznia wiadomości i umiejętności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 </w:t>
      </w:r>
      <w:r w:rsidRPr="008A2E84">
        <w:rPr>
          <w:rFonts w:ascii="Times New Roman" w:hAnsi="Times New Roman"/>
          <w:sz w:val="24"/>
          <w:szCs w:val="24"/>
        </w:rPr>
        <w:t>stosunku do odpowiednio wymagań dla danego etapu edukacyjnego oraz wskazuje potrzeby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rozwojowe i edukacyjne ucznia związane z przezwyciężaniem trudności w nauce lub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rozwijaniem uzdolnień.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5. Oceny bieżące oraz śródroczne, roczne i końcowe oceny klasyfikacyjne z obowiązkowych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i dodatkowych zajęć edukacyjnych, a także śródroczne i roczne oceny klasyfikacyjne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zachowania dla ucznia posiadającego orzeczenie o potrzebie kształcenia specjalnego wydane ze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względu na upośledzenie umysłowe w stopniu umiarkowanym lub znacznym są ocenami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opisowymi.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A2E84">
        <w:rPr>
          <w:rFonts w:ascii="Times New Roman" w:hAnsi="Times New Roman"/>
          <w:sz w:val="24"/>
          <w:szCs w:val="24"/>
        </w:rPr>
        <w:t>Przy ustalaniu oceny klasyfikacyjnej zachowania ucznia, u którego stwierdzono zaburzenia lub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inne dysfunkcje rozwojowe, należy uwzględnić wpływ tych zaburzeń lub dysfunkcji na jego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zachowanie, na podstawie orzeczenia o potrzebie kształcenia specjalnego lub orzeczenia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o potrzebie indywidualnego nauczania lub opinii poradni psychologiczno-pedagogicznej,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w tym poradni specjalistycznej.</w:t>
      </w:r>
    </w:p>
    <w:p w:rsidR="006E6026" w:rsidRPr="008A2E84" w:rsidRDefault="006E6026" w:rsidP="00DD4EE5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51.</w:t>
      </w:r>
    </w:p>
    <w:p w:rsidR="006E6026" w:rsidRPr="008A2E84" w:rsidRDefault="006E6026" w:rsidP="004D12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E285F">
        <w:rPr>
          <w:rFonts w:ascii="Times New Roman" w:hAnsi="Times New Roman"/>
          <w:sz w:val="24"/>
          <w:szCs w:val="24"/>
        </w:rPr>
        <w:t>W Szkole ustala się następujące kryteria wymagań edukacyjnych niezbędnych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otrzymania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przez ucznia poszczególnych śródrocznych i rocznych ocen klasyfikacyjnych z obowiązkowych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i dodatkowych zajęć edukacyjnych:</w:t>
      </w:r>
    </w:p>
    <w:p w:rsidR="006E6026" w:rsidRPr="008A2E84" w:rsidRDefault="006E6026" w:rsidP="00EE285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>Oceny bieżące w klasach I - III ustala się w stopniach wg skali stosując następujące ogólne kryteria oceniania:</w:t>
      </w:r>
    </w:p>
    <w:tbl>
      <w:tblPr>
        <w:tblW w:w="95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10"/>
        <w:gridCol w:w="994"/>
        <w:gridCol w:w="6394"/>
      </w:tblGrid>
      <w:tr w:rsidR="006E6026" w:rsidRPr="003B33F6" w:rsidTr="004D12FE">
        <w:trPr>
          <w:trHeight w:val="677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4D12F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Stopień wyrażony słownie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4D12F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stopień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4D12F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Ogólne kryteria ustalania stopni</w:t>
            </w:r>
          </w:p>
        </w:tc>
      </w:tr>
      <w:tr w:rsidR="006E6026" w:rsidRPr="003B33F6" w:rsidTr="00583756">
        <w:trPr>
          <w:trHeight w:val="2825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3421BD">
            <w:pPr>
              <w:shd w:val="clear" w:color="auto" w:fill="FFFFFF"/>
              <w:spacing w:line="240" w:lineRule="auto"/>
              <w:ind w:firstLine="102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Celujący (cel)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4D12F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E6026" w:rsidRPr="003B33F6" w:rsidRDefault="006E6026" w:rsidP="00310A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Uczeń opanował w stopniu bardzo dobrym wiedzę </w:t>
            </w: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 umiejętności, przewidziane programem nauczania w danej klasie, a ponadto samodzielnie i twórczo rozwija własne uzdolnienia, lub biegle posługuje się wiadomościami w rozwiązywaniu problemów teoretycznych lub praktycznych z programu nauczania danej klasy, proponuje rozwiązania nietypowe, rozwiązuje także zadania</w:t>
            </w:r>
            <w:r w:rsidRPr="003B33F6">
              <w:rPr>
                <w:rFonts w:ascii="Times New Roman" w:hAnsi="Times New Roman"/>
                <w:sz w:val="24"/>
                <w:szCs w:val="24"/>
              </w:rPr>
              <w:t xml:space="preserve">. Osiąga sukcesy </w:t>
            </w: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w konkursach przedmiotowych, zawodach sportowych i innych lub posiada inne porównywalne osiągnięcia.</w:t>
            </w:r>
          </w:p>
        </w:tc>
      </w:tr>
      <w:tr w:rsidR="006E6026" w:rsidRPr="003B33F6" w:rsidTr="00583756">
        <w:trPr>
          <w:trHeight w:val="2084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3421BD">
            <w:pPr>
              <w:shd w:val="clear" w:color="auto" w:fill="FFFFFF"/>
              <w:spacing w:line="240" w:lineRule="auto"/>
              <w:ind w:firstLine="102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Bardzo dobry (bdb)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4D12F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E6026" w:rsidRPr="003B33F6" w:rsidRDefault="006E6026" w:rsidP="00310A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Uczeń opanował pełen zakres wiedzy i umiejętności, określony programem nauczania w danej klasie, oraz sprawnie posługuje się wiadomościami, rozwiązuje samodzielnie problemy teoretyczne i praktyczne ujęte programem nauczania, potrafi zastosować posiadaną wiedzę do rozwiązania zadań i problemów w nowych sytuacjach.</w:t>
            </w:r>
          </w:p>
        </w:tc>
      </w:tr>
      <w:tr w:rsidR="006E6026" w:rsidRPr="003B33F6" w:rsidTr="00583756">
        <w:trPr>
          <w:trHeight w:val="1501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3421BD">
            <w:pPr>
              <w:shd w:val="clear" w:color="auto" w:fill="FFFFFF"/>
              <w:spacing w:line="240" w:lineRule="auto"/>
              <w:ind w:firstLine="102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Dobry (db)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4D12F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E6026" w:rsidRPr="003B33F6" w:rsidRDefault="006E6026" w:rsidP="00310A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Uczeń opanował wiadomości i umiejętności na poziomie podstawowym, określonym w programie nauczania oraz poprawnie stosuje wiadomości, rozwiązuje (wykonuje) samodzielnie typowe zadania teoretyczne lub praktyczne.</w:t>
            </w:r>
          </w:p>
        </w:tc>
      </w:tr>
      <w:tr w:rsidR="006E6026" w:rsidRPr="003B33F6" w:rsidTr="00583756">
        <w:trPr>
          <w:trHeight w:val="2314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3421BD">
            <w:pPr>
              <w:shd w:val="clear" w:color="auto" w:fill="FFFFFF"/>
              <w:spacing w:line="240" w:lineRule="auto"/>
              <w:ind w:firstLine="102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Dostateczny (dst)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4D12F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E6026" w:rsidRPr="003B33F6" w:rsidRDefault="006E6026" w:rsidP="00310A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Uczeń opanował wiadomości i umiejętności, określone programem nauczania w danej klasie na poziomie nie przekraczającym wymagań podstawowych zawartych w programie nauczania, oraz rozwiązuje (wykonuje) typowe zadania teoretyczne lub praktyczne o średnim stopniu trudności co pozwoli mu kontynuować naukę na następnym etapie kształcenia.</w:t>
            </w:r>
          </w:p>
        </w:tc>
      </w:tr>
      <w:tr w:rsidR="006E6026" w:rsidRPr="003B33F6" w:rsidTr="004D12FE">
        <w:trPr>
          <w:cantSplit/>
          <w:trHeight w:val="1417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3421BD">
            <w:pPr>
              <w:shd w:val="clear" w:color="auto" w:fill="FFFFFF"/>
              <w:spacing w:line="240" w:lineRule="auto"/>
              <w:ind w:firstLine="102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Dopuszczający</w:t>
            </w: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(dop)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4D12F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E6026" w:rsidRPr="003B33F6" w:rsidRDefault="006E6026" w:rsidP="00310A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Uczeń rozwiązuje (wykonuje) z pomocą nauczyciela zadania teoretyczne i praktyczne typowe, o niewielkim stopniu trudności, ale nie spełnia podstawowych wymagań programowych co może stwarzać poważne trudności w dalszym kształceniu.</w:t>
            </w:r>
          </w:p>
        </w:tc>
      </w:tr>
      <w:tr w:rsidR="006E6026" w:rsidRPr="003B33F6" w:rsidTr="00583756">
        <w:trPr>
          <w:trHeight w:val="1726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3421BD">
            <w:pPr>
              <w:shd w:val="clear" w:color="auto" w:fill="FFFFFF"/>
              <w:spacing w:line="240" w:lineRule="auto"/>
              <w:ind w:firstLine="102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Niedostateczny</w:t>
            </w: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(ndst)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4D12F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E6026" w:rsidRPr="003B33F6" w:rsidRDefault="006E6026" w:rsidP="00310A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Uczeń nie opanował podstawowych wiadomości i umiejętności, określonych w programie nauczania danej klasy, a braki w wiadomościach i umiejętnościach uniemożliwiają dalsze zdobywanie wiedzy oraz nie jest w stanie rozwiązać (wykonać) zadań o niewielkim (elementarnym) stopniu trudności.</w:t>
            </w:r>
          </w:p>
        </w:tc>
      </w:tr>
    </w:tbl>
    <w:p w:rsidR="006E6026" w:rsidRDefault="006E6026" w:rsidP="00310AD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6026" w:rsidRDefault="006E6026" w:rsidP="00310AD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6026" w:rsidRDefault="006E6026" w:rsidP="00310AD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6026" w:rsidRPr="008A2E84" w:rsidRDefault="006E6026" w:rsidP="00310AD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color w:val="000000"/>
          <w:sz w:val="24"/>
          <w:szCs w:val="24"/>
        </w:rPr>
        <w:t>§52.</w:t>
      </w:r>
    </w:p>
    <w:p w:rsidR="006E6026" w:rsidRPr="008A2E84" w:rsidRDefault="006E6026" w:rsidP="00EE285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6026" w:rsidRPr="008A2E84" w:rsidRDefault="006E6026" w:rsidP="00EE28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>1. Oceny bieżące w klasach IV - VIII ustala się w stopniach wg skali stosując następujące ogólne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kryteria oceniania:</w:t>
      </w: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10"/>
        <w:gridCol w:w="8"/>
        <w:gridCol w:w="50"/>
        <w:gridCol w:w="936"/>
        <w:gridCol w:w="8"/>
        <w:gridCol w:w="6530"/>
        <w:gridCol w:w="7"/>
      </w:tblGrid>
      <w:tr w:rsidR="006E6026" w:rsidRPr="003B33F6" w:rsidTr="00EE285F">
        <w:trPr>
          <w:trHeight w:val="670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EE28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Stopień wyrażony słownie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EE28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stopień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Ogólne kryteria ustalania stopni</w:t>
            </w:r>
          </w:p>
        </w:tc>
      </w:tr>
      <w:tr w:rsidR="006E6026" w:rsidRPr="003B33F6" w:rsidTr="00EE285F">
        <w:trPr>
          <w:trHeight w:val="238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EE28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Celujący (cel)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EE28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b/>
                <w:sz w:val="24"/>
                <w:szCs w:val="24"/>
              </w:rPr>
              <w:t>Posiada wiadomości ściśle naukowe,</w:t>
            </w:r>
            <w:r w:rsidRPr="003B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treści wiadomości są powiązane</w:t>
            </w:r>
            <w:r w:rsidRPr="003B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ze sobą w systematyczny układ, rozwiązuje problemy w sposób twórczy, samodzielnie rozwija własne uzdolnienia, korzysta z nowości technologii informacyjnej, potrafi łączyć wiadomości z różnych dziedzin wiedzy, samodzielnie i sprawnie posługuje się wiedzą dla celów teoretycznych i praktycznych, osiąga sukcesy w konkursach przedmiotowych i reprezentuje szkołę w zawodach sportow</w:t>
            </w:r>
            <w:r w:rsidRPr="003B3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</w:t>
            </w: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ch.</w:t>
            </w:r>
          </w:p>
        </w:tc>
      </w:tr>
      <w:tr w:rsidR="006E6026" w:rsidRPr="003B33F6" w:rsidTr="00583756">
        <w:trPr>
          <w:trHeight w:val="2037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EE28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Bardzo dobry (bdb)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EE28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Opanował pełny zakres wiedzy i umiejętności określonej programem nauczania, potrafi efektywnie zaplanować pracę w zespole, umiejętnie podejmować decyzje, interpretować wyniki, wyszukiwać i porządkować informacje, zastosować umiejętności w różnych sytuacjach, samodzielnie rozwiązuje zadania i problemy w sposób twórczy w sytuacjach trudnych i nietypowych.</w:t>
            </w:r>
          </w:p>
        </w:tc>
      </w:tr>
      <w:tr w:rsidR="006E6026" w:rsidRPr="003B33F6" w:rsidTr="00EE285F">
        <w:trPr>
          <w:gridAfter w:val="1"/>
          <w:wAfter w:w="7" w:type="dxa"/>
          <w:trHeight w:val="2046"/>
        </w:trPr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EE28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Dobry (db)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EE28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sz w:val="24"/>
                <w:szCs w:val="24"/>
              </w:rPr>
              <w:t>Opanował zakres umiejętności i wiedzy określony w podstawie programowej, potrafi współpracować w grupie zarówno jako lider jak i partner, samodzielnie wnioskować, różnicować ważność informacji, dzielić się wiedzą z innymi, wybrać własny sposób uczenia się, rozwiązuje typowe zadania z elementami problemowymi, wykazuje aktywną postawę wobec trudności i nietypowych zagadnień.</w:t>
            </w:r>
          </w:p>
        </w:tc>
      </w:tr>
      <w:tr w:rsidR="006E6026" w:rsidRPr="003B33F6" w:rsidTr="00583756">
        <w:trPr>
          <w:gridAfter w:val="1"/>
          <w:wAfter w:w="7" w:type="dxa"/>
          <w:trHeight w:val="1459"/>
        </w:trPr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EE28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Dostateczny (dst)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EE28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Współpracuje w grupie, potrafi objaśnić niektóre wyniki w pracy, logicznie je uporządkować, rozwiązuje proste zadania, teoretyczne i praktyczne o średnim stopniu trudności, uczeń opanował w większości wiadomości i umiejętności określone podstawą programową w danym etapie edukacyjnym</w:t>
            </w:r>
          </w:p>
        </w:tc>
      </w:tr>
      <w:tr w:rsidR="006E6026" w:rsidRPr="003B33F6" w:rsidTr="00583756">
        <w:trPr>
          <w:gridAfter w:val="1"/>
          <w:wAfter w:w="7" w:type="dxa"/>
          <w:trHeight w:val="2172"/>
        </w:trPr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EE28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Dopuszczający (dop)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EE28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sz w:val="24"/>
                <w:szCs w:val="24"/>
              </w:rPr>
              <w:t>Rozumie podstawowe zagadnienia wyrażone w sposób prosty i jednoznaczny, współpracuje w grupie, pyta, prosi o wyjaśnienie, słucha dyskusji, potrafi dostosować się do decyzji grupy, rozwiązuje proste zadania teoretyczne i praktyczne z pomocą kolegów i nauczyciela, uczeń ma braki w opanowaniu podstawy programowej, które nie przekreślają możliwości uzyskania podstawowej wiedzy z danego przedmiotu w ciągu dalszej nauki</w:t>
            </w:r>
          </w:p>
        </w:tc>
      </w:tr>
      <w:tr w:rsidR="006E6026" w:rsidRPr="003B33F6" w:rsidTr="00EE285F">
        <w:trPr>
          <w:gridAfter w:val="1"/>
          <w:wAfter w:w="7" w:type="dxa"/>
          <w:trHeight w:val="1247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EE28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Niedostateczny (ndst)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EE28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3F6">
              <w:rPr>
                <w:rFonts w:ascii="Times New Roman" w:hAnsi="Times New Roman"/>
                <w:color w:val="000000"/>
                <w:sz w:val="24"/>
                <w:szCs w:val="24"/>
              </w:rPr>
              <w:t>Wykazuje w wiadomościach i umiejętnościach tak duże braki, że uniemożliwiają mu one dalsze zdobywanie wiedzy, nawet z pomocą nauczyciela nie jest w stanie rozwiązać zadań o elementarnym stopniu trudności</w:t>
            </w:r>
          </w:p>
        </w:tc>
      </w:tr>
    </w:tbl>
    <w:p w:rsidR="006E6026" w:rsidRPr="00583756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8A2E84">
        <w:rPr>
          <w:rFonts w:ascii="Times New Roman" w:hAnsi="Times New Roman"/>
          <w:sz w:val="24"/>
          <w:szCs w:val="24"/>
        </w:rPr>
        <w:t xml:space="preserve">Oceny klasyfikacyjne z zajęć edukacyjnych nie mają wpływu na ocenę klasyfikacyjną </w:t>
      </w:r>
      <w:r w:rsidRPr="008A2E84">
        <w:rPr>
          <w:rFonts w:ascii="Times New Roman" w:hAnsi="Times New Roman"/>
          <w:sz w:val="24"/>
          <w:szCs w:val="24"/>
        </w:rPr>
        <w:br/>
        <w:t xml:space="preserve">    z zachowania.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>Nauczyciele obowiązkowych i dodatkowych zajęć edukacyjnych formułują wymagania</w:t>
      </w:r>
      <w:r w:rsidRPr="008A2E84">
        <w:rPr>
          <w:rFonts w:ascii="Times New Roman" w:hAnsi="Times New Roman"/>
          <w:sz w:val="24"/>
          <w:szCs w:val="24"/>
        </w:rPr>
        <w:br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edukacyjne niezbędne do otrzymania przez ucznia poszczególnych śródrocznych i rocznych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ocen klasyfikacyjnych z uwzględnieniem kryteriów, o których mowa w ust. 1. </w:t>
      </w:r>
    </w:p>
    <w:p w:rsidR="006E6026" w:rsidRPr="00583756" w:rsidRDefault="006E6026" w:rsidP="005837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Dyrektor Szkoły sprawdza zgodność z obowiązującymi przepisami prawa wymagań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edukacyjnych oraz przechowuje ich kopie do wglądu dla uczniów i ich rodziców.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>4. Ocena zachowania ucznia w klasach I-III wyraża opinię o: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 xml:space="preserve">    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A2E84">
        <w:rPr>
          <w:rFonts w:ascii="Times New Roman" w:hAnsi="Times New Roman"/>
          <w:color w:val="000000"/>
          <w:sz w:val="24"/>
          <w:szCs w:val="24"/>
        </w:rPr>
        <w:t>Kulturze osobistej ucznia w szkole i poza nią:</w:t>
      </w:r>
    </w:p>
    <w:p w:rsidR="006E6026" w:rsidRPr="008A2E84" w:rsidRDefault="006E6026" w:rsidP="00310AD1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a.</w:t>
      </w:r>
      <w:r w:rsidRPr="008A2E84">
        <w:rPr>
          <w:sz w:val="24"/>
          <w:szCs w:val="24"/>
        </w:rPr>
        <w:t xml:space="preserve"> okazywaniu szacunku nauczycielom, pracownikom szkoły i innym osobom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b. </w:t>
      </w:r>
      <w:r w:rsidRPr="008A2E84">
        <w:rPr>
          <w:rFonts w:ascii="Times New Roman" w:hAnsi="Times New Roman"/>
          <w:color w:val="000000"/>
          <w:sz w:val="24"/>
          <w:szCs w:val="24"/>
        </w:rPr>
        <w:t>stosowaniu form grzecznościowych, kulturze wypowiedzi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c. </w:t>
      </w:r>
      <w:r w:rsidRPr="008A2E84">
        <w:rPr>
          <w:rFonts w:ascii="Times New Roman" w:hAnsi="Times New Roman"/>
          <w:color w:val="000000"/>
          <w:sz w:val="24"/>
          <w:szCs w:val="24"/>
        </w:rPr>
        <w:t>trosce o zdrowie oraz bezpieczeństwo swoje i innych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 d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A2E84">
        <w:rPr>
          <w:rFonts w:ascii="Times New Roman" w:hAnsi="Times New Roman"/>
          <w:color w:val="000000"/>
          <w:sz w:val="24"/>
          <w:szCs w:val="24"/>
        </w:rPr>
        <w:t>higienie osobistej, estetyce wyglądu zewnętrznego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e. </w:t>
      </w:r>
      <w:r w:rsidRPr="008A2E84">
        <w:rPr>
          <w:rFonts w:ascii="Times New Roman" w:hAnsi="Times New Roman"/>
          <w:color w:val="000000"/>
          <w:sz w:val="24"/>
          <w:szCs w:val="24"/>
        </w:rPr>
        <w:t>utrzymywaniu porządku w trakcie zabawy, pracy oraz po jej zakończeniu</w:t>
      </w:r>
    </w:p>
    <w:p w:rsidR="006E6026" w:rsidRPr="008A2E84" w:rsidRDefault="006E6026" w:rsidP="00D4555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2. </w:t>
      </w:r>
      <w:r w:rsidRPr="008A2E84">
        <w:rPr>
          <w:rFonts w:ascii="Times New Roman" w:hAnsi="Times New Roman"/>
          <w:color w:val="000000"/>
          <w:sz w:val="24"/>
          <w:szCs w:val="24"/>
        </w:rPr>
        <w:t>Zaangażowaniu społecznym: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a. </w:t>
      </w:r>
      <w:r w:rsidRPr="008A2E84">
        <w:rPr>
          <w:rFonts w:ascii="Times New Roman" w:hAnsi="Times New Roman"/>
          <w:color w:val="000000"/>
          <w:sz w:val="24"/>
          <w:szCs w:val="24"/>
        </w:rPr>
        <w:t>pomnażaniu dorobku klasy i szkoły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b. </w:t>
      </w:r>
      <w:r w:rsidRPr="008A2E84">
        <w:rPr>
          <w:rFonts w:ascii="Times New Roman" w:hAnsi="Times New Roman"/>
          <w:color w:val="000000"/>
          <w:sz w:val="24"/>
          <w:szCs w:val="24"/>
        </w:rPr>
        <w:t>włączaniu się w akcje charytatywne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c. </w:t>
      </w:r>
      <w:r w:rsidRPr="008A2E84">
        <w:rPr>
          <w:rFonts w:ascii="Times New Roman" w:hAnsi="Times New Roman"/>
          <w:color w:val="000000"/>
          <w:sz w:val="24"/>
          <w:szCs w:val="24"/>
        </w:rPr>
        <w:t>uczestniczeniu w wydarzeniach klasowych i szkolnych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d. </w:t>
      </w:r>
      <w:r w:rsidRPr="008A2E84">
        <w:rPr>
          <w:rFonts w:ascii="Times New Roman" w:hAnsi="Times New Roman"/>
          <w:color w:val="000000"/>
          <w:sz w:val="24"/>
          <w:szCs w:val="24"/>
        </w:rPr>
        <w:t>sumiennym wypełnianiu funkcji: dyżurnego, przewodniczącego, skarbnika, kronikarza itp.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3.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Kontaktach z rówieśnikami:</w:t>
      </w:r>
    </w:p>
    <w:p w:rsidR="006E6026" w:rsidRPr="008A2E84" w:rsidRDefault="006E6026" w:rsidP="00310AD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a. </w:t>
      </w:r>
      <w:r w:rsidRPr="008A2E84">
        <w:rPr>
          <w:rFonts w:ascii="Times New Roman" w:hAnsi="Times New Roman"/>
          <w:color w:val="000000"/>
          <w:sz w:val="24"/>
          <w:szCs w:val="24"/>
        </w:rPr>
        <w:t>życzliwości i gotowości do pomocy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b. </w:t>
      </w:r>
      <w:r w:rsidRPr="008A2E84">
        <w:rPr>
          <w:rFonts w:ascii="Times New Roman" w:hAnsi="Times New Roman"/>
          <w:color w:val="000000"/>
          <w:sz w:val="24"/>
          <w:szCs w:val="24"/>
        </w:rPr>
        <w:t>przeciwstawianiu się przemocy i agresji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c. </w:t>
      </w:r>
      <w:r w:rsidRPr="008A2E84">
        <w:rPr>
          <w:rFonts w:ascii="Times New Roman" w:hAnsi="Times New Roman"/>
          <w:color w:val="000000"/>
          <w:sz w:val="24"/>
          <w:szCs w:val="24"/>
        </w:rPr>
        <w:t>uczciwości, prawdomówności i tolerancji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d. </w:t>
      </w:r>
      <w:r w:rsidRPr="008A2E84">
        <w:rPr>
          <w:rFonts w:ascii="Times New Roman" w:hAnsi="Times New Roman"/>
          <w:color w:val="000000"/>
          <w:sz w:val="24"/>
          <w:szCs w:val="24"/>
        </w:rPr>
        <w:t>znajomości zasad bycia dobrym kolegą oraz ich przestrzeganiu</w:t>
      </w:r>
    </w:p>
    <w:p w:rsidR="006E6026" w:rsidRPr="00EE285F" w:rsidRDefault="006E6026" w:rsidP="00EE285F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4. </w:t>
      </w:r>
      <w:r w:rsidRPr="00EE285F">
        <w:rPr>
          <w:rFonts w:ascii="Times New Roman" w:hAnsi="Times New Roman"/>
          <w:color w:val="000000"/>
          <w:sz w:val="24"/>
          <w:szCs w:val="24"/>
        </w:rPr>
        <w:t>Stosunku ucznia do obowiązków szkolnych: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a. </w:t>
      </w:r>
      <w:r w:rsidRPr="008A2E84">
        <w:rPr>
          <w:rFonts w:ascii="Times New Roman" w:hAnsi="Times New Roman"/>
          <w:color w:val="000000"/>
          <w:sz w:val="24"/>
          <w:szCs w:val="24"/>
        </w:rPr>
        <w:t>znajomości i respektowania praw i obowiązków ucznia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b. </w:t>
      </w:r>
      <w:r w:rsidRPr="008A2E84">
        <w:rPr>
          <w:rFonts w:ascii="Times New Roman" w:hAnsi="Times New Roman"/>
          <w:color w:val="000000"/>
          <w:sz w:val="24"/>
          <w:szCs w:val="24"/>
        </w:rPr>
        <w:t>poszanowania tradycji szkoły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c. </w:t>
      </w:r>
      <w:r w:rsidRPr="008A2E84">
        <w:rPr>
          <w:rFonts w:ascii="Times New Roman" w:hAnsi="Times New Roman"/>
          <w:color w:val="000000"/>
          <w:sz w:val="24"/>
          <w:szCs w:val="24"/>
        </w:rPr>
        <w:t>przestrzegania ustaleń władz szkolnych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d. </w:t>
      </w:r>
      <w:r w:rsidRPr="008A2E84">
        <w:rPr>
          <w:rFonts w:ascii="Times New Roman" w:hAnsi="Times New Roman"/>
          <w:color w:val="000000"/>
          <w:sz w:val="24"/>
          <w:szCs w:val="24"/>
        </w:rPr>
        <w:t>systematycznym i punktualnym uczęszczaniu do szkoły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e. </w:t>
      </w:r>
      <w:r w:rsidRPr="008A2E84">
        <w:rPr>
          <w:rFonts w:ascii="Times New Roman" w:hAnsi="Times New Roman"/>
          <w:color w:val="000000"/>
          <w:sz w:val="24"/>
          <w:szCs w:val="24"/>
        </w:rPr>
        <w:t>sumiennym przygotowywaniu się do zajęć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f. </w:t>
      </w:r>
      <w:r w:rsidRPr="008A2E84">
        <w:rPr>
          <w:rFonts w:ascii="Times New Roman" w:hAnsi="Times New Roman"/>
          <w:color w:val="000000"/>
          <w:sz w:val="24"/>
          <w:szCs w:val="24"/>
        </w:rPr>
        <w:t>wytrwałej pracy i pokonywaniu napotykanych trudności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A2E84">
        <w:rPr>
          <w:rFonts w:ascii="Times New Roman" w:hAnsi="Times New Roman"/>
          <w:color w:val="000000"/>
          <w:sz w:val="24"/>
          <w:szCs w:val="24"/>
        </w:rPr>
        <w:t>dbałość o estetyczny wygląd zeszytów, podręczników i przyborów szkolnych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h. </w:t>
      </w:r>
      <w:r w:rsidRPr="008A2E84">
        <w:rPr>
          <w:rFonts w:ascii="Times New Roman" w:hAnsi="Times New Roman"/>
          <w:color w:val="000000"/>
          <w:sz w:val="24"/>
          <w:szCs w:val="24"/>
        </w:rPr>
        <w:t>doskonaleniu i rozwijaniu umiejętności oraz zainteresowań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>Ocena z zachowania ucznia w klasach IV-VIII wyraża opinię szkoły o: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1. </w:t>
      </w:r>
      <w:r w:rsidRPr="008A2E84">
        <w:rPr>
          <w:rFonts w:ascii="Times New Roman" w:hAnsi="Times New Roman"/>
          <w:color w:val="000000"/>
          <w:sz w:val="24"/>
          <w:szCs w:val="24"/>
        </w:rPr>
        <w:t>Wypełnianiu obowiązków uczniowskich: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a.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Postawa ucznia w środowisku szkolnym tj.: przestrzeganie przepisów,   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podporządkowanie się regulaminom szkoły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b.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Postawa względem siebie tj.: pilność, dbałość o własny rozwój prawdomówność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c.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Sumienne i systematyczne przygotowywanie do zajęć lekcyjnych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d.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Wywiązywanie się z podjętych zobowiązań i powierzonych zadań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e.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Frekwencja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2.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Kulturze osobistej: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a. </w:t>
      </w:r>
      <w:r w:rsidRPr="008A2E84">
        <w:rPr>
          <w:rFonts w:ascii="Times New Roman" w:hAnsi="Times New Roman"/>
          <w:color w:val="000000"/>
          <w:sz w:val="24"/>
          <w:szCs w:val="24"/>
        </w:rPr>
        <w:t>Godne i kulturalne zachowanie się w szkole i poza nią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 b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Wygląd zewnętrzny i estetyka ubioru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c.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Punktualność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d.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Poszanowanie wspólnej własności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e. </w:t>
      </w:r>
      <w:r w:rsidRPr="008A2E84">
        <w:rPr>
          <w:rFonts w:ascii="Times New Roman" w:hAnsi="Times New Roman"/>
          <w:color w:val="000000"/>
          <w:sz w:val="24"/>
          <w:szCs w:val="24"/>
        </w:rPr>
        <w:t>Odpowiedzialność za życie i zdrowie własne i innych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f. </w:t>
      </w:r>
      <w:r w:rsidRPr="008A2E84">
        <w:rPr>
          <w:rFonts w:ascii="Times New Roman" w:hAnsi="Times New Roman"/>
          <w:color w:val="000000"/>
          <w:sz w:val="24"/>
          <w:szCs w:val="24"/>
        </w:rPr>
        <w:t>Przestrzeganie zakazu palenia tytoniu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g.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Przestrzeganie zasad dobrego wychowania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h. </w:t>
      </w:r>
      <w:r w:rsidRPr="008A2E84">
        <w:rPr>
          <w:rFonts w:ascii="Times New Roman" w:hAnsi="Times New Roman"/>
          <w:color w:val="000000"/>
          <w:sz w:val="24"/>
          <w:szCs w:val="24"/>
        </w:rPr>
        <w:t>Dbałość o piękno mowy ojczystej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3.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Postawie wobec kolegów i innych osób: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a.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Pomoc i życzliwość wobec kolegów szkolnych</w:t>
      </w:r>
    </w:p>
    <w:p w:rsidR="006E6026" w:rsidRPr="008A2E84" w:rsidRDefault="006E6026" w:rsidP="00462673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b.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Szacunek do nauczycieli, rodziców, kolegów i inny</w:t>
      </w:r>
      <w:r>
        <w:rPr>
          <w:rFonts w:ascii="Times New Roman" w:hAnsi="Times New Roman"/>
          <w:color w:val="000000"/>
          <w:sz w:val="24"/>
          <w:szCs w:val="24"/>
        </w:rPr>
        <w:t>ch osób będących pracownikami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</w:t>
      </w:r>
      <w:r w:rsidRPr="008A2E84">
        <w:rPr>
          <w:rFonts w:ascii="Times New Roman" w:hAnsi="Times New Roman"/>
          <w:color w:val="000000"/>
          <w:sz w:val="24"/>
          <w:szCs w:val="24"/>
        </w:rPr>
        <w:t>szkoły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c.  </w:t>
      </w:r>
      <w:r w:rsidRPr="008A2E84">
        <w:rPr>
          <w:rFonts w:ascii="Times New Roman" w:hAnsi="Times New Roman"/>
          <w:color w:val="000000"/>
          <w:sz w:val="24"/>
          <w:szCs w:val="24"/>
        </w:rPr>
        <w:t>Sposób wyrażania swoich emocji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d.  </w:t>
      </w:r>
      <w:r w:rsidRPr="008A2E84">
        <w:rPr>
          <w:rFonts w:ascii="Times New Roman" w:hAnsi="Times New Roman"/>
          <w:color w:val="000000"/>
          <w:sz w:val="24"/>
          <w:szCs w:val="24"/>
        </w:rPr>
        <w:t>Sposób przyjmowania poleceń i uwag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e. </w:t>
      </w:r>
      <w:r w:rsidRPr="008A2E84">
        <w:rPr>
          <w:rFonts w:ascii="Times New Roman" w:hAnsi="Times New Roman"/>
          <w:color w:val="000000"/>
          <w:sz w:val="24"/>
          <w:szCs w:val="24"/>
        </w:rPr>
        <w:t>Zachowanie na wycieczkach, zabawach i innych imprezach szkolnych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4.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Zaangażowaniu w życie szkoły i klasy:</w:t>
      </w:r>
    </w:p>
    <w:p w:rsidR="006E6026" w:rsidRPr="008A2E84" w:rsidRDefault="006E6026" w:rsidP="00D41DA2">
      <w:pPr>
        <w:shd w:val="clear" w:color="auto" w:fill="FFFFFF"/>
        <w:tabs>
          <w:tab w:val="left" w:pos="367"/>
        </w:tabs>
        <w:spacing w:line="240" w:lineRule="auto"/>
        <w:ind w:left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a. </w:t>
      </w:r>
      <w:r w:rsidRPr="008A2E84">
        <w:rPr>
          <w:rFonts w:ascii="Times New Roman" w:hAnsi="Times New Roman"/>
          <w:color w:val="000000"/>
          <w:sz w:val="24"/>
          <w:szCs w:val="24"/>
        </w:rPr>
        <w:t>Uczestnictwo w konkursach, olimpiadac</w:t>
      </w:r>
      <w:r>
        <w:rPr>
          <w:rFonts w:ascii="Times New Roman" w:hAnsi="Times New Roman"/>
          <w:color w:val="000000"/>
          <w:sz w:val="24"/>
          <w:szCs w:val="24"/>
        </w:rPr>
        <w:t xml:space="preserve">h, zawodach sportowych akcjach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</w:t>
      </w:r>
      <w:r w:rsidRPr="008A2E84">
        <w:rPr>
          <w:rFonts w:ascii="Times New Roman" w:hAnsi="Times New Roman"/>
          <w:color w:val="000000"/>
          <w:sz w:val="24"/>
          <w:szCs w:val="24"/>
        </w:rPr>
        <w:t>charytatywnych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b. </w:t>
      </w:r>
      <w:r w:rsidRPr="008A2E84">
        <w:rPr>
          <w:rFonts w:ascii="Times New Roman" w:hAnsi="Times New Roman"/>
          <w:color w:val="000000"/>
          <w:sz w:val="24"/>
          <w:szCs w:val="24"/>
        </w:rPr>
        <w:t>Pomoc uczniom słabszym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c. </w:t>
      </w:r>
      <w:r w:rsidRPr="008A2E84">
        <w:rPr>
          <w:rFonts w:ascii="Times New Roman" w:hAnsi="Times New Roman"/>
          <w:color w:val="000000"/>
          <w:sz w:val="24"/>
          <w:szCs w:val="24"/>
        </w:rPr>
        <w:t>Aktywna praca w samorządzie szkolnym i klasowym oraz koła</w:t>
      </w:r>
      <w:r>
        <w:rPr>
          <w:rFonts w:ascii="Times New Roman" w:hAnsi="Times New Roman"/>
          <w:color w:val="000000"/>
          <w:sz w:val="24"/>
          <w:szCs w:val="24"/>
        </w:rPr>
        <w:t xml:space="preserve">ch   zainteresowań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i </w:t>
      </w:r>
      <w:r w:rsidRPr="008A2E84">
        <w:rPr>
          <w:rFonts w:ascii="Times New Roman" w:hAnsi="Times New Roman"/>
          <w:color w:val="000000"/>
          <w:sz w:val="24"/>
          <w:szCs w:val="24"/>
        </w:rPr>
        <w:t>organizacjach szkolnych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d. </w:t>
      </w:r>
      <w:r w:rsidRPr="008A2E84">
        <w:rPr>
          <w:rFonts w:ascii="Times New Roman" w:hAnsi="Times New Roman"/>
          <w:color w:val="000000"/>
          <w:sz w:val="24"/>
          <w:szCs w:val="24"/>
        </w:rPr>
        <w:t>Dbanie o dobre imię szkoły i przynoszenie jej chluby</w:t>
      </w:r>
    </w:p>
    <w:p w:rsidR="006E6026" w:rsidRPr="008A2E84" w:rsidRDefault="006E6026" w:rsidP="004572F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>6. Zachowanie ucznia poza szkołą ma wpływ na ocenę z zachowania w sytuacjach drastycznych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  i nagminnych. W przypadku sporadycznych niewłaściwych zachowań nauczyciel powinien 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 udzielić pouczenia.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7.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Ocena z zachowania nie może mieć wpływu na:       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1. </w:t>
      </w:r>
      <w:r w:rsidRPr="008A2E84">
        <w:rPr>
          <w:rFonts w:ascii="Times New Roman" w:hAnsi="Times New Roman"/>
          <w:color w:val="000000"/>
          <w:sz w:val="24"/>
          <w:szCs w:val="24"/>
        </w:rPr>
        <w:t>oceny klasyfikacyjne z zajęć edukacyjnych</w:t>
      </w:r>
    </w:p>
    <w:p w:rsidR="006E6026" w:rsidRDefault="006E6026" w:rsidP="00D4555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promocję do klasy programowo wyższej lub ukończenie szkoły   </w:t>
      </w:r>
    </w:p>
    <w:p w:rsidR="006E6026" w:rsidRPr="00D4555A" w:rsidRDefault="006E6026" w:rsidP="00583756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 </w:t>
      </w:r>
      <w:r w:rsidRPr="00D4555A">
        <w:rPr>
          <w:rFonts w:ascii="Times New Roman" w:hAnsi="Times New Roman"/>
          <w:color w:val="000000"/>
          <w:sz w:val="24"/>
          <w:szCs w:val="24"/>
        </w:rPr>
        <w:t>Śródroczną oraz roczną ocenę klasyfikacyjną zachowania od klasy IV do VIII ustala się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według </w:t>
      </w:r>
      <w:r w:rsidRPr="00D4555A">
        <w:rPr>
          <w:rFonts w:ascii="Times New Roman" w:hAnsi="Times New Roman"/>
          <w:color w:val="000000"/>
          <w:sz w:val="24"/>
          <w:szCs w:val="24"/>
        </w:rPr>
        <w:t>następującej skali: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wzorowe,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bardzo dobre,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dobre,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 poprawne,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nieodpowiednie,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naganne</w:t>
      </w:r>
    </w:p>
    <w:p w:rsidR="006E6026" w:rsidRDefault="006E6026" w:rsidP="004572F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9. </w:t>
      </w:r>
      <w:r w:rsidRPr="00D4555A">
        <w:rPr>
          <w:rFonts w:ascii="Times New Roman" w:hAnsi="Times New Roman"/>
          <w:color w:val="000000"/>
          <w:sz w:val="24"/>
          <w:szCs w:val="24"/>
        </w:rPr>
        <w:t>W klasach I-III śródroczne i roczne oceny klasyfikacyjne zachowania są  ocenami opisowymi,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D4555A">
        <w:rPr>
          <w:rFonts w:ascii="Times New Roman" w:hAnsi="Times New Roman"/>
          <w:color w:val="000000"/>
          <w:sz w:val="24"/>
          <w:szCs w:val="24"/>
        </w:rPr>
        <w:t xml:space="preserve"> ale wychowawca w celach wychowawczych posługuje się następującą skalą ocen: </w:t>
      </w:r>
    </w:p>
    <w:p w:rsidR="006E6026" w:rsidRPr="00D4555A" w:rsidRDefault="006E6026" w:rsidP="004572F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4555A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555A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4555A">
        <w:rPr>
          <w:rFonts w:ascii="Times New Roman" w:hAnsi="Times New Roman"/>
          <w:color w:val="000000"/>
          <w:sz w:val="24"/>
          <w:szCs w:val="24"/>
        </w:rPr>
        <w:t xml:space="preserve">  wzorowe, </w:t>
      </w:r>
      <w:r w:rsidRPr="00D4555A">
        <w:rPr>
          <w:rFonts w:ascii="Times New Roman" w:hAnsi="Times New Roman"/>
          <w:color w:val="000000"/>
          <w:sz w:val="24"/>
          <w:szCs w:val="24"/>
        </w:rPr>
        <w:br/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55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4555A">
        <w:rPr>
          <w:rFonts w:ascii="Times New Roman" w:hAnsi="Times New Roman"/>
          <w:color w:val="000000"/>
          <w:sz w:val="24"/>
          <w:szCs w:val="24"/>
        </w:rPr>
        <w:t xml:space="preserve">  bardzo dobre, </w:t>
      </w:r>
      <w:r w:rsidRPr="00D4555A"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4555A">
        <w:rPr>
          <w:rFonts w:ascii="Times New Roman" w:hAnsi="Times New Roman"/>
          <w:color w:val="000000"/>
          <w:sz w:val="24"/>
          <w:szCs w:val="24"/>
        </w:rPr>
        <w:t xml:space="preserve">  dobre, </w:t>
      </w:r>
      <w:r w:rsidRPr="00D4555A"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4555A">
        <w:rPr>
          <w:rFonts w:ascii="Times New Roman" w:hAnsi="Times New Roman"/>
          <w:color w:val="000000"/>
          <w:sz w:val="24"/>
          <w:szCs w:val="24"/>
        </w:rPr>
        <w:t xml:space="preserve">  poprawne, </w:t>
      </w:r>
      <w:r w:rsidRPr="00D4555A">
        <w:rPr>
          <w:rFonts w:ascii="Times New Roman" w:hAnsi="Times New Roman"/>
          <w:color w:val="000000"/>
          <w:sz w:val="24"/>
          <w:szCs w:val="24"/>
        </w:rPr>
        <w:br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4555A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555A">
        <w:rPr>
          <w:rFonts w:ascii="Times New Roman" w:hAnsi="Times New Roman"/>
          <w:color w:val="000000"/>
          <w:sz w:val="24"/>
          <w:szCs w:val="24"/>
        </w:rPr>
        <w:t xml:space="preserve">  nieodpowiednie </w:t>
      </w:r>
    </w:p>
    <w:p w:rsidR="006E6026" w:rsidRPr="008A2E84" w:rsidRDefault="006E6026" w:rsidP="004572F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8A2E84">
        <w:rPr>
          <w:rFonts w:ascii="Times New Roman" w:hAnsi="Times New Roman"/>
          <w:color w:val="000000"/>
          <w:sz w:val="24"/>
          <w:szCs w:val="24"/>
        </w:rPr>
        <w:t>Wychowawca klasy na tydzień przed rocznym (semestralnym) klasyfikacyjnym zebraniem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plenarnym rady pedagogicznej jest zobowiązany poinformować ucznia i jego rodziców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(prawnych opiekunów) o przewidywanej dla nieg</w:t>
      </w:r>
      <w:r>
        <w:rPr>
          <w:rFonts w:ascii="Times New Roman" w:hAnsi="Times New Roman"/>
          <w:color w:val="000000"/>
          <w:sz w:val="24"/>
          <w:szCs w:val="24"/>
        </w:rPr>
        <w:t>o rocznej (semestralnej) ocenie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klasyfikacyjnej  zachowania. 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>11.Ocenę z zachowania uczniów ustala wychowawca zachowując następujący tryb postępowania: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1. </w:t>
      </w:r>
      <w:r w:rsidRPr="008A2E84">
        <w:rPr>
          <w:rFonts w:ascii="Times New Roman" w:hAnsi="Times New Roman"/>
          <w:color w:val="000000"/>
          <w:sz w:val="24"/>
          <w:szCs w:val="24"/>
        </w:rPr>
        <w:t>samoocena ucznia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 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A2E84">
        <w:rPr>
          <w:rFonts w:ascii="Times New Roman" w:hAnsi="Times New Roman"/>
          <w:color w:val="000000"/>
          <w:sz w:val="24"/>
          <w:szCs w:val="24"/>
        </w:rPr>
        <w:t>opinia uczniów danej klasy sformułowana w toku dyskusji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opinia nauczycieli danej szkoły  </w:t>
      </w:r>
    </w:p>
    <w:p w:rsidR="006E6026" w:rsidRDefault="006E6026" w:rsidP="004572F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4.</w:t>
      </w:r>
      <w:r w:rsidRPr="008A2E84">
        <w:rPr>
          <w:rFonts w:ascii="Times New Roman" w:hAnsi="Times New Roman"/>
          <w:color w:val="000000"/>
          <w:sz w:val="24"/>
          <w:szCs w:val="24"/>
        </w:rPr>
        <w:t>opinia nauczyciela wychowawcy z uzasadnieniem i udokumentowani</w:t>
      </w:r>
      <w:r>
        <w:rPr>
          <w:rFonts w:ascii="Times New Roman" w:hAnsi="Times New Roman"/>
          <w:color w:val="000000"/>
          <w:sz w:val="24"/>
          <w:szCs w:val="24"/>
        </w:rPr>
        <w:t xml:space="preserve">em w postaci zeszytu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 uwag, w którym zapisywane są pozytywne i negatywne uwagi i op</w:t>
      </w:r>
      <w:r>
        <w:rPr>
          <w:rFonts w:ascii="Times New Roman" w:hAnsi="Times New Roman"/>
          <w:color w:val="000000"/>
          <w:sz w:val="24"/>
          <w:szCs w:val="24"/>
        </w:rPr>
        <w:t xml:space="preserve">inie o każdym uczniu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 w trakcie semestru przez wszystkich nauczycieli ustalona oc</w:t>
      </w:r>
      <w:r>
        <w:rPr>
          <w:rFonts w:ascii="Times New Roman" w:hAnsi="Times New Roman"/>
          <w:color w:val="000000"/>
          <w:sz w:val="24"/>
          <w:szCs w:val="24"/>
        </w:rPr>
        <w:t xml:space="preserve">ena zachowania winna </w:t>
      </w:r>
      <w:r w:rsidRPr="008A2E84">
        <w:rPr>
          <w:rFonts w:ascii="Times New Roman" w:hAnsi="Times New Roman"/>
          <w:color w:val="000000"/>
          <w:sz w:val="24"/>
          <w:szCs w:val="24"/>
        </w:rPr>
        <w:t>być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poparta zaleceniami: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a.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jakie cechy i postawy zdaniem wychowawcy powinien ucze</w:t>
      </w:r>
      <w:r>
        <w:rPr>
          <w:rFonts w:ascii="Times New Roman" w:hAnsi="Times New Roman"/>
          <w:color w:val="000000"/>
          <w:sz w:val="24"/>
          <w:szCs w:val="24"/>
        </w:rPr>
        <w:t>ń w sobie doskonalić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i rozwijać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b.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co ewentualnie zwalczać lub ograniczać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>12. Szczegółowe kryteria oceny zachowania w klasach I-VIII</w:t>
      </w:r>
    </w:p>
    <w:p w:rsidR="006E6026" w:rsidRDefault="006E6026" w:rsidP="00310AD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6E6026" w:rsidRDefault="006E6026" w:rsidP="00310AD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 xml:space="preserve"> Ocenę </w:t>
      </w:r>
      <w:r w:rsidRPr="008A2E84">
        <w:rPr>
          <w:rFonts w:ascii="Times New Roman" w:hAnsi="Times New Roman"/>
          <w:b/>
          <w:color w:val="000000"/>
          <w:sz w:val="24"/>
          <w:szCs w:val="24"/>
        </w:rPr>
        <w:t xml:space="preserve">wzorową </w:t>
      </w:r>
      <w:r w:rsidRPr="008A2E84">
        <w:rPr>
          <w:rFonts w:ascii="Times New Roman" w:hAnsi="Times New Roman"/>
          <w:color w:val="000000"/>
          <w:sz w:val="24"/>
          <w:szCs w:val="24"/>
        </w:rPr>
        <w:t>otrzymuje uczeń, który: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4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635"/>
        <w:gridCol w:w="2185"/>
        <w:gridCol w:w="2268"/>
        <w:gridCol w:w="2556"/>
      </w:tblGrid>
      <w:tr w:rsidR="006E6026" w:rsidRPr="003B33F6" w:rsidTr="004572FE">
        <w:trPr>
          <w:trHeight w:val="62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4572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Spełnianie obowiązków Szkolnych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4572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Kultura osobista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4572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Postawa wobec kolegów i innych osób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026" w:rsidRPr="003B33F6" w:rsidRDefault="006E6026" w:rsidP="004572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Zaangażowanie społeczne</w:t>
            </w:r>
          </w:p>
        </w:tc>
      </w:tr>
      <w:tr w:rsidR="006E6026" w:rsidRPr="003B33F6" w:rsidTr="00E73980">
        <w:trPr>
          <w:trHeight w:val="4888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Zawsze wzorowo wykonuje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wszystkie obowiązki szkolne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Wyróżnia się pilnością,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pracowitością, dokładnością,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systematycznością, ambicją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oraz obowiązkowością 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Bardzo dobrze wywiązuje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się z powierzonych zadań 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i pełnionych funkcji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Systematycznie uczęszcza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do szkoły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Wszystkie nieobecności ma 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usprawiedliwione w terminie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wyznaczonym przez wychowawcę</w:t>
            </w:r>
          </w:p>
          <w:p w:rsidR="006E6026" w:rsidRPr="003B33F6" w:rsidRDefault="006E6026" w:rsidP="00310AD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Umie samodzielnie stawiać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sobie cele w zdobywaniu</w:t>
            </w:r>
          </w:p>
          <w:p w:rsidR="006E6026" w:rsidRPr="003B33F6" w:rsidRDefault="006E6026" w:rsidP="00310AD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wiedzy i realizować je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Kulturalnie, taktownie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i honorowo zachowuje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się w każdej sytuacji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Postępuje zgodnie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z zasadami dobrego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wychowania i ogólnie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przyjętymi normami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moralnymi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Szanuje mienie swoje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i kolegów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Nie spóźnia się na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zajęcia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Umie w sposób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kulturalny przedstawiać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swoje zdanie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Dba o zdrowie, higienę swoją i otoczenia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uczęszcza do szkoły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w stroju dostosowanym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do warunków szkolnych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bez makijażu i biżuterii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Jest uczynny, koleżeński,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rzetelny i odpowiedzialny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wobec innych osób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Szanuje godność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drugiego człowieka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Wykazuje się tolerancją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w stosunku do innych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Samodzielnie podejmuje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próbę rozwiązywania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sytuacji konfliktowych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między uczniami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Uczestniczy w życiu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kulturalnym, naukowym,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społecznym klasy i szkoły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Reprezentuje szkołę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w konkursach 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przedmiotowych i zawodach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sportowych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Pomaga kolegom w nauce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Bierze udział w akcjach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wolontariatu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Bierze udział w zajęciach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pozalekcyjnych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Pracuje w organizacjach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szkolnych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Jest inicjatorem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i organizatorem imprez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szkolnych i klasowych</w:t>
            </w:r>
          </w:p>
        </w:tc>
      </w:tr>
    </w:tbl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E6026" w:rsidRPr="00E73980" w:rsidRDefault="006E6026" w:rsidP="00310AD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73980">
        <w:rPr>
          <w:rFonts w:ascii="Times New Roman" w:hAnsi="Times New Roman"/>
          <w:color w:val="000000"/>
          <w:sz w:val="24"/>
          <w:szCs w:val="24"/>
        </w:rPr>
        <w:t xml:space="preserve">Ocenę </w:t>
      </w:r>
      <w:r w:rsidRPr="00E73980">
        <w:rPr>
          <w:rFonts w:ascii="Times New Roman" w:hAnsi="Times New Roman"/>
          <w:b/>
          <w:color w:val="000000"/>
          <w:sz w:val="24"/>
          <w:szCs w:val="24"/>
        </w:rPr>
        <w:t xml:space="preserve">bardzo dobrą </w:t>
      </w:r>
      <w:r w:rsidRPr="00E73980">
        <w:rPr>
          <w:rFonts w:ascii="Times New Roman" w:hAnsi="Times New Roman"/>
          <w:color w:val="000000"/>
          <w:sz w:val="24"/>
          <w:szCs w:val="24"/>
        </w:rPr>
        <w:t>otrzymuje uczeń, który: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734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642"/>
        <w:gridCol w:w="2261"/>
        <w:gridCol w:w="2268"/>
        <w:gridCol w:w="2563"/>
      </w:tblGrid>
      <w:tr w:rsidR="006E6026" w:rsidRPr="003B33F6" w:rsidTr="00310AD1">
        <w:trPr>
          <w:trHeight w:val="625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Spełnianie obowiązków szkolnych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Kultura osobista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Postawa wobec kolegów i innych osób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Zaangażowanie społeczne</w:t>
            </w:r>
          </w:p>
        </w:tc>
      </w:tr>
      <w:tr w:rsidR="006E6026" w:rsidRPr="003B33F6" w:rsidTr="00310AD1">
        <w:trPr>
          <w:trHeight w:val="3538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Wykazuje się dużą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samodzielnością w zdobywaniu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wiedzy i umiejętności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Jest pracowity pilny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i obowiązkowy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Rzetelnie wywiązuje się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z powierzonych zadań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i pełnionych funkcji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Systematycznie uczęszcza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na zajęcia szkolne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Wszystkie nieobecności ma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usprawiedliwione w terminie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wyznaczonym przez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wychowawcę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Kulturalnie zachowuje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się w każdej sytuacji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Samodzielnie ocenia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swoje zachowanie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i koryguje je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Umie w sposób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kulturalny przedstawić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swoje zdanie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Nie spóźnia się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na zajęcia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uczęszcza do szkoły w stroju dostosowanym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do warunków szkolnych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bez makijażu i biżuterii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Uczestniczy aktywnie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w rozwiązywaniu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sytuacji konfliktowych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między uczniami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Szanuje godność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drugiego człowieka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Jest tolerancyjny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w stosunku do innych osób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Pomaga w przygotowaniu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i bierze udział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w uroczystościach szkolnych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Pomaga kolegom w nauce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Bierze udział w zajęciach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pozalekcyjnych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Pracuje w organizacjach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szkolnych</w:t>
            </w:r>
          </w:p>
          <w:p w:rsidR="006E6026" w:rsidRPr="003B33F6" w:rsidRDefault="006E6026" w:rsidP="00764A7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B33F6">
              <w:rPr>
                <w:rFonts w:ascii="Times New Roman" w:hAnsi="Times New Roman"/>
                <w:sz w:val="20"/>
                <w:szCs w:val="20"/>
              </w:rPr>
              <w:t>bierze udział w akcjach</w:t>
            </w:r>
            <w:r w:rsidRPr="003B33F6">
              <w:rPr>
                <w:rFonts w:ascii="Times New Roman" w:hAnsi="Times New Roman"/>
                <w:sz w:val="20"/>
                <w:szCs w:val="20"/>
              </w:rPr>
              <w:br/>
              <w:t xml:space="preserve">  wolontariatu</w:t>
            </w:r>
          </w:p>
        </w:tc>
      </w:tr>
    </w:tbl>
    <w:p w:rsidR="006E6026" w:rsidRPr="008A2E84" w:rsidRDefault="006E6026" w:rsidP="00310AD1">
      <w:pPr>
        <w:shd w:val="clear" w:color="auto" w:fill="FFFFFF"/>
        <w:tabs>
          <w:tab w:val="left" w:pos="367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6E6026" w:rsidRDefault="006E6026" w:rsidP="00310AD1">
      <w:pPr>
        <w:shd w:val="clear" w:color="auto" w:fill="FFFFFF"/>
        <w:tabs>
          <w:tab w:val="left" w:pos="367"/>
        </w:tabs>
        <w:spacing w:line="240" w:lineRule="auto"/>
        <w:ind w:left="14"/>
        <w:rPr>
          <w:rFonts w:ascii="Times New Roman" w:hAnsi="Times New Roman"/>
          <w:sz w:val="20"/>
          <w:szCs w:val="20"/>
        </w:rPr>
      </w:pPr>
    </w:p>
    <w:p w:rsidR="006E6026" w:rsidRDefault="006E6026" w:rsidP="00310AD1">
      <w:pPr>
        <w:shd w:val="clear" w:color="auto" w:fill="FFFFFF"/>
        <w:tabs>
          <w:tab w:val="left" w:pos="367"/>
        </w:tabs>
        <w:spacing w:line="240" w:lineRule="auto"/>
        <w:ind w:left="14"/>
        <w:rPr>
          <w:rFonts w:ascii="Times New Roman" w:hAnsi="Times New Roman"/>
          <w:sz w:val="20"/>
          <w:szCs w:val="20"/>
        </w:rPr>
      </w:pPr>
    </w:p>
    <w:p w:rsidR="006E6026" w:rsidRDefault="006E6026" w:rsidP="00310AD1">
      <w:pPr>
        <w:shd w:val="clear" w:color="auto" w:fill="FFFFFF"/>
        <w:tabs>
          <w:tab w:val="left" w:pos="367"/>
        </w:tabs>
        <w:spacing w:line="240" w:lineRule="auto"/>
        <w:ind w:left="14"/>
        <w:rPr>
          <w:rFonts w:ascii="Times New Roman" w:hAnsi="Times New Roman"/>
          <w:sz w:val="20"/>
          <w:szCs w:val="20"/>
        </w:rPr>
      </w:pPr>
    </w:p>
    <w:p w:rsidR="006E6026" w:rsidRDefault="006E6026" w:rsidP="00310AD1">
      <w:pPr>
        <w:shd w:val="clear" w:color="auto" w:fill="FFFFFF"/>
        <w:tabs>
          <w:tab w:val="left" w:pos="367"/>
        </w:tabs>
        <w:spacing w:line="240" w:lineRule="auto"/>
        <w:ind w:left="14"/>
        <w:rPr>
          <w:rFonts w:ascii="Times New Roman" w:hAnsi="Times New Roman"/>
          <w:sz w:val="20"/>
          <w:szCs w:val="20"/>
        </w:rPr>
      </w:pPr>
    </w:p>
    <w:p w:rsidR="006E6026" w:rsidRDefault="006E6026" w:rsidP="009259F6">
      <w:pPr>
        <w:shd w:val="clear" w:color="auto" w:fill="FFFFFF"/>
        <w:tabs>
          <w:tab w:val="left" w:pos="367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6E6026" w:rsidRDefault="006E6026" w:rsidP="009259F6">
      <w:pPr>
        <w:shd w:val="clear" w:color="auto" w:fill="FFFFFF"/>
        <w:tabs>
          <w:tab w:val="left" w:pos="367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6E6026" w:rsidRPr="008A2E84" w:rsidRDefault="006E6026" w:rsidP="009259F6">
      <w:pPr>
        <w:shd w:val="clear" w:color="auto" w:fill="FFFFFF"/>
        <w:tabs>
          <w:tab w:val="left" w:pos="367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6E6026" w:rsidRPr="00E41D13" w:rsidRDefault="006E6026" w:rsidP="001B7610">
      <w:pPr>
        <w:shd w:val="clear" w:color="auto" w:fill="FFFFFF"/>
        <w:spacing w:line="240" w:lineRule="auto"/>
        <w:rPr>
          <w:rFonts w:ascii="Times New Roman" w:hAnsi="Times New Roman"/>
          <w:color w:val="000000"/>
        </w:rPr>
      </w:pPr>
      <w:r w:rsidRPr="00E41D13">
        <w:rPr>
          <w:rFonts w:ascii="Times New Roman" w:hAnsi="Times New Roman"/>
          <w:color w:val="000000"/>
        </w:rPr>
        <w:t xml:space="preserve">Ocenę </w:t>
      </w:r>
      <w:r w:rsidRPr="00E41D13">
        <w:rPr>
          <w:rFonts w:ascii="Times New Roman" w:hAnsi="Times New Roman"/>
          <w:b/>
          <w:color w:val="000000"/>
        </w:rPr>
        <w:t xml:space="preserve">dobrą </w:t>
      </w:r>
      <w:r w:rsidRPr="00E41D13">
        <w:rPr>
          <w:rFonts w:ascii="Times New Roman" w:hAnsi="Times New Roman"/>
          <w:color w:val="000000"/>
        </w:rPr>
        <w:t>otrzymuje uczeń, który:</w:t>
      </w:r>
    </w:p>
    <w:p w:rsidR="006E6026" w:rsidRPr="00E41D13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W w:w="9734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642"/>
        <w:gridCol w:w="2261"/>
        <w:gridCol w:w="2268"/>
        <w:gridCol w:w="2563"/>
      </w:tblGrid>
      <w:tr w:rsidR="006E6026" w:rsidRPr="003B33F6" w:rsidTr="00E73980">
        <w:trPr>
          <w:trHeight w:val="470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Spełnianie obowiązków szkolnych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Kultura osobista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Postawa wobec kolegów i innych osób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Zaangażowanie społeczne</w:t>
            </w:r>
          </w:p>
        </w:tc>
      </w:tr>
      <w:tr w:rsidR="006E6026" w:rsidRPr="003B33F6" w:rsidTr="001B7610">
        <w:trPr>
          <w:trHeight w:val="3425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Dobrze wykonuje wszystkie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obowiązki szkolne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Właściwie wykonuje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powierzone mu zadania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Uczęszcza na lekcje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systematycznie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Nieobecności w szkole są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na bieżąco usprawiedliwione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Jest kulturalny i grzeczny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Godnie postępuje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w każdej sytuacji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Szanuje obyczaje 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i ogólnie przyjęte normy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moralne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Nie spóźnia się 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na zajęcia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Jest czysto i schludnie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ubrany, 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uczęszcza do szkoły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w stroju dostosowanym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do warunków szkolnych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bez makijażu i biżuterii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Nie ulega nałogom i nie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namawia do nich kolegów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Nie prowokuje kłótni,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konfliktów, bójek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Szanuje godność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drugiego człowieka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Jest tolerancyjny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W sytuacjach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konfliktowych potrafi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zmienić swoje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zachowanie stosując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ogólnie przyjęte normy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grzecznościowe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Stara się być aktywny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w życiu klasy i szkoły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Uczestniczy wżyciu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kulturalnym, naukowym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i społecznym klasy i szkoły</w:t>
            </w:r>
          </w:p>
        </w:tc>
      </w:tr>
    </w:tbl>
    <w:p w:rsidR="006E6026" w:rsidRPr="00E41D13" w:rsidRDefault="006E6026" w:rsidP="00310AD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E6026" w:rsidRPr="00E73980" w:rsidRDefault="006E6026" w:rsidP="001B7610">
      <w:pPr>
        <w:shd w:val="clear" w:color="auto" w:fill="FFFFFF"/>
        <w:spacing w:line="276" w:lineRule="auto"/>
        <w:rPr>
          <w:rFonts w:ascii="Times New Roman" w:hAnsi="Times New Roman"/>
        </w:rPr>
      </w:pPr>
      <w:r w:rsidRPr="00E73980">
        <w:rPr>
          <w:rFonts w:ascii="Times New Roman" w:hAnsi="Times New Roman"/>
          <w:color w:val="000000"/>
        </w:rPr>
        <w:t xml:space="preserve">Ocenę </w:t>
      </w:r>
      <w:r w:rsidRPr="00E73980">
        <w:rPr>
          <w:rFonts w:ascii="Times New Roman" w:hAnsi="Times New Roman"/>
          <w:b/>
          <w:color w:val="000000"/>
        </w:rPr>
        <w:t xml:space="preserve">poprawną </w:t>
      </w:r>
      <w:r w:rsidRPr="00E73980">
        <w:rPr>
          <w:rFonts w:ascii="Times New Roman" w:hAnsi="Times New Roman"/>
          <w:color w:val="000000"/>
        </w:rPr>
        <w:t>otrzymuje uczeń, który: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694"/>
        <w:gridCol w:w="2126"/>
        <w:gridCol w:w="2344"/>
        <w:gridCol w:w="7"/>
        <w:gridCol w:w="2610"/>
      </w:tblGrid>
      <w:tr w:rsidR="006E6026" w:rsidRPr="003B33F6" w:rsidTr="00310AD1">
        <w:trPr>
          <w:trHeight w:val="3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Spełnianie obowiązków szkolnych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Kultura osobista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Postawa wobec kolegów i innych osób</w:t>
            </w:r>
          </w:p>
        </w:tc>
        <w:tc>
          <w:tcPr>
            <w:tcW w:w="26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Zaangażowanie społeczne</w:t>
            </w:r>
          </w:p>
        </w:tc>
      </w:tr>
      <w:tr w:rsidR="006E6026" w:rsidRPr="003B33F6" w:rsidTr="00310AD1">
        <w:trPr>
          <w:trHeight w:val="849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W zadowalający sposób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wypełnia obowiązki szkolne</w:t>
            </w:r>
          </w:p>
          <w:p w:rsidR="006E6026" w:rsidRPr="003B33F6" w:rsidRDefault="006E6026" w:rsidP="00310AD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Ma nie więcej niż 6 godz.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nieusprawiedliwionych.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w semestrze i 4 spóźnienia</w:t>
            </w:r>
          </w:p>
          <w:p w:rsidR="006E6026" w:rsidRPr="003B33F6" w:rsidRDefault="006E6026" w:rsidP="00310AD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6026" w:rsidRPr="003B33F6" w:rsidRDefault="006E6026" w:rsidP="00310AD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6026" w:rsidRPr="003B33F6" w:rsidRDefault="006E6026" w:rsidP="00310AD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6026" w:rsidRPr="003B33F6" w:rsidRDefault="006E6026" w:rsidP="00310AD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6026" w:rsidRPr="003B33F6" w:rsidRDefault="006E6026" w:rsidP="00310AD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6026" w:rsidRPr="003B33F6" w:rsidRDefault="006E6026" w:rsidP="00310AD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6026" w:rsidRPr="003B33F6" w:rsidRDefault="006E6026" w:rsidP="00310AD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6026" w:rsidRPr="003B33F6" w:rsidRDefault="006E6026" w:rsidP="00310AD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Kultura osobista ucznia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w szkole i poza nią nie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budzi zastrzeżeń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Na uwagi dotyczące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niewłaściwego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zachowania uczeń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reaguje okazaniem </w:t>
            </w:r>
          </w:p>
          <w:p w:rsidR="006E6026" w:rsidRPr="003B33F6" w:rsidRDefault="006E6026" w:rsidP="003A620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skruchy</w:t>
            </w:r>
          </w:p>
          <w:p w:rsidR="006E6026" w:rsidRPr="003B33F6" w:rsidRDefault="006E6026" w:rsidP="003A620A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nie przestrzega zasad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dotyczących stroju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szkolnego (farbuje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włosy, nosi makijaż,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biżuterię)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W stosunku do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koleżanek i kolegów,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nauczycieli i innych osób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przejawia chęć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współdziałania </w:t>
            </w:r>
          </w:p>
        </w:tc>
        <w:tc>
          <w:tcPr>
            <w:tcW w:w="26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Nie przejawia inicjatywy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w ramach organizowania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życia klasy i szkoły</w:t>
            </w:r>
          </w:p>
        </w:tc>
      </w:tr>
      <w:tr w:rsidR="006E6026" w:rsidRPr="003B33F6" w:rsidTr="00310AD1">
        <w:trPr>
          <w:cantSplit/>
          <w:trHeight w:val="815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A620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Jest tolerancyjny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i szanuje drugiego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człowieka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Uczestniczy tylko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w zajęciach, które są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obowiązkowe</w:t>
            </w:r>
          </w:p>
        </w:tc>
      </w:tr>
    </w:tbl>
    <w:p w:rsidR="006E6026" w:rsidRPr="00E41D13" w:rsidRDefault="006E6026" w:rsidP="00310AD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E6026" w:rsidRPr="00E73980" w:rsidRDefault="006E6026" w:rsidP="001B7610">
      <w:pPr>
        <w:shd w:val="clear" w:color="auto" w:fill="FFFFFF"/>
        <w:spacing w:line="240" w:lineRule="auto"/>
        <w:rPr>
          <w:rFonts w:ascii="Times New Roman" w:hAnsi="Times New Roman"/>
        </w:rPr>
      </w:pPr>
      <w:r w:rsidRPr="00E73980">
        <w:rPr>
          <w:rFonts w:ascii="Times New Roman" w:hAnsi="Times New Roman"/>
          <w:color w:val="000000"/>
        </w:rPr>
        <w:t xml:space="preserve">Ocenę </w:t>
      </w:r>
      <w:r w:rsidRPr="00E73980">
        <w:rPr>
          <w:rFonts w:ascii="Times New Roman" w:hAnsi="Times New Roman"/>
          <w:b/>
          <w:color w:val="000000"/>
        </w:rPr>
        <w:t xml:space="preserve">nieodpowiednią </w:t>
      </w:r>
      <w:r w:rsidRPr="00E73980">
        <w:rPr>
          <w:rFonts w:ascii="Times New Roman" w:hAnsi="Times New Roman"/>
          <w:color w:val="000000"/>
        </w:rPr>
        <w:t>otrzymuje uczeń, który:</w:t>
      </w:r>
    </w:p>
    <w:tbl>
      <w:tblPr>
        <w:tblW w:w="9734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635"/>
        <w:gridCol w:w="2752"/>
        <w:gridCol w:w="2268"/>
        <w:gridCol w:w="2079"/>
      </w:tblGrid>
      <w:tr w:rsidR="006E6026" w:rsidRPr="003B33F6" w:rsidTr="00310AD1">
        <w:trPr>
          <w:trHeight w:val="617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Spełnianie obowiązków szkolnych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Kultura osobista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Postawa wobec Kolegów i innych osób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Zaangażowanie społeczne</w:t>
            </w:r>
          </w:p>
        </w:tc>
      </w:tr>
      <w:tr w:rsidR="006E6026" w:rsidRPr="003B33F6" w:rsidTr="00E73980">
        <w:trPr>
          <w:trHeight w:val="4247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Nie wywiązuje się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z obowiązków szkoły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Nagminnie łamie regulaminy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szkoły (np. pali papierosy, niszczy mienie szkoły, mienie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osobiste koleżanek, kolegów,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dopuszcza się kradzieży itp.)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Osiąga wyniki w nauce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poniżej swoich możliwości</w:t>
            </w:r>
          </w:p>
          <w:p w:rsidR="006E6026" w:rsidRPr="003B33F6" w:rsidRDefault="006E6026" w:rsidP="00310A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Wagaruje, opuszcza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pojedyncze lekcje, często się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spóźnia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B33F6">
              <w:rPr>
                <w:rFonts w:ascii="Times New Roman" w:hAnsi="Times New Roman"/>
                <w:sz w:val="20"/>
                <w:szCs w:val="20"/>
              </w:rPr>
              <w:t>ma do 25 godzin</w:t>
            </w:r>
            <w:r w:rsidRPr="003B33F6">
              <w:rPr>
                <w:rFonts w:ascii="Times New Roman" w:hAnsi="Times New Roman"/>
                <w:sz w:val="20"/>
                <w:szCs w:val="20"/>
              </w:rPr>
              <w:br/>
              <w:t xml:space="preserve">   nieusprawiedliwionych</w:t>
            </w:r>
            <w:r w:rsidRPr="003B33F6">
              <w:rPr>
                <w:rFonts w:ascii="Times New Roman" w:hAnsi="Times New Roman"/>
                <w:sz w:val="20"/>
                <w:szCs w:val="20"/>
              </w:rPr>
              <w:br/>
              <w:t xml:space="preserve">   i do 10 spóźnień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Arogancko zachowuje się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w stosunku do nauczycieli, kolegów i pracowników szkoły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używa wulgarnego słownictwa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Jest krnąbrny, opryskliwy,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notorycznie kłamie</w:t>
            </w:r>
          </w:p>
          <w:p w:rsidR="006E6026" w:rsidRPr="003B33F6" w:rsidRDefault="006E6026" w:rsidP="00310AD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Nie przejawia ambicji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i samokrytycyzmu, nie pracuje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nad sobą, aby poprawić swoje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zachowanie</w:t>
            </w:r>
          </w:p>
          <w:p w:rsidR="006E6026" w:rsidRPr="003B33F6" w:rsidRDefault="006E6026" w:rsidP="00310AD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 nie przestrzega zasad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dotyczących stroju szkolnego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W stosunku do koleżanek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i kolegów bywa 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agresywny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Wdaje się w bójki,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prowokuje kłótnie 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i konflikty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Znęca się fizycznie lub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psychicznie nad słabszymi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Jest Nietolerancyjny</w:t>
            </w:r>
          </w:p>
          <w:p w:rsidR="006E6026" w:rsidRPr="003B33F6" w:rsidRDefault="006E6026" w:rsidP="00310A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Swoim zachowaniem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wpływa negatywnie na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innych uczniów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B33F6">
              <w:rPr>
                <w:rFonts w:ascii="Times New Roman" w:hAnsi="Times New Roman"/>
                <w:sz w:val="20"/>
                <w:szCs w:val="20"/>
              </w:rPr>
              <w:t>w niewłaściwy sposób</w:t>
            </w:r>
            <w:r w:rsidRPr="003B33F6">
              <w:rPr>
                <w:rFonts w:ascii="Times New Roman" w:hAnsi="Times New Roman"/>
                <w:sz w:val="20"/>
                <w:szCs w:val="20"/>
              </w:rPr>
              <w:br/>
              <w:t xml:space="preserve">   korzysta z portali </w:t>
            </w:r>
            <w:r w:rsidRPr="003B33F6">
              <w:rPr>
                <w:rFonts w:ascii="Times New Roman" w:hAnsi="Times New Roman"/>
                <w:sz w:val="20"/>
                <w:szCs w:val="20"/>
              </w:rPr>
              <w:br/>
              <w:t xml:space="preserve">   społecznościowych, </w:t>
            </w:r>
            <w:r w:rsidRPr="003B33F6">
              <w:rPr>
                <w:rFonts w:ascii="Times New Roman" w:hAnsi="Times New Roman"/>
                <w:sz w:val="20"/>
                <w:szCs w:val="20"/>
              </w:rPr>
              <w:br/>
              <w:t xml:space="preserve">   obrażając innych, </w:t>
            </w:r>
            <w:r w:rsidRPr="003B33F6">
              <w:rPr>
                <w:rFonts w:ascii="Times New Roman" w:hAnsi="Times New Roman"/>
                <w:sz w:val="20"/>
                <w:szCs w:val="20"/>
              </w:rPr>
              <w:br/>
              <w:t xml:space="preserve">   używając wulgarnego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sz w:val="20"/>
                <w:szCs w:val="20"/>
              </w:rPr>
              <w:t xml:space="preserve">   słownictwa, stosując</w:t>
            </w:r>
            <w:r w:rsidRPr="003B33F6">
              <w:rPr>
                <w:rFonts w:ascii="Times New Roman" w:hAnsi="Times New Roman"/>
                <w:sz w:val="20"/>
                <w:szCs w:val="20"/>
              </w:rPr>
              <w:br/>
              <w:t xml:space="preserve">   nękanie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Nie bierze udziału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w życiu społecznym 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klasy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Nie uczestniczy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w akcjach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organizowanych przez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szkołę</w:t>
            </w:r>
          </w:p>
        </w:tc>
      </w:tr>
    </w:tbl>
    <w:p w:rsidR="006E6026" w:rsidRPr="00E41D13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41D13">
        <w:rPr>
          <w:rFonts w:ascii="Times New Roman" w:hAnsi="Times New Roman"/>
          <w:color w:val="000000"/>
          <w:sz w:val="24"/>
          <w:szCs w:val="24"/>
        </w:rPr>
        <w:t xml:space="preserve">Ocenę </w:t>
      </w:r>
      <w:r w:rsidRPr="00E41D13">
        <w:rPr>
          <w:rFonts w:ascii="Times New Roman" w:hAnsi="Times New Roman"/>
          <w:b/>
          <w:color w:val="000000"/>
          <w:sz w:val="24"/>
          <w:szCs w:val="24"/>
        </w:rPr>
        <w:t xml:space="preserve">naganną </w:t>
      </w:r>
      <w:r w:rsidRPr="00E41D13">
        <w:rPr>
          <w:rFonts w:ascii="Times New Roman" w:hAnsi="Times New Roman"/>
          <w:color w:val="000000"/>
          <w:sz w:val="24"/>
          <w:szCs w:val="24"/>
        </w:rPr>
        <w:t>otrzymuje uczeń, który:</w:t>
      </w:r>
    </w:p>
    <w:tbl>
      <w:tblPr>
        <w:tblW w:w="9727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635"/>
        <w:gridCol w:w="2752"/>
        <w:gridCol w:w="2268"/>
        <w:gridCol w:w="2072"/>
      </w:tblGrid>
      <w:tr w:rsidR="006E6026" w:rsidRPr="003B33F6" w:rsidTr="00310AD1">
        <w:trPr>
          <w:trHeight w:val="484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Spełnianie obowiązków szkolnych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Kultura osobista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Postawa wobec kolegów i innych osób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Zaangażowanie społeczne</w:t>
            </w:r>
          </w:p>
        </w:tc>
      </w:tr>
      <w:tr w:rsidR="006E6026" w:rsidRPr="003B33F6" w:rsidTr="00E73980">
        <w:trPr>
          <w:trHeight w:val="444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Nie realizuje obowiązku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szkolnego okresowo lub 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stale, ucieka z lekcji,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wagaruje (ilość opuszczonych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godz. przekracza tygodniowy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czas nauki w szkole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W rażący sposób łamie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regulaminy szkoły (np. pali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papierosy, niszczy mienie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szkoły, mienie innych 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uczniów, wszedł w konflikt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z prawem (dopuścił się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kradzieży, wymuszenia,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szantażu, włamania, itp.)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Nie wykazuje postępu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w zdobywaniu wiedzy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i umiejętności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Nagminnie nie odrabia prac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domowych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Jest wulgarny w stosunku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do nauczycieli, kolegów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i pracowników szkoły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Na terenie szkoły W obecności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nauczy</w:t>
            </w:r>
            <w:r w:rsidRPr="003B33F6">
              <w:rPr>
                <w:rFonts w:ascii="Times New Roman" w:hAnsi="Times New Roman"/>
                <w:sz w:val="20"/>
                <w:szCs w:val="20"/>
              </w:rPr>
              <w:t xml:space="preserve">cieli kolegów </w:t>
            </w:r>
            <w:r w:rsidRPr="003B33F6">
              <w:rPr>
                <w:rFonts w:ascii="Times New Roman" w:hAnsi="Times New Roman"/>
                <w:sz w:val="20"/>
                <w:szCs w:val="20"/>
              </w:rPr>
              <w:br/>
              <w:t xml:space="preserve">   i koleżanek używa wulgarnego</w:t>
            </w:r>
            <w:r w:rsidRPr="003B33F6">
              <w:rPr>
                <w:rFonts w:ascii="Times New Roman" w:hAnsi="Times New Roman"/>
                <w:sz w:val="20"/>
                <w:szCs w:val="20"/>
              </w:rPr>
              <w:br/>
              <w:t xml:space="preserve">  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słownictwa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Jest krnąbrny, opryskliwy,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notorycznie kłamie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Mimo podejmowanych przez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 nauczycieli działań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pedagogicznych nie wykazuje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chęci</w:t>
            </w:r>
            <w:r w:rsidRPr="003B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zmiany swojego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negatywnego Postępowania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  </w:t>
            </w:r>
            <w:r w:rsidRPr="003B33F6">
              <w:rPr>
                <w:rFonts w:ascii="Times New Roman" w:hAnsi="Times New Roman"/>
                <w:sz w:val="20"/>
                <w:szCs w:val="20"/>
              </w:rPr>
              <w:t>dopuścił się zniszczenia</w:t>
            </w:r>
            <w:r w:rsidRPr="003B33F6">
              <w:rPr>
                <w:rFonts w:ascii="Times New Roman" w:hAnsi="Times New Roman"/>
                <w:sz w:val="20"/>
                <w:szCs w:val="20"/>
              </w:rPr>
              <w:br/>
              <w:t xml:space="preserve">   mienia szkoły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  nie przestrzega zasad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dotyczących stroju szkolnego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Znęca się Fizycznie lub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Psychicznie Nad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słabszymi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prowokuje Sytuacje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Konfliktowe i Bierze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w nich Udział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Swoim Zachowaniem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Wpływa Negatywnie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na Innych Uczniów dając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im zły przykład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B33F6">
              <w:rPr>
                <w:rFonts w:ascii="Times New Roman" w:hAnsi="Times New Roman"/>
                <w:sz w:val="20"/>
                <w:szCs w:val="20"/>
              </w:rPr>
              <w:t>w niewłaściwy sposób</w:t>
            </w:r>
            <w:r w:rsidRPr="003B33F6">
              <w:rPr>
                <w:rFonts w:ascii="Times New Roman" w:hAnsi="Times New Roman"/>
                <w:sz w:val="20"/>
                <w:szCs w:val="20"/>
              </w:rPr>
              <w:br/>
              <w:t xml:space="preserve">   korzysta z portali </w:t>
            </w:r>
            <w:r w:rsidRPr="003B33F6">
              <w:rPr>
                <w:rFonts w:ascii="Times New Roman" w:hAnsi="Times New Roman"/>
                <w:sz w:val="20"/>
                <w:szCs w:val="20"/>
              </w:rPr>
              <w:br/>
              <w:t xml:space="preserve">   społecznościowych,</w:t>
            </w:r>
            <w:r w:rsidRPr="003B33F6">
              <w:rPr>
                <w:rFonts w:ascii="Times New Roman" w:hAnsi="Times New Roman"/>
                <w:sz w:val="20"/>
                <w:szCs w:val="20"/>
              </w:rPr>
              <w:br/>
              <w:t xml:space="preserve">   obrażając innych, </w:t>
            </w:r>
            <w:r w:rsidRPr="003B33F6">
              <w:rPr>
                <w:rFonts w:ascii="Times New Roman" w:hAnsi="Times New Roman"/>
                <w:sz w:val="20"/>
                <w:szCs w:val="20"/>
              </w:rPr>
              <w:br/>
              <w:t xml:space="preserve">   używając wulgarnego</w:t>
            </w:r>
            <w:r w:rsidRPr="003B33F6">
              <w:rPr>
                <w:rFonts w:ascii="Times New Roman" w:hAnsi="Times New Roman"/>
                <w:sz w:val="20"/>
                <w:szCs w:val="20"/>
              </w:rPr>
              <w:br/>
              <w:t xml:space="preserve">   słownictwa, stosując</w:t>
            </w:r>
            <w:r w:rsidRPr="003B33F6">
              <w:rPr>
                <w:rFonts w:ascii="Times New Roman" w:hAnsi="Times New Roman"/>
                <w:sz w:val="20"/>
                <w:szCs w:val="20"/>
              </w:rPr>
              <w:br/>
              <w:t xml:space="preserve">   nękanie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Ignoruje akcje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organizowane przez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społeczność szkolną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Lekceważąco odnosi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się do prac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podejmowanych przez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uczniów na rzecz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szkoły</w:t>
            </w:r>
          </w:p>
          <w:p w:rsidR="006E6026" w:rsidRPr="003B33F6" w:rsidRDefault="006E6026" w:rsidP="00310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t>• Swoim zachowaniem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przynosi ujmę klasie </w:t>
            </w:r>
            <w:r w:rsidRPr="003B33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i szkole</w:t>
            </w:r>
          </w:p>
        </w:tc>
      </w:tr>
    </w:tbl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8A2E84">
        <w:rPr>
          <w:rFonts w:ascii="Times New Roman" w:hAnsi="Times New Roman"/>
          <w:sz w:val="24"/>
          <w:szCs w:val="24"/>
        </w:rPr>
        <w:t>Uczeń lub jego rodzice/ prawni opiekunowie mogą zgłosić zastrzeżenia do dyrektora szkoły,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jeśli uznają, że roczna ocena klasyfikacyjna zachowania została ustalona niezgodnie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z przepisami prawa dotyczącymi trybu ustalania tej oceny. Zastrzeżenia mogą być zgłoszone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>w formie pisemnej z uzasadnieniem do dyrektora szkoły w terminie 2 dni roboczych od dnia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klasyfikacyjnej rady pedagogicznej.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8A2E84">
        <w:rPr>
          <w:rFonts w:ascii="Times New Roman" w:hAnsi="Times New Roman"/>
          <w:sz w:val="24"/>
          <w:szCs w:val="24"/>
        </w:rPr>
        <w:t xml:space="preserve"> Dyrektor szkoły w ciągu 2 dni od wpłynięcia zastrzeżenia rozpatruje zasadność skargi ucznia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lub jego rodziców/prawnych opiekunów. W przypadku stwierdzenia, że roczna ocena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klasyfikacyjna zachowania została ustalona zgodnie z przepisami prawa Dyrektor podejmuje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>decyzję o oddaleniu skargi o czym informuje zainteresowaną stronę w formie pisemnej.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15. W przypadku stwierdzenia, że roczna ocena klasyfikacyjna zachowania została ustalona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niezgodnie z przepisami prawa dotyczącymi trybu ustalania tej oceny dyrektor szkoły w ciągu </w:t>
      </w:r>
      <w:r>
        <w:rPr>
          <w:rFonts w:ascii="Times New Roman" w:hAnsi="Times New Roman"/>
          <w:sz w:val="24"/>
          <w:szCs w:val="24"/>
        </w:rPr>
        <w:br/>
        <w:t xml:space="preserve">     3 dni powołuje komisję</w:t>
      </w:r>
      <w:r w:rsidRPr="008A2E84">
        <w:rPr>
          <w:rFonts w:ascii="Times New Roman" w:hAnsi="Times New Roman"/>
          <w:sz w:val="24"/>
          <w:szCs w:val="24"/>
        </w:rPr>
        <w:t xml:space="preserve">, która ustala roczną ocenę klasyfikacyjną zachowania w drodze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>głosowania zwykłą większością głosów. W przypadku równej ilości głosów decyduje głos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przewodniczącego komisji</w:t>
      </w:r>
    </w:p>
    <w:p w:rsidR="006E6026" w:rsidRPr="001B7610" w:rsidRDefault="006E6026" w:rsidP="00310AD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W skład komisji rozpatrującej roczną ocenę klasyfikacyjną zachowania wchodzą: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Pr="008A2E84">
        <w:rPr>
          <w:rFonts w:ascii="Times New Roman" w:hAnsi="Times New Roman"/>
          <w:sz w:val="24"/>
          <w:szCs w:val="24"/>
        </w:rPr>
        <w:t xml:space="preserve"> dyrektor szkoły – przewodniczący komisji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8A2E84">
        <w:rPr>
          <w:rFonts w:ascii="Times New Roman" w:hAnsi="Times New Roman"/>
          <w:sz w:val="24"/>
          <w:szCs w:val="24"/>
        </w:rPr>
        <w:t>wychowawca klasy</w:t>
      </w:r>
    </w:p>
    <w:p w:rsidR="006E6026" w:rsidRPr="008A2E84" w:rsidRDefault="006E6026" w:rsidP="008D68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3. </w:t>
      </w:r>
      <w:r w:rsidRPr="008A2E84">
        <w:rPr>
          <w:rFonts w:ascii="Times New Roman" w:hAnsi="Times New Roman"/>
          <w:sz w:val="24"/>
          <w:szCs w:val="24"/>
        </w:rPr>
        <w:t>wskazany przez dyrektora szkoły nauczyciel prowadz</w:t>
      </w:r>
      <w:r>
        <w:rPr>
          <w:rFonts w:ascii="Times New Roman" w:hAnsi="Times New Roman"/>
          <w:sz w:val="24"/>
          <w:szCs w:val="24"/>
        </w:rPr>
        <w:t>ący zajęcia edukacyjne w danej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>klasie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</w:t>
      </w:r>
      <w:r w:rsidRPr="008A2E84">
        <w:rPr>
          <w:rFonts w:ascii="Times New Roman" w:hAnsi="Times New Roman"/>
          <w:sz w:val="24"/>
          <w:szCs w:val="24"/>
        </w:rPr>
        <w:t xml:space="preserve"> pedagog szkolny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</w:t>
      </w:r>
      <w:r w:rsidRPr="008A2E84">
        <w:rPr>
          <w:rFonts w:ascii="Times New Roman" w:hAnsi="Times New Roman"/>
          <w:sz w:val="24"/>
          <w:szCs w:val="24"/>
        </w:rPr>
        <w:t xml:space="preserve"> psycholog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</w:t>
      </w:r>
      <w:r w:rsidRPr="008A2E84">
        <w:rPr>
          <w:rFonts w:ascii="Times New Roman" w:hAnsi="Times New Roman"/>
          <w:sz w:val="24"/>
          <w:szCs w:val="24"/>
        </w:rPr>
        <w:t xml:space="preserve"> przedstawiciel samorządu uczniowskiego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</w:t>
      </w:r>
      <w:r w:rsidRPr="008A2E84">
        <w:rPr>
          <w:rFonts w:ascii="Times New Roman" w:hAnsi="Times New Roman"/>
          <w:sz w:val="24"/>
          <w:szCs w:val="24"/>
        </w:rPr>
        <w:t xml:space="preserve"> przedstawiciel rady rodziców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17. </w:t>
      </w:r>
      <w:r w:rsidRPr="008A2E84">
        <w:rPr>
          <w:rFonts w:ascii="Times New Roman" w:hAnsi="Times New Roman"/>
          <w:sz w:val="24"/>
          <w:szCs w:val="24"/>
        </w:rPr>
        <w:t>Z posiedzenia komisji sporządza się protokół zawierają</w:t>
      </w:r>
      <w:r>
        <w:rPr>
          <w:rFonts w:ascii="Times New Roman" w:hAnsi="Times New Roman"/>
          <w:sz w:val="24"/>
          <w:szCs w:val="24"/>
        </w:rPr>
        <w:t xml:space="preserve">cy w szczególności: imiona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  i nazwiska osób wchodzących w skład komisji, termin posiedzenia komisji, imię i nazwisko 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  ucznia, wynik głosowania, ustaloną ocenę klasyfik</w:t>
      </w:r>
      <w:r>
        <w:rPr>
          <w:rFonts w:ascii="Times New Roman" w:hAnsi="Times New Roman"/>
          <w:sz w:val="24"/>
          <w:szCs w:val="24"/>
        </w:rPr>
        <w:t xml:space="preserve">acyjną zachowania wraz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z uzasadnieniem. Protokół stanowi załącznik do arkusza ocen ucznia.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18. Ustalona przez komisję roczna ocena klasyfikacyjna zachowania jest ostateczna.</w:t>
      </w:r>
    </w:p>
    <w:p w:rsidR="006E6026" w:rsidRDefault="006E6026" w:rsidP="00310A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026" w:rsidRPr="008A2E84" w:rsidRDefault="006E6026" w:rsidP="001B7610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53.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 1. W Szkole ustala się następujące sposoby sprawdzania osiągnięć edukacyjnych uczniów:</w:t>
      </w:r>
    </w:p>
    <w:p w:rsidR="006E6026" w:rsidRPr="008A2E84" w:rsidRDefault="006E6026" w:rsidP="008D68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Pr="008A2E84">
        <w:rPr>
          <w:rFonts w:ascii="Times New Roman" w:hAnsi="Times New Roman"/>
          <w:sz w:val="24"/>
          <w:szCs w:val="24"/>
        </w:rPr>
        <w:t xml:space="preserve">odpowiedzi ustne na pytania zadawane uczniom w czasie zajęć wprowadzających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 nowy materiał nauczania lub w czasie zajęć powtórzeniowych przeznaczonych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 w całości na utrwalanie danego zakresu treści nauczania;</w:t>
      </w:r>
    </w:p>
    <w:p w:rsidR="006E6026" w:rsidRPr="008A2E84" w:rsidRDefault="006E6026" w:rsidP="009444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8A2E84">
        <w:rPr>
          <w:rFonts w:ascii="Times New Roman" w:hAnsi="Times New Roman"/>
          <w:sz w:val="24"/>
          <w:szCs w:val="24"/>
        </w:rPr>
        <w:t xml:space="preserve">wykonywanie krótkich zadań bądź ćwiczeń (ustnie lub pisemnie) albo innych czynności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>poleconych przez nauczyciela;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8A2E84">
        <w:rPr>
          <w:rFonts w:ascii="Times New Roman" w:hAnsi="Times New Roman"/>
          <w:sz w:val="24"/>
          <w:szCs w:val="24"/>
        </w:rPr>
        <w:t>obserwacje działalności uczniów w czasie zajęć edukacyjnych;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</w:t>
      </w:r>
      <w:r w:rsidRPr="008A2E84">
        <w:rPr>
          <w:rFonts w:ascii="Times New Roman" w:hAnsi="Times New Roman"/>
          <w:sz w:val="24"/>
          <w:szCs w:val="24"/>
        </w:rPr>
        <w:t>testy umiejętności lub ćwiczenia sprawnościowe;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</w:t>
      </w:r>
      <w:r w:rsidRPr="008A2E84">
        <w:rPr>
          <w:rFonts w:ascii="Times New Roman" w:hAnsi="Times New Roman"/>
          <w:sz w:val="24"/>
          <w:szCs w:val="24"/>
        </w:rPr>
        <w:t>szacowanie i wartościowanie wytworów pracy uczniów;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</w:t>
      </w:r>
      <w:r w:rsidRPr="008A2E84">
        <w:rPr>
          <w:rFonts w:ascii="Times New Roman" w:hAnsi="Times New Roman"/>
          <w:sz w:val="24"/>
          <w:szCs w:val="24"/>
        </w:rPr>
        <w:t>prace pisemne, dyktanda, sprawdziany, testy, zadania lub prace klasowe;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</w:t>
      </w:r>
      <w:r w:rsidRPr="008A2E84">
        <w:rPr>
          <w:rFonts w:ascii="Times New Roman" w:hAnsi="Times New Roman"/>
          <w:sz w:val="24"/>
          <w:szCs w:val="24"/>
        </w:rPr>
        <w:t>próbne sprawdziany bądź próbne egzaminy ósmoklasisty dla uczniów klas ósmych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 </w:t>
      </w:r>
      <w:r w:rsidRPr="008A2E84">
        <w:rPr>
          <w:rFonts w:ascii="Times New Roman" w:hAnsi="Times New Roman"/>
          <w:sz w:val="24"/>
          <w:szCs w:val="24"/>
        </w:rPr>
        <w:t>diagnozy wstępne lub badania wyników nauczania, jako wystandaryzowane testy osiągnięć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>edukacyjnych uczniów;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 </w:t>
      </w:r>
      <w:r w:rsidRPr="008A2E84">
        <w:rPr>
          <w:rFonts w:ascii="Times New Roman" w:hAnsi="Times New Roman"/>
          <w:sz w:val="24"/>
          <w:szCs w:val="24"/>
        </w:rPr>
        <w:t>zadania domowe albo prace dodatkowe;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10. </w:t>
      </w:r>
      <w:r w:rsidRPr="008A2E84">
        <w:rPr>
          <w:rFonts w:ascii="Times New Roman" w:hAnsi="Times New Roman"/>
          <w:sz w:val="24"/>
          <w:szCs w:val="24"/>
        </w:rPr>
        <w:t>analiza notatek sporządzonych w zeszycie przedmiotowym.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 Sprawdzanie osiągnięć edukacyjnych uczniów należy prowadzić systematycznie, tj. rozkładając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je równomiernie na cały okres nauki (rok szkolny, etap nauczania). 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A2E84">
        <w:rPr>
          <w:rFonts w:ascii="Times New Roman" w:hAnsi="Times New Roman"/>
          <w:sz w:val="24"/>
          <w:szCs w:val="24"/>
        </w:rPr>
        <w:t>Częstotliwość oceniania jest uzależniona od tygodniowego wymiaru godzin danych zajęć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edukacyjnych oraz ich specyfiki. </w:t>
      </w:r>
    </w:p>
    <w:p w:rsidR="006E6026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 Działalność wytwórczą ucznia oraz ćwiczenia lub testy spraw</w:t>
      </w:r>
      <w:r>
        <w:rPr>
          <w:rFonts w:ascii="Times New Roman" w:hAnsi="Times New Roman"/>
          <w:sz w:val="24"/>
          <w:szCs w:val="24"/>
        </w:rPr>
        <w:t xml:space="preserve">nościowe należy poddawać </w:t>
      </w:r>
      <w:r w:rsidRPr="008A2E84">
        <w:rPr>
          <w:rFonts w:ascii="Times New Roman" w:hAnsi="Times New Roman"/>
          <w:sz w:val="24"/>
          <w:szCs w:val="24"/>
        </w:rPr>
        <w:t>ocenie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przy każdej jego aktywności, biorąc pod uwagę wysił</w:t>
      </w:r>
      <w:r>
        <w:rPr>
          <w:rFonts w:ascii="Times New Roman" w:hAnsi="Times New Roman"/>
          <w:sz w:val="24"/>
          <w:szCs w:val="24"/>
        </w:rPr>
        <w:t xml:space="preserve">ek wkładany przez ucznia </w:t>
      </w:r>
    </w:p>
    <w:p w:rsidR="006E6026" w:rsidRPr="008A2E84" w:rsidRDefault="006E6026" w:rsidP="008D68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A2E84">
        <w:rPr>
          <w:rFonts w:ascii="Times New Roman" w:hAnsi="Times New Roman"/>
          <w:sz w:val="24"/>
          <w:szCs w:val="24"/>
        </w:rPr>
        <w:t>w wywiązywaniu się z obowiązków wynikających ze specyfiki tych zajęć, a także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zaangażowanie ucznia w swoją pracę, uzdolnienia oraz predyspozycje.</w:t>
      </w:r>
    </w:p>
    <w:p w:rsidR="006E6026" w:rsidRPr="008A2E84" w:rsidRDefault="006E6026" w:rsidP="009444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Pr="008A2E84">
        <w:rPr>
          <w:rFonts w:ascii="Times New Roman" w:hAnsi="Times New Roman"/>
          <w:sz w:val="24"/>
          <w:szCs w:val="24"/>
        </w:rPr>
        <w:t xml:space="preserve">Testy osiągnięć edukacyjnych, czyli wewnątrzszkolne badanie wyników nauczania,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przeprowadza się co najmniej na koniec etapu nauczania w</w:t>
      </w:r>
      <w:r>
        <w:rPr>
          <w:rFonts w:ascii="Times New Roman" w:hAnsi="Times New Roman"/>
          <w:sz w:val="24"/>
          <w:szCs w:val="24"/>
        </w:rPr>
        <w:t xml:space="preserve">g harmonogramu ustalonego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w planie nadzoru pedagogicznego.</w:t>
      </w:r>
    </w:p>
    <w:p w:rsidR="006E6026" w:rsidRPr="008A2E84" w:rsidRDefault="006E6026" w:rsidP="009444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5. W celu wyeliminowania zbytniego obciążenia uczniów różn</w:t>
      </w:r>
      <w:r>
        <w:rPr>
          <w:rFonts w:ascii="Times New Roman" w:hAnsi="Times New Roman"/>
          <w:sz w:val="24"/>
          <w:szCs w:val="24"/>
        </w:rPr>
        <w:t xml:space="preserve">ymi sposobami sprawdzania 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osiągnięć edukacyjnych ze wszystkich obowiązkowych za</w:t>
      </w:r>
      <w:r>
        <w:rPr>
          <w:rFonts w:ascii="Times New Roman" w:hAnsi="Times New Roman"/>
          <w:sz w:val="24"/>
          <w:szCs w:val="24"/>
        </w:rPr>
        <w:t xml:space="preserve">jęć edukacyjnych wprowadza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się następujące ograniczenia, z zastrzeżeniem ust. 6 </w:t>
      </w:r>
    </w:p>
    <w:p w:rsidR="006E6026" w:rsidRPr="008A2E84" w:rsidRDefault="006E6026" w:rsidP="009444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1. </w:t>
      </w:r>
      <w:r w:rsidRPr="008A2E84">
        <w:rPr>
          <w:rFonts w:ascii="Times New Roman" w:hAnsi="Times New Roman"/>
          <w:sz w:val="24"/>
          <w:szCs w:val="24"/>
        </w:rPr>
        <w:t>wypracowania pisemne lub zadania klasowe, sprawdziany lub test</w:t>
      </w:r>
      <w:r>
        <w:rPr>
          <w:rFonts w:ascii="Times New Roman" w:hAnsi="Times New Roman"/>
          <w:sz w:val="24"/>
          <w:szCs w:val="24"/>
        </w:rPr>
        <w:t xml:space="preserve">y obejmujące dział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programowy - nie częściej niż 3 w tygodniu;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</w:t>
      </w:r>
      <w:r w:rsidRPr="008A2E84">
        <w:rPr>
          <w:rFonts w:ascii="Times New Roman" w:hAnsi="Times New Roman"/>
          <w:sz w:val="24"/>
          <w:szCs w:val="24"/>
        </w:rPr>
        <w:t xml:space="preserve"> dyktanda, niezapowiedziane testy lub sprawdziany obejmując</w:t>
      </w:r>
      <w:r>
        <w:rPr>
          <w:rFonts w:ascii="Times New Roman" w:hAnsi="Times New Roman"/>
          <w:sz w:val="24"/>
          <w:szCs w:val="24"/>
        </w:rPr>
        <w:t>e maksymalnie do 3</w:t>
      </w:r>
      <w:r w:rsidRPr="008A2E84">
        <w:rPr>
          <w:rFonts w:ascii="Times New Roman" w:hAnsi="Times New Roman"/>
          <w:sz w:val="24"/>
          <w:szCs w:val="24"/>
        </w:rPr>
        <w:t xml:space="preserve"> tematów -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nie częściej niż 1 dzienne.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6. W klasach I-III szkoły podstawowej: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</w:t>
      </w:r>
      <w:r w:rsidRPr="008A2E84">
        <w:rPr>
          <w:rFonts w:ascii="Times New Roman" w:hAnsi="Times New Roman"/>
          <w:sz w:val="24"/>
          <w:szCs w:val="24"/>
        </w:rPr>
        <w:t xml:space="preserve"> częstotliwość sprawdzianów pisemnych ustala nauczyciel, dost</w:t>
      </w:r>
      <w:r>
        <w:rPr>
          <w:rFonts w:ascii="Times New Roman" w:hAnsi="Times New Roman"/>
          <w:sz w:val="24"/>
          <w:szCs w:val="24"/>
        </w:rPr>
        <w:t>osowując ich poziom</w:t>
      </w:r>
      <w:r w:rsidRPr="008A2E84">
        <w:rPr>
          <w:rFonts w:ascii="Times New Roman" w:hAnsi="Times New Roman"/>
          <w:sz w:val="24"/>
          <w:szCs w:val="24"/>
        </w:rPr>
        <w:t xml:space="preserve"> i liczbę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do możliwości psychofizycznych uczniów;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</w:t>
      </w:r>
      <w:r w:rsidRPr="008A2E84">
        <w:rPr>
          <w:rFonts w:ascii="Times New Roman" w:hAnsi="Times New Roman"/>
          <w:sz w:val="24"/>
          <w:szCs w:val="24"/>
        </w:rPr>
        <w:t xml:space="preserve"> sprawdziany pisemne są zapowiadane z 7-dniowym wyprzedzeniem;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 w:rsidRPr="008A2E84">
        <w:rPr>
          <w:rFonts w:ascii="Times New Roman" w:hAnsi="Times New Roman"/>
          <w:sz w:val="24"/>
          <w:szCs w:val="24"/>
        </w:rPr>
        <w:t xml:space="preserve"> poprawa pracy pisemnej przez nauczyciela w ciągu tygodnia polega na podkreśleniu kolorem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>czerwonym błędów oraz wskazaniu, co uczeń robi dobrze, co i jak wymaga poprawy oraz jak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powinien dalej się uczyć.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7. Począwszy od klasy IV szkoły podstawowej pisemne prace są obowiązkowe dla wszystkich</w:t>
      </w:r>
      <w:r>
        <w:rPr>
          <w:rFonts w:ascii="Times New Roman" w:hAnsi="Times New Roman"/>
          <w:sz w:val="24"/>
          <w:szCs w:val="24"/>
        </w:rPr>
        <w:br/>
      </w:r>
      <w:r w:rsidRPr="008A2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A2E84">
        <w:rPr>
          <w:rFonts w:ascii="Times New Roman" w:hAnsi="Times New Roman"/>
          <w:sz w:val="24"/>
          <w:szCs w:val="24"/>
        </w:rPr>
        <w:t>uczniów. Nauczyciel podaje punktację, tj. liczbę punktów za poszczególne zadania czy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polecenia oraz liczbę punktów wymaganych do otrzymania poszczególnych 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ocen. Praca pisemna może zawierać zadania (polecenia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44475">
        <w:rPr>
          <w:rFonts w:ascii="Times New Roman" w:hAnsi="Times New Roman"/>
          <w:sz w:val="24"/>
          <w:szCs w:val="24"/>
        </w:rPr>
        <w:t>dodatk</w:t>
      </w:r>
      <w:r>
        <w:rPr>
          <w:rFonts w:ascii="Times New Roman" w:hAnsi="Times New Roman"/>
          <w:sz w:val="24"/>
          <w:szCs w:val="24"/>
        </w:rPr>
        <w:t xml:space="preserve">owe oceniane na najwyższy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944475">
        <w:rPr>
          <w:rFonts w:ascii="Times New Roman" w:hAnsi="Times New Roman"/>
          <w:sz w:val="24"/>
          <w:szCs w:val="24"/>
        </w:rPr>
        <w:t xml:space="preserve"> stopień, pod warunki</w:t>
      </w:r>
      <w:r>
        <w:rPr>
          <w:rFonts w:ascii="Times New Roman" w:hAnsi="Times New Roman"/>
          <w:sz w:val="24"/>
          <w:szCs w:val="24"/>
        </w:rPr>
        <w:t xml:space="preserve">em uzyskania przez ucznia 100% </w:t>
      </w:r>
      <w:r w:rsidRPr="00944475">
        <w:rPr>
          <w:rFonts w:ascii="Times New Roman" w:hAnsi="Times New Roman"/>
          <w:sz w:val="24"/>
          <w:szCs w:val="24"/>
        </w:rPr>
        <w:t>przewidywanej liczby punktów</w:t>
      </w:r>
      <w:r w:rsidRPr="00944475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944475">
        <w:rPr>
          <w:rFonts w:ascii="Times New Roman" w:hAnsi="Times New Roman"/>
          <w:color w:val="FF0000"/>
          <w:sz w:val="24"/>
          <w:szCs w:val="24"/>
        </w:rPr>
        <w:br/>
        <w:t xml:space="preserve">  </w:t>
      </w:r>
      <w:r w:rsidRPr="00944475">
        <w:rPr>
          <w:rFonts w:ascii="Times New Roman" w:hAnsi="Times New Roman"/>
          <w:sz w:val="24"/>
          <w:szCs w:val="24"/>
        </w:rPr>
        <w:t xml:space="preserve">  Nauczyciel ma prawo przerwać pracę  pisemną uczniowi lub całej klasie</w:t>
      </w:r>
      <w:r>
        <w:rPr>
          <w:rFonts w:ascii="Times New Roman" w:hAnsi="Times New Roman"/>
          <w:sz w:val="24"/>
          <w:szCs w:val="24"/>
        </w:rPr>
        <w:t xml:space="preserve">, jeżeli stwierdzi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niesamodzielność pracy. Stwierdzenie tego faktu może być </w:t>
      </w:r>
      <w:r>
        <w:rPr>
          <w:rFonts w:ascii="Times New Roman" w:hAnsi="Times New Roman"/>
          <w:sz w:val="24"/>
          <w:szCs w:val="24"/>
        </w:rPr>
        <w:t xml:space="preserve">podstawą ustalenia bieżącej 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 negatywnej oceny.</w:t>
      </w:r>
    </w:p>
    <w:p w:rsidR="006E6026" w:rsidRPr="008A2E84" w:rsidRDefault="006E6026" w:rsidP="008D68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8. </w:t>
      </w:r>
      <w:r w:rsidRPr="008A2E84">
        <w:rPr>
          <w:rFonts w:ascii="Times New Roman" w:hAnsi="Times New Roman"/>
          <w:sz w:val="24"/>
          <w:szCs w:val="24"/>
        </w:rPr>
        <w:t>Sprawdzenie przez nauczyciela (w ciągu tygodnia) pisemnej pracy ucznia polega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na  </w:t>
      </w:r>
      <w:r w:rsidRPr="008A2E84">
        <w:rPr>
          <w:rFonts w:ascii="Times New Roman" w:hAnsi="Times New Roman"/>
          <w:sz w:val="24"/>
          <w:szCs w:val="24"/>
        </w:rPr>
        <w:br/>
        <w:t xml:space="preserve">     przekreśleniu kolorem czerwonym błędów oraz wskazaniu, co uczeń robi dobrze, co i jak </w:t>
      </w:r>
      <w:r>
        <w:rPr>
          <w:rFonts w:ascii="Times New Roman" w:hAnsi="Times New Roman"/>
          <w:sz w:val="24"/>
          <w:szCs w:val="24"/>
        </w:rPr>
        <w:br/>
      </w:r>
      <w:r w:rsidRPr="008A2E84">
        <w:rPr>
          <w:rFonts w:ascii="Times New Roman" w:hAnsi="Times New Roman"/>
          <w:sz w:val="24"/>
          <w:szCs w:val="24"/>
        </w:rPr>
        <w:t xml:space="preserve">     wymaga poprawy oraz jak powinien dalej się uczyć.</w:t>
      </w:r>
    </w:p>
    <w:p w:rsidR="006E6026" w:rsidRPr="008A2E84" w:rsidRDefault="006E6026" w:rsidP="00096C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9. </w:t>
      </w:r>
      <w:r w:rsidRPr="008A2E84">
        <w:rPr>
          <w:rFonts w:ascii="Times New Roman" w:hAnsi="Times New Roman"/>
          <w:sz w:val="24"/>
          <w:szCs w:val="24"/>
        </w:rPr>
        <w:t>Jeżeli z przyczyn losowych uczeń nie mógł napisa</w:t>
      </w:r>
      <w:r>
        <w:rPr>
          <w:rFonts w:ascii="Times New Roman" w:hAnsi="Times New Roman"/>
          <w:sz w:val="24"/>
          <w:szCs w:val="24"/>
        </w:rPr>
        <w:t>ć wypracowania, klasówki, testu</w:t>
      </w:r>
      <w:r w:rsidRPr="008A2E84">
        <w:rPr>
          <w:rFonts w:ascii="Times New Roman" w:hAnsi="Times New Roman"/>
          <w:sz w:val="24"/>
          <w:szCs w:val="24"/>
        </w:rPr>
        <w:t xml:space="preserve"> z całą klasą,</w:t>
      </w:r>
      <w:r w:rsidRPr="008A2E84">
        <w:rPr>
          <w:rFonts w:ascii="Times New Roman" w:hAnsi="Times New Roman"/>
          <w:sz w:val="24"/>
          <w:szCs w:val="24"/>
        </w:rPr>
        <w:br/>
        <w:t xml:space="preserve">     to ma obowiązek uczynić to w terminie 2 tygodni od dnia powrotu do szkoły. Miejsce i termin </w:t>
      </w:r>
      <w:r w:rsidRPr="008A2E84">
        <w:rPr>
          <w:rFonts w:ascii="Times New Roman" w:hAnsi="Times New Roman"/>
          <w:sz w:val="24"/>
          <w:szCs w:val="24"/>
        </w:rPr>
        <w:br/>
        <w:t xml:space="preserve">     pisania pracy ustala nauczyciel na wniosek ucznia.</w:t>
      </w:r>
    </w:p>
    <w:p w:rsidR="006E6026" w:rsidRPr="008A2E84" w:rsidRDefault="006E6026" w:rsidP="00096C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</w:t>
      </w:r>
      <w:r w:rsidRPr="008A2E84">
        <w:rPr>
          <w:rFonts w:ascii="Times New Roman" w:hAnsi="Times New Roman"/>
          <w:sz w:val="24"/>
          <w:szCs w:val="24"/>
        </w:rPr>
        <w:t xml:space="preserve">Nauczyciel może bez zapowiedzi odpytać ucznia, który w wyznaczonym terminie nie pisał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zapowiedzianej pracy pisemnej, z przewidzianego sprawdzianem lub testem zakresu  materiału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>nauczania.</w:t>
      </w:r>
    </w:p>
    <w:p w:rsidR="006E6026" w:rsidRPr="008A2E84" w:rsidRDefault="006E6026" w:rsidP="00096C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>Poprawa przez ucznia pracy pisemnej jest możliwa tylko w terminie tygodnia od daty</w:t>
      </w:r>
      <w:r>
        <w:rPr>
          <w:rFonts w:ascii="Times New Roman" w:hAnsi="Times New Roman"/>
          <w:sz w:val="24"/>
          <w:szCs w:val="24"/>
        </w:rPr>
        <w:br/>
      </w:r>
      <w:r w:rsidRPr="008A2E84">
        <w:rPr>
          <w:rFonts w:ascii="Times New Roman" w:hAnsi="Times New Roman"/>
          <w:sz w:val="24"/>
          <w:szCs w:val="24"/>
        </w:rPr>
        <w:t xml:space="preserve">      rozdania poprawionych prac. Miejsce i termin poprawy pracy pisemnej ustala nauczyciel </w:t>
      </w:r>
      <w:r>
        <w:rPr>
          <w:rFonts w:ascii="Times New Roman" w:hAnsi="Times New Roman"/>
          <w:sz w:val="24"/>
          <w:szCs w:val="24"/>
        </w:rPr>
        <w:br/>
      </w:r>
      <w:r w:rsidRPr="008A2E84">
        <w:rPr>
          <w:rFonts w:ascii="Times New Roman" w:hAnsi="Times New Roman"/>
          <w:sz w:val="24"/>
          <w:szCs w:val="24"/>
        </w:rPr>
        <w:t xml:space="preserve">      na wniosek ucznia. Stopień uzyskany z poprawy pracy pisemnej wpisuje się do dziennika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      lekcyjnego obok pierwszego stopnia uzyskanego z tej pracy.</w:t>
      </w:r>
    </w:p>
    <w:p w:rsidR="006E6026" w:rsidRDefault="006E6026" w:rsidP="00D000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12. Nieodrobienie pracy domowej, brak zeszytu przedmiotowego, zeszytu ćwiczeń albo </w:t>
      </w:r>
      <w:r>
        <w:rPr>
          <w:rFonts w:ascii="Times New Roman" w:hAnsi="Times New Roman"/>
          <w:sz w:val="24"/>
          <w:szCs w:val="24"/>
        </w:rPr>
        <w:br/>
      </w:r>
      <w:r w:rsidRPr="008A2E84">
        <w:rPr>
          <w:rFonts w:ascii="Times New Roman" w:hAnsi="Times New Roman"/>
          <w:sz w:val="24"/>
          <w:szCs w:val="24"/>
        </w:rPr>
        <w:t xml:space="preserve">       niewłaściwa praca na zajęciach może być podstawą do ustalenia negatywnej oceny bieżącej.</w:t>
      </w:r>
    </w:p>
    <w:p w:rsidR="006E6026" w:rsidRPr="008A2E84" w:rsidRDefault="006E6026" w:rsidP="005877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Za wykonanie dodatkowej pracy nadobowiązkowej nauczyciel może wystawić najwyższą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>bieżącą ocenę.</w:t>
      </w:r>
    </w:p>
    <w:p w:rsidR="006E6026" w:rsidRPr="009233F5" w:rsidRDefault="006E6026" w:rsidP="00D0003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13</w:t>
      </w:r>
      <w:r w:rsidRPr="00BD0C14">
        <w:rPr>
          <w:rFonts w:ascii="Times New Roman" w:hAnsi="Times New Roman"/>
          <w:sz w:val="24"/>
          <w:szCs w:val="24"/>
        </w:rPr>
        <w:t>. </w:t>
      </w:r>
      <w:r w:rsidRPr="009233F5">
        <w:rPr>
          <w:rFonts w:ascii="Times New Roman" w:hAnsi="Times New Roman"/>
          <w:sz w:val="24"/>
          <w:szCs w:val="24"/>
        </w:rPr>
        <w:t>Nie ma możliwości poprawiania ocen na tydzień przed k</w:t>
      </w:r>
      <w:r>
        <w:rPr>
          <w:rFonts w:ascii="Times New Roman" w:hAnsi="Times New Roman"/>
          <w:sz w:val="24"/>
          <w:szCs w:val="24"/>
        </w:rPr>
        <w:t xml:space="preserve">lasyfikacją.(szczególne </w:t>
      </w:r>
      <w:r w:rsidRPr="009233F5">
        <w:rPr>
          <w:rFonts w:ascii="Times New Roman" w:hAnsi="Times New Roman"/>
          <w:sz w:val="24"/>
          <w:szCs w:val="24"/>
        </w:rPr>
        <w:t>przypadki)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>14.</w:t>
      </w:r>
      <w:r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>Uczeń, który nie poprawił oceny traci prawo do następnych poprawek.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15. Szczegółowe sposoby bieżącego oceniania, w tym zasady i warunki poprawiania bieżących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>ocen, określają nauczyciele poszczególnych zajęć edukacyjnych i podają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je uczniom do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wiadomości na początku każdego roku szkolnego w przedmiotowym systemie </w:t>
      </w:r>
      <w:r w:rsidRPr="008A2E84">
        <w:rPr>
          <w:rFonts w:ascii="Times New Roman" w:hAnsi="Times New Roman"/>
          <w:sz w:val="24"/>
          <w:szCs w:val="24"/>
        </w:rPr>
        <w:br/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oceniania.</w:t>
      </w:r>
    </w:p>
    <w:p w:rsidR="006E6026" w:rsidRPr="001B7610" w:rsidRDefault="006E6026" w:rsidP="00310AD1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6E6026" w:rsidRPr="008A2E84" w:rsidRDefault="006E6026" w:rsidP="009259F6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54.</w:t>
      </w:r>
    </w:p>
    <w:p w:rsidR="006E6026" w:rsidRDefault="006E6026" w:rsidP="009233F5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1. Klasyfikację roczną oraz klasyfikację końcową przeprowadza się nie później niż tydzień</w:t>
      </w:r>
      <w:r>
        <w:rPr>
          <w:rFonts w:ascii="Times New Roman" w:hAnsi="Times New Roman"/>
          <w:sz w:val="24"/>
          <w:szCs w:val="24"/>
        </w:rPr>
        <w:br/>
        <w:t xml:space="preserve">      przed z</w:t>
      </w:r>
      <w:r w:rsidRPr="008A2E84">
        <w:rPr>
          <w:rFonts w:ascii="Times New Roman" w:hAnsi="Times New Roman"/>
          <w:sz w:val="24"/>
          <w:szCs w:val="24"/>
        </w:rPr>
        <w:t xml:space="preserve">akończeniem rocznych zajęć dydaktyczno-wychowawczych, o </w:t>
      </w:r>
      <w:r>
        <w:rPr>
          <w:rFonts w:ascii="Times New Roman" w:hAnsi="Times New Roman"/>
          <w:sz w:val="24"/>
          <w:szCs w:val="24"/>
        </w:rPr>
        <w:t xml:space="preserve">którym mowa </w:t>
      </w:r>
      <w:r>
        <w:rPr>
          <w:rFonts w:ascii="Times New Roman" w:hAnsi="Times New Roman"/>
          <w:sz w:val="24"/>
          <w:szCs w:val="24"/>
        </w:rPr>
        <w:br/>
        <w:t xml:space="preserve">     w przepisach</w:t>
      </w:r>
      <w:r w:rsidRPr="008A2E84">
        <w:rPr>
          <w:rFonts w:ascii="Times New Roman" w:hAnsi="Times New Roman"/>
          <w:sz w:val="24"/>
          <w:szCs w:val="24"/>
        </w:rPr>
        <w:t xml:space="preserve"> o organizacji roku szkolnego</w:t>
      </w:r>
    </w:p>
    <w:p w:rsidR="006E6026" w:rsidRPr="008A2E84" w:rsidRDefault="006E6026" w:rsidP="009233F5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2. Na 30 dni przed rocznym klasyfikacyjnym posiedzeniem Rady Pedagogicznej nauczyciel </w:t>
      </w:r>
      <w:r w:rsidRPr="008A2E84">
        <w:rPr>
          <w:rFonts w:ascii="Times New Roman" w:hAnsi="Times New Roman"/>
          <w:sz w:val="24"/>
          <w:szCs w:val="24"/>
        </w:rPr>
        <w:br/>
        <w:t xml:space="preserve">      prowadzący dane zajęcia edukacyjne albo wychowawca oddziału informują w formie </w:t>
      </w:r>
      <w:r w:rsidRPr="008A2E84">
        <w:rPr>
          <w:rFonts w:ascii="Times New Roman" w:hAnsi="Times New Roman"/>
          <w:sz w:val="24"/>
          <w:szCs w:val="24"/>
        </w:rPr>
        <w:br/>
        <w:t xml:space="preserve">      pisemnej ucznia i jego rodziców o przewidywanej dla niego negatywnej rocznej ocenie </w:t>
      </w:r>
      <w:r w:rsidRPr="008A2E84">
        <w:rPr>
          <w:rFonts w:ascii="Times New Roman" w:hAnsi="Times New Roman"/>
          <w:sz w:val="24"/>
          <w:szCs w:val="24"/>
        </w:rPr>
        <w:br/>
        <w:t xml:space="preserve">      klasyfikacyjnej z zajęć edukacyjnych lub przewidywanej negatywnej rocznej ocenie </w:t>
      </w:r>
      <w:r w:rsidRPr="008A2E84">
        <w:rPr>
          <w:rFonts w:ascii="Times New Roman" w:hAnsi="Times New Roman"/>
          <w:sz w:val="24"/>
          <w:szCs w:val="24"/>
        </w:rPr>
        <w:br/>
        <w:t xml:space="preserve">      klasyfikacyjnej zachowania. Rodzice są zobowiązani zwrócić potwierdzoną informację </w:t>
      </w:r>
      <w:r w:rsidRPr="008A2E84">
        <w:rPr>
          <w:rFonts w:ascii="Times New Roman" w:hAnsi="Times New Roman"/>
          <w:sz w:val="24"/>
          <w:szCs w:val="24"/>
        </w:rPr>
        <w:br/>
        <w:t xml:space="preserve">       w terminie 2 dni od jej otrzymania.</w:t>
      </w:r>
    </w:p>
    <w:p w:rsidR="006E6026" w:rsidRPr="008A2E84" w:rsidRDefault="006E6026" w:rsidP="009233F5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 7 dni przed rocznym klasyfikacyjnym zebraniem Rady Pedagogicznej wychowawca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 oddziału informuje ucznia i rodziców, w formie pisemnej, o przewidywanych dla ich dziecka </w:t>
      </w:r>
    </w:p>
    <w:p w:rsidR="006E6026" w:rsidRPr="008A2E84" w:rsidRDefault="006E6026" w:rsidP="009233F5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rocznych ocenach klasyfikacyjnych z zajęć edukacyjnych i przewidywanej rocznej ocenie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klasyfikacyjnej zachowania. Rodzice są zobowiązani </w:t>
      </w:r>
      <w:r>
        <w:rPr>
          <w:rFonts w:ascii="Times New Roman" w:hAnsi="Times New Roman"/>
          <w:sz w:val="24"/>
          <w:szCs w:val="24"/>
        </w:rPr>
        <w:t>zwrócić potwierdzoną informację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 w terminie 2 dni od jej otrzymania.</w:t>
      </w:r>
    </w:p>
    <w:p w:rsidR="006E6026" w:rsidRPr="008A2E84" w:rsidRDefault="006E6026" w:rsidP="009233F5">
      <w:pPr>
        <w:pStyle w:val="ListParagraph"/>
        <w:shd w:val="clear" w:color="auto" w:fill="FFFFFF"/>
        <w:tabs>
          <w:tab w:val="left" w:pos="-1134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Nauczyciel jest zobowiązany na podstawie pisemnej opinii poradni   </w:t>
      </w:r>
    </w:p>
    <w:p w:rsidR="006E6026" w:rsidRPr="008A2E84" w:rsidRDefault="006E6026" w:rsidP="009233F5">
      <w:pPr>
        <w:shd w:val="clear" w:color="auto" w:fill="FFFFFF"/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psychologiczno - pedagogicznej lub innej poradni specjalistycznej, obniżyć wymagania,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>w stosunku do ucznia, u którego  stwierdzono specyfic</w:t>
      </w:r>
      <w:r>
        <w:rPr>
          <w:rFonts w:ascii="Times New Roman" w:hAnsi="Times New Roman"/>
          <w:color w:val="000000"/>
          <w:sz w:val="24"/>
          <w:szCs w:val="24"/>
        </w:rPr>
        <w:t xml:space="preserve">zne trudności w uczeniu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się lub deficyty rozwojowe, uniemożliwiające sprostan</w:t>
      </w:r>
      <w:r>
        <w:rPr>
          <w:rFonts w:ascii="Times New Roman" w:hAnsi="Times New Roman"/>
          <w:color w:val="000000"/>
          <w:sz w:val="24"/>
          <w:szCs w:val="24"/>
        </w:rPr>
        <w:t xml:space="preserve">ie wymaganiom edukacyjnym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 wynikający z programu nauczania.</w:t>
      </w:r>
    </w:p>
    <w:p w:rsidR="006E6026" w:rsidRPr="008A2E84" w:rsidRDefault="006E6026" w:rsidP="009233F5">
      <w:pPr>
        <w:shd w:val="clear" w:color="auto" w:fill="FFFFFF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>5. Przy ustalaniu oceny z wychowania fizycznego, techniki, zaj</w:t>
      </w:r>
      <w:r>
        <w:rPr>
          <w:rFonts w:ascii="Times New Roman" w:hAnsi="Times New Roman"/>
          <w:color w:val="000000"/>
          <w:sz w:val="24"/>
          <w:szCs w:val="24"/>
        </w:rPr>
        <w:t>ęć technicznych, muzyki,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plastyki i zajęć artystycznych należy w szczególności brać po</w:t>
      </w:r>
      <w:r>
        <w:rPr>
          <w:rFonts w:ascii="Times New Roman" w:hAnsi="Times New Roman"/>
          <w:color w:val="000000"/>
          <w:sz w:val="24"/>
          <w:szCs w:val="24"/>
        </w:rPr>
        <w:t xml:space="preserve">d uwagę wysiłek wkładany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 przez ucznia w wywiązywanie się z obowiązków wynikających ze specyfiki tych zajęć.</w:t>
      </w:r>
    </w:p>
    <w:p w:rsidR="006E6026" w:rsidRPr="008A2E84" w:rsidRDefault="006E6026" w:rsidP="009233F5">
      <w:pPr>
        <w:shd w:val="clear" w:color="auto" w:fill="FFFFFF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 xml:space="preserve">6. W przypadku ucznia posiadającego orzeczenie o potrzebie </w:t>
      </w:r>
      <w:r>
        <w:rPr>
          <w:rFonts w:ascii="Times New Roman" w:hAnsi="Times New Roman"/>
          <w:color w:val="000000"/>
          <w:sz w:val="24"/>
          <w:szCs w:val="24"/>
        </w:rPr>
        <w:t xml:space="preserve">kształcenia specjalnego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>albo indywidualnego nauczania należy dostosow</w:t>
      </w:r>
      <w:r>
        <w:rPr>
          <w:rFonts w:ascii="Times New Roman" w:hAnsi="Times New Roman"/>
          <w:color w:val="000000"/>
          <w:sz w:val="24"/>
          <w:szCs w:val="24"/>
        </w:rPr>
        <w:t>ać wymagania edukacyjne do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indywidualnych potrzeb psychofizycznych i edukacyjny</w:t>
      </w:r>
      <w:r>
        <w:rPr>
          <w:rFonts w:ascii="Times New Roman" w:hAnsi="Times New Roman"/>
          <w:color w:val="000000"/>
          <w:sz w:val="24"/>
          <w:szCs w:val="24"/>
        </w:rPr>
        <w:t>ch ucznia na podstawie tego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 orzeczenia</w:t>
      </w:r>
    </w:p>
    <w:p w:rsidR="006E6026" w:rsidRPr="008A2E84" w:rsidRDefault="006E6026" w:rsidP="009233F5">
      <w:pPr>
        <w:shd w:val="clear" w:color="auto" w:fill="FFFFFF"/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7. </w:t>
      </w:r>
      <w:r w:rsidRPr="008A2E84">
        <w:rPr>
          <w:rFonts w:ascii="Times New Roman" w:hAnsi="Times New Roman"/>
          <w:color w:val="000000"/>
          <w:sz w:val="24"/>
          <w:szCs w:val="24"/>
        </w:rPr>
        <w:t>Dyrektor szkoły zwalnia ucznia z zajęć wychowania fizycznego, zajęć komputerowych,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informatyki, lub technologii informacyjnej na podstawie opinii o ograniczonych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możliwościach uczestnictwa ucznia w tych zajęciach, wydanej przez lekarza na czas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color w:val="000000"/>
          <w:sz w:val="24"/>
          <w:szCs w:val="24"/>
        </w:rPr>
        <w:t>określony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>w tej opinii.</w:t>
      </w:r>
    </w:p>
    <w:p w:rsidR="006E6026" w:rsidRDefault="006E6026" w:rsidP="009233F5">
      <w:pPr>
        <w:shd w:val="clear" w:color="auto" w:fill="FFFFFF"/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8. </w:t>
      </w:r>
      <w:r w:rsidRPr="008A2E84">
        <w:rPr>
          <w:rFonts w:ascii="Times New Roman" w:hAnsi="Times New Roman"/>
          <w:sz w:val="24"/>
          <w:szCs w:val="24"/>
        </w:rPr>
        <w:t xml:space="preserve">Jeżeli okres zwolnienia ucznia </w:t>
      </w:r>
      <w:r w:rsidRPr="008A2E84">
        <w:rPr>
          <w:rFonts w:ascii="Times New Roman" w:hAnsi="Times New Roman"/>
          <w:color w:val="000000"/>
          <w:sz w:val="24"/>
          <w:szCs w:val="24"/>
        </w:rPr>
        <w:t>z zajęć wychowania fizycznego, zajęć komputerowych,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informatyki, lub technologii informacyjnej uniemożliwia ustalenie śródrocznej lub rocznej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oceny klasyfikacyjnej, w dokumentacji przebiegu nauczania zamiast oceny klasyfikacyjnej</w:t>
      </w:r>
    </w:p>
    <w:p w:rsidR="006E6026" w:rsidRPr="008A2E84" w:rsidRDefault="006E6026" w:rsidP="009233F5">
      <w:pPr>
        <w:shd w:val="clear" w:color="auto" w:fill="FFFFFF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wpisuje się „zwolniony” albo „zwolniona”.</w:t>
      </w:r>
    </w:p>
    <w:p w:rsidR="006E6026" w:rsidRPr="008A2E84" w:rsidRDefault="006E6026" w:rsidP="009233F5">
      <w:pPr>
        <w:shd w:val="clear" w:color="auto" w:fill="FFFFFF"/>
        <w:tabs>
          <w:tab w:val="left" w:pos="367"/>
        </w:tabs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9. </w:t>
      </w:r>
      <w:r w:rsidRPr="008A2E84">
        <w:rPr>
          <w:rFonts w:ascii="Times New Roman" w:hAnsi="Times New Roman"/>
          <w:color w:val="000000"/>
          <w:sz w:val="24"/>
          <w:szCs w:val="24"/>
        </w:rPr>
        <w:t>Jeżeli w wyniku klasyfikacji śródrocznej stwierdzono, że poziom osiągnięć edukacyjnych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ucznia uniemożliwi lub utrudni kontynuowanie nauki w klasie programowo wyższej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color w:val="000000"/>
          <w:sz w:val="24"/>
          <w:szCs w:val="24"/>
        </w:rPr>
        <w:t>(semestrze programowo wyższym) szkoła w miarę możliwości, stwarza uczniowi szansę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uzupełnienia braków.</w:t>
      </w:r>
    </w:p>
    <w:p w:rsidR="006E6026" w:rsidRPr="009233F5" w:rsidRDefault="006E6026" w:rsidP="00310AD1">
      <w:pPr>
        <w:shd w:val="clear" w:color="auto" w:fill="FFFFFF"/>
        <w:tabs>
          <w:tab w:val="left" w:pos="367"/>
        </w:tabs>
        <w:spacing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 </w:t>
      </w:r>
      <w:r w:rsidRPr="009233F5">
        <w:rPr>
          <w:rFonts w:ascii="Times New Roman" w:hAnsi="Times New Roman"/>
          <w:sz w:val="24"/>
          <w:szCs w:val="24"/>
        </w:rPr>
        <w:t>Uczeń kończy szkołę podstawową jeżeli w wyniku klasyfikacji końcowej uzyskał oceny</w:t>
      </w:r>
      <w:r w:rsidRPr="009233F5">
        <w:rPr>
          <w:rFonts w:ascii="Times New Roman" w:hAnsi="Times New Roman"/>
          <w:sz w:val="24"/>
          <w:szCs w:val="24"/>
        </w:rPr>
        <w:br/>
        <w:t xml:space="preserve">       klasyfikacyjne wyższe od oceny niedostatecznej i przystąpił do egzaminu po klasie  </w:t>
      </w:r>
      <w:r w:rsidRPr="009233F5">
        <w:rPr>
          <w:rFonts w:ascii="Times New Roman" w:hAnsi="Times New Roman"/>
          <w:sz w:val="24"/>
          <w:szCs w:val="24"/>
        </w:rPr>
        <w:br/>
        <w:t xml:space="preserve">       ósmej.</w:t>
      </w:r>
    </w:p>
    <w:p w:rsidR="006E6026" w:rsidRDefault="006E6026" w:rsidP="0076584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765849">
        <w:rPr>
          <w:rFonts w:ascii="Times New Roman" w:hAnsi="Times New Roman"/>
          <w:color w:val="000000"/>
          <w:sz w:val="24"/>
          <w:szCs w:val="24"/>
        </w:rPr>
        <w:t>Uczeń kończy szkołę podstawową z wyróżnieniem jeżeli w wyniku  klasyfikacji</w:t>
      </w:r>
      <w:r w:rsidRPr="00765849">
        <w:rPr>
          <w:rFonts w:ascii="Times New Roman" w:hAnsi="Times New Roman"/>
          <w:sz w:val="24"/>
          <w:szCs w:val="24"/>
        </w:rPr>
        <w:t xml:space="preserve"> rocznej </w:t>
      </w:r>
      <w:r w:rsidRPr="00765849">
        <w:rPr>
          <w:rFonts w:ascii="Times New Roman" w:hAnsi="Times New Roman"/>
          <w:color w:val="000000"/>
          <w:sz w:val="24"/>
          <w:szCs w:val="24"/>
        </w:rPr>
        <w:br/>
      </w:r>
      <w:r w:rsidRPr="00765849">
        <w:rPr>
          <w:rFonts w:ascii="Times New Roman" w:hAnsi="Times New Roman"/>
          <w:sz w:val="24"/>
          <w:szCs w:val="24"/>
        </w:rPr>
        <w:t xml:space="preserve">       końcowej </w:t>
      </w:r>
      <w:r w:rsidRPr="00765849">
        <w:rPr>
          <w:rFonts w:ascii="Times New Roman" w:hAnsi="Times New Roman"/>
          <w:color w:val="000000"/>
          <w:sz w:val="24"/>
          <w:szCs w:val="24"/>
        </w:rPr>
        <w:t xml:space="preserve">uzyskał średnią ocen powyżej 4,75 oraz co najmniej bardzo dobrą ocenę </w:t>
      </w:r>
      <w:r w:rsidRPr="00765849">
        <w:rPr>
          <w:rFonts w:ascii="Times New Roman" w:hAnsi="Times New Roman"/>
          <w:color w:val="000000"/>
          <w:sz w:val="24"/>
          <w:szCs w:val="24"/>
        </w:rPr>
        <w:br/>
        <w:t xml:space="preserve">        zachowania.</w:t>
      </w:r>
    </w:p>
    <w:p w:rsidR="006E6026" w:rsidRPr="00BD0C14" w:rsidRDefault="006E6026" w:rsidP="00BD0C14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BD0C14">
        <w:rPr>
          <w:rFonts w:ascii="Times New Roman" w:hAnsi="Times New Roman"/>
          <w:color w:val="000000"/>
          <w:sz w:val="24"/>
          <w:szCs w:val="24"/>
        </w:rPr>
        <w:t>Począwszy od klasy IV szkoły podstawowej uczeń, który w wyniku klasyfikacji rocznej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</w:t>
      </w:r>
      <w:r w:rsidRPr="00BD0C14">
        <w:rPr>
          <w:rFonts w:ascii="Times New Roman" w:hAnsi="Times New Roman"/>
          <w:color w:val="000000"/>
          <w:sz w:val="24"/>
          <w:szCs w:val="24"/>
        </w:rPr>
        <w:t xml:space="preserve"> uzyskał średnią ocen powyżej 4,75 oraz co najmniej bardzo dobrą ocenę zachowania,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</w:t>
      </w:r>
      <w:r w:rsidRPr="00BD0C14">
        <w:rPr>
          <w:rFonts w:ascii="Times New Roman" w:hAnsi="Times New Roman"/>
          <w:color w:val="000000"/>
          <w:sz w:val="24"/>
          <w:szCs w:val="24"/>
        </w:rPr>
        <w:t xml:space="preserve"> otrzymuje promocję do klasy wyższej z wyróżnieniem.</w:t>
      </w:r>
    </w:p>
    <w:p w:rsidR="006E6026" w:rsidRPr="008A2E84" w:rsidRDefault="006E6026" w:rsidP="00765849">
      <w:pPr>
        <w:pStyle w:val="ListParagraph"/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Laureaci konkursów przedmiotowych o zasięgu wojewódzkim i ponad wojewódzkim w szkole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podstawowej otrzymują z danych zajęć edukacyjnych celującą roczną (semestralną) ocenę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klasyfikacyjną z danego przedmiotu. Uczeń, który tytuł laureata konkursu przedmiotowego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o zasięgu wojewódzkim i ponad wojewódzkim bądź laureata lub finalisty olimpiady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>przedmiotowej uzyskał po ustaleniu albo uzyskaniu rocznej (semestralnej) oceny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klasyfikacyjnej z zajęć edukacyjnych, otrzymuje z tych zajęć edukacyjnych celującą końcową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ocenę klasyfikacyjną.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>14.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Uczeń klasy I -III szkoły podstawowej otrzymuje promocję do klasy  programowo wyższej, 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     jeżeli jego osiągnięcia edukacyjne w danym roku szkolnym oceniono pozytywnie.</w:t>
      </w:r>
    </w:p>
    <w:p w:rsidR="006E6026" w:rsidRPr="008A2E84" w:rsidRDefault="006E6026" w:rsidP="00310AD1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 xml:space="preserve">15. Na wniosek rodziców (prawnych opiekunów) i po uzyskaniu zgody wychowawcy klasy lub 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     na wniosek wychowawcy klasy i po uzyskaniu zgody rodziców (prawnych opiekunów) 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     Rada Pedagogiczna może postanowić o promowaniu ucznia klasy I-II szkoły podstawowej 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     do klasy programowo wyższej również w ciągu roku szkolnego.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16. Rada Pedagogiczna może postanowić o powtarzaniu roku przez ucznia klasy I-III szkoły podstawowej na wniosek wychowawcy klasy oraz po zasięgnięciu opinii rodziców (prawnych opiekunów) ucznia</w:t>
      </w:r>
      <w:r w:rsidRPr="008A2E84">
        <w:rPr>
          <w:rFonts w:ascii="Times New Roman" w:hAnsi="Times New Roman"/>
          <w:b/>
          <w:sz w:val="24"/>
          <w:szCs w:val="24"/>
        </w:rPr>
        <w:t>.</w:t>
      </w:r>
    </w:p>
    <w:p w:rsidR="006E6026" w:rsidRPr="00765849" w:rsidRDefault="006E6026" w:rsidP="007658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</w:t>
      </w:r>
      <w:r w:rsidRPr="00765849">
        <w:rPr>
          <w:rFonts w:ascii="Times New Roman" w:hAnsi="Times New Roman"/>
          <w:color w:val="000000"/>
          <w:sz w:val="24"/>
          <w:szCs w:val="24"/>
        </w:rPr>
        <w:t xml:space="preserve"> Począwszy od klasy IV uczeń otrzymuje promocje do klasy wyższej jeżeli uzyskał ze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Pr="00765849">
        <w:rPr>
          <w:rFonts w:ascii="Times New Roman" w:hAnsi="Times New Roman"/>
          <w:color w:val="000000"/>
          <w:sz w:val="24"/>
          <w:szCs w:val="24"/>
        </w:rPr>
        <w:t xml:space="preserve"> wszystkich zajęć edukacyjnych określonych w szkolnym planie nauczania oceny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765849">
        <w:rPr>
          <w:rFonts w:ascii="Times New Roman" w:hAnsi="Times New Roman"/>
          <w:color w:val="000000"/>
          <w:sz w:val="24"/>
          <w:szCs w:val="24"/>
        </w:rPr>
        <w:t xml:space="preserve"> klasyfikacyjne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849">
        <w:rPr>
          <w:rFonts w:ascii="Times New Roman" w:hAnsi="Times New Roman"/>
          <w:color w:val="000000"/>
          <w:sz w:val="24"/>
          <w:szCs w:val="24"/>
        </w:rPr>
        <w:t xml:space="preserve"> roczne wyższe od oceny  niedostatecznej.</w:t>
      </w:r>
    </w:p>
    <w:p w:rsidR="006E6026" w:rsidRPr="00765849" w:rsidRDefault="006E6026" w:rsidP="00DF1B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 </w:t>
      </w:r>
      <w:r w:rsidRPr="00765849">
        <w:rPr>
          <w:rFonts w:ascii="Times New Roman" w:hAnsi="Times New Roman"/>
          <w:color w:val="000000"/>
          <w:sz w:val="24"/>
          <w:szCs w:val="24"/>
        </w:rPr>
        <w:t>Uczeń, który nie spełnił warunków określonych w ust.17 nie otrzymuje promocji do klasy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765849">
        <w:rPr>
          <w:rFonts w:ascii="Times New Roman" w:hAnsi="Times New Roman"/>
          <w:color w:val="000000"/>
          <w:sz w:val="24"/>
          <w:szCs w:val="24"/>
        </w:rPr>
        <w:t xml:space="preserve"> programowo wyższej i powtarza klasę z zastrzeżeniem.</w:t>
      </w:r>
    </w:p>
    <w:p w:rsidR="006E6026" w:rsidRPr="00765849" w:rsidRDefault="006E6026" w:rsidP="0076584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19. </w:t>
      </w:r>
      <w:r w:rsidRPr="00765849">
        <w:rPr>
          <w:rFonts w:ascii="Times New Roman" w:hAnsi="Times New Roman"/>
          <w:color w:val="000000"/>
          <w:sz w:val="24"/>
          <w:szCs w:val="24"/>
        </w:rPr>
        <w:t>Ucznia z upośledzeniem umysłowym w stopniu umiarkowanym promuje się do klasy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765849">
        <w:rPr>
          <w:rFonts w:ascii="Times New Roman" w:hAnsi="Times New Roman"/>
          <w:color w:val="000000"/>
          <w:sz w:val="24"/>
          <w:szCs w:val="24"/>
        </w:rPr>
        <w:t xml:space="preserve"> programowo wyższej uwzględniając   specyfikę kształcenia tego ucznia w porozumieniu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Pr="00765849">
        <w:rPr>
          <w:rFonts w:ascii="Times New Roman" w:hAnsi="Times New Roman"/>
          <w:color w:val="000000"/>
          <w:sz w:val="24"/>
          <w:szCs w:val="24"/>
        </w:rPr>
        <w:t>z rodzicami (prawnymi opiekunami)</w:t>
      </w:r>
    </w:p>
    <w:p w:rsidR="006E6026" w:rsidRPr="00765849" w:rsidRDefault="006E6026" w:rsidP="007658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765849">
        <w:rPr>
          <w:rFonts w:ascii="Times New Roman" w:hAnsi="Times New Roman"/>
          <w:sz w:val="24"/>
          <w:szCs w:val="24"/>
        </w:rPr>
        <w:t>Śródroczne i roczne oceny klasyfikacyjne z zajęć edukacyjnych ustala się w terminie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765849">
        <w:rPr>
          <w:rFonts w:ascii="Times New Roman" w:hAnsi="Times New Roman"/>
          <w:sz w:val="24"/>
          <w:szCs w:val="24"/>
        </w:rPr>
        <w:t xml:space="preserve"> nieprzekraczalnym 3 dni przed planowanym posiedzeniem rady pedagogicznej</w:t>
      </w:r>
    </w:p>
    <w:p w:rsidR="006E6026" w:rsidRDefault="006E6026" w:rsidP="009259F6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E6026" w:rsidRPr="001B7610" w:rsidRDefault="006E6026" w:rsidP="001B7610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2E84">
        <w:rPr>
          <w:rFonts w:ascii="Times New Roman" w:hAnsi="Times New Roman"/>
          <w:b/>
          <w:color w:val="000000"/>
          <w:sz w:val="24"/>
          <w:szCs w:val="24"/>
        </w:rPr>
        <w:t>§55.</w:t>
      </w:r>
    </w:p>
    <w:p w:rsidR="006E6026" w:rsidRPr="00765849" w:rsidRDefault="006E6026" w:rsidP="007658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r w:rsidRPr="00765849">
        <w:rPr>
          <w:rFonts w:ascii="Times New Roman" w:hAnsi="Times New Roman"/>
          <w:color w:val="000000"/>
          <w:sz w:val="24"/>
          <w:szCs w:val="24"/>
        </w:rPr>
        <w:t>Uczeń może nie być klasyfikowany z jednego, kilku lub wszystkich zajęć edukacyjnych, jeżeli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765849">
        <w:rPr>
          <w:rFonts w:ascii="Times New Roman" w:hAnsi="Times New Roman"/>
          <w:color w:val="000000"/>
          <w:sz w:val="24"/>
          <w:szCs w:val="24"/>
        </w:rPr>
        <w:t xml:space="preserve"> brak jest podstaw do ustalenia oceny klasyfikacyjnej z powodu jego nieobecności na zajęciach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765849">
        <w:rPr>
          <w:rFonts w:ascii="Times New Roman" w:hAnsi="Times New Roman"/>
          <w:color w:val="000000"/>
          <w:sz w:val="24"/>
          <w:szCs w:val="24"/>
        </w:rPr>
        <w:t>edukacyjnych przekraczających połowę czasu przeznaczonego na te zajęcia w szkolnym planie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765849">
        <w:rPr>
          <w:rFonts w:ascii="Times New Roman" w:hAnsi="Times New Roman"/>
          <w:color w:val="000000"/>
          <w:sz w:val="24"/>
          <w:szCs w:val="24"/>
        </w:rPr>
        <w:t xml:space="preserve"> nauczania.</w:t>
      </w:r>
    </w:p>
    <w:p w:rsidR="006E6026" w:rsidRPr="008A2E84" w:rsidRDefault="006E6026" w:rsidP="00DF39D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2. </w:t>
      </w:r>
      <w:r w:rsidRPr="008A2E84">
        <w:rPr>
          <w:rFonts w:ascii="Times New Roman" w:hAnsi="Times New Roman"/>
          <w:color w:val="000000"/>
          <w:sz w:val="24"/>
          <w:szCs w:val="24"/>
        </w:rPr>
        <w:t>Uczeń nieklasyfikowany z powodu usprawiedliwionej nieobecności może zdawać egzamin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klasyfikacyjny.</w:t>
      </w:r>
    </w:p>
    <w:p w:rsidR="006E6026" w:rsidRPr="008A2E84" w:rsidRDefault="006E6026" w:rsidP="00DF39D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 </w:t>
      </w:r>
      <w:r w:rsidRPr="008A2E84">
        <w:rPr>
          <w:rFonts w:ascii="Times New Roman" w:hAnsi="Times New Roman"/>
          <w:color w:val="000000"/>
          <w:sz w:val="24"/>
          <w:szCs w:val="24"/>
        </w:rPr>
        <w:t>Na trzy dni przed posiedzeniem rady klasyfikacyjnej rodzice (prawni opiekunowie) mogą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złożyć podanie z prośbą o egzamin klasyfikacyjny do dyrektora szkoły.</w:t>
      </w:r>
    </w:p>
    <w:p w:rsidR="006E6026" w:rsidRPr="008A2E84" w:rsidRDefault="006E6026" w:rsidP="00DF39D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4. </w:t>
      </w:r>
      <w:r w:rsidRPr="008A2E84">
        <w:rPr>
          <w:rFonts w:ascii="Times New Roman" w:hAnsi="Times New Roman"/>
          <w:color w:val="000000"/>
          <w:sz w:val="24"/>
          <w:szCs w:val="24"/>
        </w:rPr>
        <w:t>Na wniosek ucznia nieklasyfikowanego lub jego rodziców (prawnych opiekunów) z powodu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nieobecności nieusprawiedliwionej, rada pedagogiczna może wyrazić zgodę na egzamin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klasyfikacyjny jeżeli na trzy dni przed posiedzeniem rady klasyfikacyjnej rodzice (prawni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color w:val="000000"/>
          <w:sz w:val="24"/>
          <w:szCs w:val="24"/>
        </w:rPr>
        <w:t>opiekunowie) złożą podanie z prośbą o egzamin klasyfikacyjny</w:t>
      </w:r>
      <w:r w:rsidRPr="008A2E84"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>do dyrektora szkoły.</w:t>
      </w:r>
    </w:p>
    <w:p w:rsidR="006E6026" w:rsidRPr="008A2E84" w:rsidRDefault="006E6026" w:rsidP="00DF39D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5. </w:t>
      </w:r>
      <w:r w:rsidRPr="008A2E84">
        <w:rPr>
          <w:rFonts w:ascii="Times New Roman" w:hAnsi="Times New Roman"/>
          <w:color w:val="000000"/>
          <w:sz w:val="24"/>
          <w:szCs w:val="24"/>
        </w:rPr>
        <w:t>Termin egzaminów klasyfikacyjnych powinien być uzgodniony z uczniem i jego rodzicami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(opiekunami prawnymi).</w:t>
      </w:r>
    </w:p>
    <w:p w:rsidR="006E6026" w:rsidRPr="008A2E84" w:rsidRDefault="006E6026" w:rsidP="00DF39D3">
      <w:pPr>
        <w:shd w:val="clear" w:color="auto" w:fill="FFFFFF"/>
        <w:spacing w:line="240" w:lineRule="auto"/>
        <w:ind w:left="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6. </w:t>
      </w:r>
      <w:r w:rsidRPr="008A2E84">
        <w:rPr>
          <w:rFonts w:ascii="Times New Roman" w:hAnsi="Times New Roman"/>
          <w:color w:val="000000"/>
          <w:sz w:val="24"/>
          <w:szCs w:val="24"/>
        </w:rPr>
        <w:t>Egzamin klasyfikacyjny przeprowadza się nie później niż w dni</w:t>
      </w:r>
      <w:r>
        <w:rPr>
          <w:rFonts w:ascii="Times New Roman" w:hAnsi="Times New Roman"/>
          <w:color w:val="000000"/>
          <w:sz w:val="24"/>
          <w:szCs w:val="24"/>
        </w:rPr>
        <w:t xml:space="preserve">u   poprzedzającym dzień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>zakończenia rocznych zajęć dydaktyczno-wychowawczych.</w:t>
      </w:r>
    </w:p>
    <w:p w:rsidR="006E6026" w:rsidRPr="00E8432E" w:rsidRDefault="006E6026" w:rsidP="00DF39D3">
      <w:pPr>
        <w:shd w:val="clear" w:color="auto" w:fill="FFFFFF"/>
        <w:spacing w:line="240" w:lineRule="auto"/>
        <w:ind w:left="6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7. </w:t>
      </w:r>
      <w:r w:rsidRPr="00407B01">
        <w:rPr>
          <w:rFonts w:ascii="Times New Roman" w:hAnsi="Times New Roman"/>
          <w:color w:val="000000"/>
          <w:sz w:val="24"/>
          <w:szCs w:val="24"/>
        </w:rPr>
        <w:t xml:space="preserve">Egzaminy klasyfikacyjne przeprowadza się w formie pisemnej i ustnej </w:t>
      </w:r>
      <w:r w:rsidRPr="00407B01">
        <w:rPr>
          <w:rFonts w:ascii="Times New Roman" w:hAnsi="Times New Roman"/>
        </w:rPr>
        <w:t xml:space="preserve">z </w:t>
      </w:r>
      <w:r w:rsidRPr="00E8432E">
        <w:rPr>
          <w:rFonts w:ascii="Times New Roman" w:hAnsi="Times New Roman"/>
        </w:rPr>
        <w:t>zastrzeżeniem ust. 8.</w:t>
      </w:r>
    </w:p>
    <w:p w:rsidR="006E6026" w:rsidRPr="00AB2224" w:rsidRDefault="006E6026" w:rsidP="00DF39D3">
      <w:pPr>
        <w:shd w:val="clear" w:color="auto" w:fill="FFFFFF"/>
        <w:spacing w:line="240" w:lineRule="auto"/>
        <w:ind w:left="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Egzamin klasyfikacyjny z plastyki, muzyki, </w:t>
      </w:r>
      <w:r>
        <w:rPr>
          <w:rFonts w:ascii="Times New Roman" w:hAnsi="Times New Roman"/>
          <w:color w:val="000000"/>
          <w:sz w:val="24"/>
          <w:szCs w:val="24"/>
        </w:rPr>
        <w:t xml:space="preserve">zajęć artystycznych, techniki, </w:t>
      </w:r>
      <w:r w:rsidRPr="008A2E84">
        <w:rPr>
          <w:rFonts w:ascii="Times New Roman" w:hAnsi="Times New Roman"/>
          <w:color w:val="000000"/>
          <w:sz w:val="24"/>
          <w:szCs w:val="24"/>
        </w:rPr>
        <w:t>zajęć technicznych,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informatyki, technologii informatycznej, zajęć komputerowych i wychowania fizycznego 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przede wszystkim formę zadań </w:t>
      </w:r>
      <w:r w:rsidRPr="008A2E84">
        <w:rPr>
          <w:rFonts w:ascii="Times New Roman" w:hAnsi="Times New Roman"/>
          <w:color w:val="000000"/>
          <w:sz w:val="24"/>
          <w:szCs w:val="24"/>
        </w:rPr>
        <w:t>praktycznych.</w:t>
      </w:r>
    </w:p>
    <w:p w:rsidR="006E6026" w:rsidRPr="008A2E84" w:rsidRDefault="006E6026" w:rsidP="00DF39D3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>9. Egzamin klasyfikacyjny przeprowadza nauczyciel danych zajęć  edukacyjnych w obecności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     wskazanego przez dyrektora szkoły nauczyciela takich samych lub pokrewnych zajęć 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     edukacyjnych.</w:t>
      </w:r>
    </w:p>
    <w:p w:rsidR="006E6026" w:rsidRPr="008A2E84" w:rsidRDefault="006E6026" w:rsidP="00310AD1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 xml:space="preserve">10. W czasie egzaminu klasyfikacyjnego mogą być obecni w charakterze  obserwatorów - rodzice 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     (prawni opiekunowie) ucznia.</w:t>
      </w:r>
    </w:p>
    <w:p w:rsidR="006E6026" w:rsidRPr="00E8432E" w:rsidRDefault="006E6026" w:rsidP="00DF1B3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11. </w:t>
      </w:r>
      <w:r w:rsidRPr="008A2E84">
        <w:rPr>
          <w:rFonts w:ascii="Times New Roman" w:hAnsi="Times New Roman"/>
          <w:color w:val="000000"/>
          <w:sz w:val="24"/>
          <w:szCs w:val="24"/>
        </w:rPr>
        <w:t>Z przeprowadzonego egzaminu klasyfikacyjnego sporządza się protokół zawierający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w szczególności: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1.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imiona i nazwiska nauczycieli przeprowadzających egzamin klasyfikacyjny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2.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termin egzaminu klasyfikacyjnego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3.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zadania (ćwiczenia) egzaminacyjne</w:t>
      </w:r>
    </w:p>
    <w:p w:rsidR="006E6026" w:rsidRPr="001B7610" w:rsidRDefault="006E6026" w:rsidP="00E8432E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4. </w:t>
      </w:r>
      <w:r w:rsidRPr="00E8432E">
        <w:rPr>
          <w:rFonts w:ascii="Times New Roman" w:hAnsi="Times New Roman"/>
          <w:color w:val="000000"/>
          <w:sz w:val="24"/>
          <w:szCs w:val="24"/>
        </w:rPr>
        <w:t>wyniki egzaminu klasyfikacyjnego oraz uzyskane oceny</w:t>
      </w:r>
      <w:r w:rsidRPr="00E8432E">
        <w:rPr>
          <w:rFonts w:ascii="Times New Roman" w:hAnsi="Times New Roman"/>
          <w:color w:val="000000"/>
          <w:sz w:val="24"/>
          <w:szCs w:val="24"/>
        </w:rPr>
        <w:br/>
      </w:r>
    </w:p>
    <w:p w:rsidR="006E6026" w:rsidRDefault="006E6026" w:rsidP="00DF1B30">
      <w:pPr>
        <w:shd w:val="clear" w:color="auto" w:fill="FFFFFF"/>
        <w:tabs>
          <w:tab w:val="left" w:pos="367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:rsidR="006E6026" w:rsidRPr="00407B01" w:rsidRDefault="006E6026" w:rsidP="00310AD1">
      <w:pPr>
        <w:shd w:val="clear" w:color="auto" w:fill="FFFFFF"/>
        <w:tabs>
          <w:tab w:val="left" w:pos="367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6E6026" w:rsidRPr="008A2E84" w:rsidRDefault="006E6026" w:rsidP="00DF1B3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Pr="008A2E8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8A2E84">
        <w:rPr>
          <w:rFonts w:ascii="Times New Roman" w:hAnsi="Times New Roman"/>
          <w:color w:val="000000"/>
          <w:sz w:val="24"/>
          <w:szCs w:val="24"/>
        </w:rPr>
        <w:t>W przypadku nieklasyfikowania ucznia z obowiązk</w:t>
      </w:r>
      <w:r>
        <w:rPr>
          <w:rFonts w:ascii="Times New Roman" w:hAnsi="Times New Roman"/>
          <w:color w:val="000000"/>
          <w:sz w:val="24"/>
          <w:szCs w:val="24"/>
        </w:rPr>
        <w:t>owych lub dodatkowych zajęć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 edukacyjnych w dokumentacji przebiegu nauczania zamiast ocen</w:t>
      </w:r>
      <w:r>
        <w:rPr>
          <w:rFonts w:ascii="Times New Roman" w:hAnsi="Times New Roman"/>
          <w:color w:val="000000"/>
          <w:sz w:val="24"/>
          <w:szCs w:val="24"/>
        </w:rPr>
        <w:t xml:space="preserve">y klasyfikacyjnej wpisuje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się „nieklasyfikowany" albo „nieklasyfikowana”.</w:t>
      </w:r>
    </w:p>
    <w:p w:rsidR="006E6026" w:rsidRPr="008A2E84" w:rsidRDefault="006E6026" w:rsidP="00E8432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>13. Przewiduje się egzamin z języka obcego, którego uczeń ucz</w:t>
      </w:r>
      <w:r>
        <w:rPr>
          <w:rFonts w:ascii="Times New Roman" w:hAnsi="Times New Roman"/>
          <w:color w:val="000000"/>
          <w:sz w:val="24"/>
          <w:szCs w:val="24"/>
        </w:rPr>
        <w:t>y się poza szkołą. Rodzice mogą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color w:val="000000"/>
          <w:sz w:val="24"/>
          <w:szCs w:val="24"/>
        </w:rPr>
        <w:t>poinformować szkołę o uczęszczaniu dziecka na kurs języka obcego poza szkołą na początku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roku szkolnego. Dyrektor szkoły umożliwi zdawanie egzaminu klasyfikacyjnego powołując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color w:val="000000"/>
          <w:sz w:val="24"/>
          <w:szCs w:val="24"/>
        </w:rPr>
        <w:t>3 osobową komisję do przeprowadzenia egzaminu.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>14. Egzamin klasyfikacyjny zdaje również uczeń:</w:t>
      </w:r>
    </w:p>
    <w:p w:rsidR="006E6026" w:rsidRPr="00E8432E" w:rsidRDefault="006E6026" w:rsidP="00E8432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1. </w:t>
      </w:r>
      <w:r w:rsidRPr="00E8432E">
        <w:rPr>
          <w:rFonts w:ascii="Times New Roman" w:hAnsi="Times New Roman"/>
          <w:color w:val="000000"/>
          <w:sz w:val="24"/>
          <w:szCs w:val="24"/>
        </w:rPr>
        <w:t>realizujący na podstawie odrębnych przepisów indywidualny program lub tok nauki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spełniający obowiązek szkolny lub obowiązek nauki poza szkołą</w:t>
      </w:r>
    </w:p>
    <w:p w:rsidR="006E6026" w:rsidRPr="008A2E84" w:rsidRDefault="006E6026" w:rsidP="00E137F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 xml:space="preserve">15. Egzamin klasyfikacyjny przeprowadzany dla ucznia, o którym mowa w </w:t>
      </w:r>
      <w:r w:rsidRPr="008A2E84">
        <w:rPr>
          <w:rFonts w:ascii="Times New Roman" w:hAnsi="Times New Roman"/>
          <w:b/>
          <w:color w:val="000000"/>
          <w:sz w:val="24"/>
          <w:szCs w:val="24"/>
        </w:rPr>
        <w:t>§</w:t>
      </w:r>
      <w:r w:rsidRPr="008A2E84">
        <w:rPr>
          <w:rFonts w:ascii="Times New Roman" w:hAnsi="Times New Roman"/>
          <w:color w:val="000000"/>
          <w:sz w:val="24"/>
          <w:szCs w:val="24"/>
        </w:rPr>
        <w:t>55 ust.l4 pkt2 nie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obejmuje obowiązkowych zajęć edukacyjnych: technika, zajęcia techniczne, plastyka, muzyka,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zajęcia artystyczne, wychowanie fizyczne oraz dodatkowych zajęć edukacyjnych.</w:t>
      </w:r>
    </w:p>
    <w:p w:rsidR="006E6026" w:rsidRPr="008A2E84" w:rsidRDefault="006E6026" w:rsidP="00E137F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>16. Uczniowi, o którym mowa w §55 ust.l4 pkt2 zdającemu egzamin klasyfikacyjny nie ustala się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oceny z zachowania.</w:t>
      </w:r>
    </w:p>
    <w:p w:rsidR="006E6026" w:rsidRPr="008A2E84" w:rsidRDefault="006E6026" w:rsidP="00E137F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>17. Egzamin klasyfikacyjny dla ucznia o którym mowa w §55 ust.l4 pkt.2 przeprowadza komisja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powołana przez dyrektora szkoły, który zezwolił na spełnianie przez ucznia obowiązku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szkolnego poza szkołą.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A2E84">
        <w:rPr>
          <w:rFonts w:ascii="Times New Roman" w:hAnsi="Times New Roman"/>
          <w:color w:val="000000"/>
          <w:sz w:val="24"/>
          <w:szCs w:val="24"/>
        </w:rPr>
        <w:t>W skład komisji wchodzą:</w:t>
      </w:r>
    </w:p>
    <w:p w:rsidR="006E6026" w:rsidRPr="00E137F0" w:rsidRDefault="006E6026" w:rsidP="00DF1B3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1. </w:t>
      </w:r>
      <w:r w:rsidRPr="00E137F0">
        <w:rPr>
          <w:rFonts w:ascii="Times New Roman" w:hAnsi="Times New Roman"/>
          <w:color w:val="000000"/>
          <w:sz w:val="24"/>
          <w:szCs w:val="24"/>
        </w:rPr>
        <w:t>dyrektor szkoły albo nauczyciel zajmujący w tej szkole inne stanowisko kierownicze – jako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</w:t>
      </w:r>
      <w:r w:rsidRPr="00E137F0">
        <w:rPr>
          <w:rFonts w:ascii="Times New Roman" w:hAnsi="Times New Roman"/>
          <w:color w:val="000000"/>
          <w:sz w:val="24"/>
          <w:szCs w:val="24"/>
        </w:rPr>
        <w:t xml:space="preserve"> przewodniczący komisji</w:t>
      </w:r>
    </w:p>
    <w:p w:rsidR="006E6026" w:rsidRPr="00E137F0" w:rsidRDefault="006E6026" w:rsidP="00E137F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 </w:t>
      </w:r>
      <w:r w:rsidRPr="00E137F0">
        <w:rPr>
          <w:rFonts w:ascii="Times New Roman" w:hAnsi="Times New Roman"/>
          <w:color w:val="000000"/>
          <w:sz w:val="24"/>
          <w:szCs w:val="24"/>
        </w:rPr>
        <w:t>nauczyciele obowiązkowych zajęć edukacyjnych określonych w szkolnym planie nauczania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</w:t>
      </w:r>
      <w:r w:rsidRPr="00E137F0">
        <w:rPr>
          <w:rFonts w:ascii="Times New Roman" w:hAnsi="Times New Roman"/>
          <w:color w:val="000000"/>
          <w:sz w:val="24"/>
          <w:szCs w:val="24"/>
        </w:rPr>
        <w:t xml:space="preserve"> dla odpowiedniej klasy.</w:t>
      </w:r>
    </w:p>
    <w:p w:rsidR="006E6026" w:rsidRPr="008A2E84" w:rsidRDefault="006E6026" w:rsidP="00E137F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>18.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>Przewodniczący komisji uzgadnia z uczniem, o którym mowa w §55 ust.l4 pkt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A2E84">
        <w:rPr>
          <w:rFonts w:ascii="Times New Roman" w:hAnsi="Times New Roman"/>
          <w:color w:val="000000"/>
          <w:sz w:val="24"/>
          <w:szCs w:val="24"/>
        </w:rPr>
        <w:t>2 oraz jego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rodzicami (prawnymi opiekunami) liczbę zajęć edukacyjnych, z których uczeń może zdawać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egzamin w ciągu jednego dnia</w:t>
      </w:r>
    </w:p>
    <w:p w:rsidR="006E6026" w:rsidRPr="008A2E84" w:rsidRDefault="006E6026" w:rsidP="00E137F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 xml:space="preserve">19. następnie stosuje się procedury zawarte w </w:t>
      </w:r>
      <w:r w:rsidRPr="00DF1B30">
        <w:rPr>
          <w:rFonts w:ascii="Times New Roman" w:hAnsi="Times New Roman"/>
          <w:sz w:val="24"/>
          <w:szCs w:val="24"/>
        </w:rPr>
        <w:t>§47 pkt</w:t>
      </w:r>
      <w:r>
        <w:rPr>
          <w:rFonts w:ascii="Times New Roman" w:hAnsi="Times New Roman"/>
          <w:sz w:val="24"/>
          <w:szCs w:val="24"/>
        </w:rPr>
        <w:t>.</w:t>
      </w:r>
      <w:r w:rsidRPr="00DF1B30">
        <w:rPr>
          <w:rFonts w:ascii="Times New Roman" w:hAnsi="Times New Roman"/>
          <w:sz w:val="24"/>
          <w:szCs w:val="24"/>
        </w:rPr>
        <w:t xml:space="preserve"> 9, 10, 11(nie ma takich podpunktów)</w:t>
      </w:r>
    </w:p>
    <w:p w:rsidR="006E6026" w:rsidRPr="008A2E84" w:rsidRDefault="006E6026" w:rsidP="00E137F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20.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Uczeń, który z przyczyn usprawiedliwionych nie przystąpił do egzaminu klasyfikacyjnego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color w:val="000000"/>
          <w:sz w:val="24"/>
          <w:szCs w:val="24"/>
        </w:rPr>
        <w:t>w wyznaczonym terminie, może przystąpić do niego w dodatkowym terminie wyznaczonym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przez dyrektora szkoły.</w:t>
      </w:r>
    </w:p>
    <w:p w:rsidR="006E6026" w:rsidRPr="008A2E84" w:rsidRDefault="006E6026" w:rsidP="00E137F0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>21.Ustalona przez nauczyciela albo uzyskana w wyniku egzaminu klasy</w:t>
      </w:r>
      <w:r>
        <w:rPr>
          <w:rFonts w:ascii="Times New Roman" w:hAnsi="Times New Roman"/>
          <w:color w:val="000000"/>
          <w:sz w:val="24"/>
          <w:szCs w:val="24"/>
        </w:rPr>
        <w:t xml:space="preserve">fikacyjnego roczna ocena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klasyfikacyjna z zajęć edukacyjnych jest ostateczna.</w:t>
      </w:r>
    </w:p>
    <w:p w:rsidR="006E6026" w:rsidRPr="008A2E84" w:rsidRDefault="006E6026" w:rsidP="00E137F0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22. </w:t>
      </w:r>
      <w:r w:rsidRPr="008A2E84">
        <w:rPr>
          <w:rFonts w:ascii="Times New Roman" w:hAnsi="Times New Roman"/>
          <w:color w:val="000000"/>
          <w:sz w:val="24"/>
          <w:szCs w:val="24"/>
        </w:rPr>
        <w:t>Ustalona przez nauczyciela albo uzyskana w wyniku egz</w:t>
      </w:r>
      <w:r>
        <w:rPr>
          <w:rFonts w:ascii="Times New Roman" w:hAnsi="Times New Roman"/>
          <w:color w:val="000000"/>
          <w:sz w:val="24"/>
          <w:szCs w:val="24"/>
        </w:rPr>
        <w:t>aminu klasyfikacyjnego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color w:val="000000"/>
          <w:sz w:val="24"/>
          <w:szCs w:val="24"/>
        </w:rPr>
        <w:t>niedostateczna roczna ocena klasyfikacyjna z zająć edukacyj</w:t>
      </w:r>
      <w:r>
        <w:rPr>
          <w:rFonts w:ascii="Times New Roman" w:hAnsi="Times New Roman"/>
          <w:color w:val="000000"/>
          <w:sz w:val="24"/>
          <w:szCs w:val="24"/>
        </w:rPr>
        <w:t xml:space="preserve">nych może być zmieniona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w wyniku egzaminu poprawkowego z zastrzeżeniem </w:t>
      </w:r>
      <w:r w:rsidRPr="008A2E84"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2E84">
        <w:rPr>
          <w:rFonts w:ascii="Times New Roman" w:hAnsi="Times New Roman"/>
          <w:sz w:val="24"/>
          <w:szCs w:val="24"/>
        </w:rPr>
        <w:t xml:space="preserve">24 </w:t>
      </w:r>
    </w:p>
    <w:p w:rsidR="006E6026" w:rsidRPr="008A2E84" w:rsidRDefault="006E6026" w:rsidP="00E137F0">
      <w:pPr>
        <w:pStyle w:val="ListParagraph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23. </w:t>
      </w:r>
      <w:r w:rsidRPr="008A2E84">
        <w:rPr>
          <w:rFonts w:ascii="Times New Roman" w:hAnsi="Times New Roman"/>
          <w:color w:val="000000"/>
          <w:sz w:val="24"/>
          <w:szCs w:val="24"/>
        </w:rPr>
        <w:t>Ocena ustalona przez komisję w wyniku egzaminu klasyfikacyjnego jest ostateczna.</w:t>
      </w:r>
    </w:p>
    <w:p w:rsidR="006E6026" w:rsidRPr="008A2E84" w:rsidRDefault="006E6026" w:rsidP="00E137F0">
      <w:pPr>
        <w:pStyle w:val="ListParagraph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24. Uczeń nieklasyfikowany</w:t>
      </w:r>
      <w:r w:rsidRPr="008A2E84">
        <w:rPr>
          <w:rFonts w:ascii="Times New Roman" w:hAnsi="Times New Roman"/>
          <w:color w:val="000000"/>
          <w:sz w:val="24"/>
          <w:szCs w:val="24"/>
        </w:rPr>
        <w:t>, który w wyniku egzaminu uzyskał ocenę lub oceny niedostateczne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pozostaje na drugi rok w tej samej klasie i powtarza r</w:t>
      </w:r>
      <w:r>
        <w:rPr>
          <w:rFonts w:ascii="Times New Roman" w:hAnsi="Times New Roman"/>
          <w:color w:val="000000"/>
          <w:sz w:val="24"/>
          <w:szCs w:val="24"/>
        </w:rPr>
        <w:t>ok szkolny z zastrzeżeniem.</w:t>
      </w:r>
    </w:p>
    <w:p w:rsidR="006E6026" w:rsidRPr="009259F6" w:rsidRDefault="006E6026" w:rsidP="00310AD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E6026" w:rsidRPr="009259F6" w:rsidRDefault="006E6026" w:rsidP="009259F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§56.</w:t>
      </w:r>
    </w:p>
    <w:p w:rsidR="006E6026" w:rsidRPr="008A2E84" w:rsidRDefault="006E6026" w:rsidP="00310AD1">
      <w:pPr>
        <w:shd w:val="clear" w:color="auto" w:fill="FFFFFF"/>
        <w:tabs>
          <w:tab w:val="left" w:pos="367"/>
        </w:tabs>
        <w:spacing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 xml:space="preserve">1. Począwszy od klasy czwartej szkoły podstawowej  uczeń, który w wyniku klasyfikacji rocznej 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   (semestralnej) uzyskał ocenę niedostateczną z jednych albo dwóch obowiązkowych zajęć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    edukacyjnych, może zdawać egzamin poprawkowy z tych zajęć.      </w:t>
      </w:r>
      <w:r w:rsidRPr="008A2E84">
        <w:rPr>
          <w:rFonts w:ascii="Times New Roman" w:hAnsi="Times New Roman"/>
          <w:sz w:val="24"/>
          <w:szCs w:val="24"/>
        </w:rPr>
        <w:t xml:space="preserve">  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 xml:space="preserve">2. Rodzice (prawni opiekunowie)ucznia w ciągu 2 dni roboczych po Radzie Pedagogicznej  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   klasyfikacyjnej składają do dyrektora szkoły podanie o przeprowadzenie egzaminu 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   poprawkowego.</w:t>
      </w:r>
    </w:p>
    <w:p w:rsidR="006E6026" w:rsidRPr="008A2E84" w:rsidRDefault="006E6026" w:rsidP="00310AD1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>3. Egzamin poprawkowy składa się z części pisemnej oraz ustnej, z wyjątkiem egzaminu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   z plastyki, muzyki, zajęć artystycznych, techniki, zajęć techniczny</w:t>
      </w:r>
      <w:r>
        <w:rPr>
          <w:rFonts w:ascii="Times New Roman" w:hAnsi="Times New Roman"/>
          <w:color w:val="000000"/>
          <w:sz w:val="24"/>
          <w:szCs w:val="24"/>
        </w:rPr>
        <w:t>ch, informatyki, technologii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 informacyjnej, zajęć komputerowych oraz wychowania fizycz</w:t>
      </w:r>
      <w:r>
        <w:rPr>
          <w:rFonts w:ascii="Times New Roman" w:hAnsi="Times New Roman"/>
          <w:color w:val="000000"/>
          <w:sz w:val="24"/>
          <w:szCs w:val="24"/>
        </w:rPr>
        <w:t xml:space="preserve">nego, z których egzamin ma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 przede wszystkim formę zadań praktycznych.</w:t>
      </w:r>
    </w:p>
    <w:p w:rsidR="006E6026" w:rsidRPr="008A2E84" w:rsidRDefault="006E6026" w:rsidP="00310AD1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 xml:space="preserve">4. Termin egzaminu poprawkowego wyznacza dyrektor szkoły do dnia zakończenia rocznych 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   zajęć dydaktyczno-wychowawczych. Egzamin poprawkowy p</w:t>
      </w:r>
      <w:r>
        <w:rPr>
          <w:rFonts w:ascii="Times New Roman" w:hAnsi="Times New Roman"/>
          <w:color w:val="000000"/>
          <w:sz w:val="24"/>
          <w:szCs w:val="24"/>
        </w:rPr>
        <w:t xml:space="preserve">rzeprowadza się w ostatnim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tygodniu ferii letnich. Wychowawca zobowiązany jest do poin</w:t>
      </w:r>
      <w:r>
        <w:rPr>
          <w:rFonts w:ascii="Times New Roman" w:hAnsi="Times New Roman"/>
          <w:color w:val="000000"/>
          <w:sz w:val="24"/>
          <w:szCs w:val="24"/>
        </w:rPr>
        <w:t>formowania rodziców ucznia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o terminie egzaminu poprawkowego najpóźniej w ostatnim dniu zajęć szkolnych.</w:t>
      </w:r>
    </w:p>
    <w:p w:rsidR="006E6026" w:rsidRPr="008A2E84" w:rsidRDefault="006E6026" w:rsidP="00310AD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>5. Egzaminy poprawkowe przeprowadza komisja powołana</w:t>
      </w:r>
      <w:r>
        <w:rPr>
          <w:rFonts w:ascii="Times New Roman" w:hAnsi="Times New Roman"/>
          <w:color w:val="000000"/>
          <w:sz w:val="24"/>
          <w:szCs w:val="24"/>
        </w:rPr>
        <w:t xml:space="preserve"> przez dyrektora szkoły,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w skład komisji wchodzą:</w:t>
      </w:r>
    </w:p>
    <w:p w:rsidR="006E6026" w:rsidRPr="003576F6" w:rsidRDefault="006E6026" w:rsidP="003576F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1. </w:t>
      </w:r>
      <w:r w:rsidRPr="003576F6">
        <w:rPr>
          <w:rFonts w:ascii="Times New Roman" w:hAnsi="Times New Roman"/>
          <w:color w:val="000000"/>
          <w:sz w:val="24"/>
          <w:szCs w:val="24"/>
        </w:rPr>
        <w:t>dyrektor szkoły lub nauczyciel zajmujący inne stanowisko kierownicze jako  przewodniczący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Pr="003576F6">
        <w:rPr>
          <w:rFonts w:ascii="Times New Roman" w:hAnsi="Times New Roman"/>
          <w:color w:val="000000"/>
          <w:sz w:val="24"/>
          <w:szCs w:val="24"/>
        </w:rPr>
        <w:t xml:space="preserve"> komisji,</w:t>
      </w:r>
    </w:p>
    <w:p w:rsidR="006E6026" w:rsidRPr="008A2E84" w:rsidRDefault="006E6026" w:rsidP="00310AD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2.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nauczyciel prowadzący dane zajęcia edukacyjne jako egzaminator</w:t>
      </w:r>
    </w:p>
    <w:p w:rsidR="006E6026" w:rsidRPr="008A2E84" w:rsidRDefault="006E6026" w:rsidP="00504ED1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3.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nauczyciel prowadzący takie same zajęcia edukacyjne lub zajęcia pokrewne jako członek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komisji</w:t>
      </w:r>
    </w:p>
    <w:p w:rsidR="006E6026" w:rsidRPr="008A2E84" w:rsidRDefault="006E6026" w:rsidP="004A72E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6. </w:t>
      </w:r>
      <w:r w:rsidRPr="008A2E84">
        <w:rPr>
          <w:rFonts w:ascii="Times New Roman" w:hAnsi="Times New Roman"/>
          <w:color w:val="000000"/>
          <w:sz w:val="24"/>
          <w:szCs w:val="24"/>
        </w:rPr>
        <w:t>Nauczyciel, o którym mowa w ustępie 5 pkt. 2, może być zwolniony z prac komisji na własną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prośbę lub w innych, szczególnie uzasadnionych przepadkach. W takim przypadku dyrektor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szkoły powołuje jako osobę egzaminującą innego nauczyciela prowadzącego takie same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zajęcia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>edukacyjne, z tym, że powołanie nauczyciela zatrudnio</w:t>
      </w:r>
      <w:r>
        <w:rPr>
          <w:rFonts w:ascii="Times New Roman" w:hAnsi="Times New Roman"/>
          <w:color w:val="000000"/>
          <w:sz w:val="24"/>
          <w:szCs w:val="24"/>
        </w:rPr>
        <w:t>nego w innej szkole następuje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w </w:t>
      </w:r>
      <w:r w:rsidRPr="008A2E84">
        <w:rPr>
          <w:rFonts w:ascii="Times New Roman" w:hAnsi="Times New Roman"/>
          <w:color w:val="000000"/>
          <w:sz w:val="24"/>
          <w:szCs w:val="24"/>
        </w:rPr>
        <w:t>porozumieniu z dyrektorem tej szkoły.</w:t>
      </w:r>
    </w:p>
    <w:p w:rsidR="006E6026" w:rsidRPr="008A2E84" w:rsidRDefault="006E6026" w:rsidP="00DF1B3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7. </w:t>
      </w:r>
      <w:r w:rsidRPr="008A2E84">
        <w:rPr>
          <w:rFonts w:ascii="Times New Roman" w:hAnsi="Times New Roman"/>
          <w:color w:val="000000"/>
          <w:sz w:val="24"/>
          <w:szCs w:val="24"/>
        </w:rPr>
        <w:t>Z przeprowadzonego egzaminu popra</w:t>
      </w:r>
      <w:r>
        <w:rPr>
          <w:rFonts w:ascii="Times New Roman" w:hAnsi="Times New Roman"/>
          <w:color w:val="000000"/>
          <w:sz w:val="24"/>
          <w:szCs w:val="24"/>
        </w:rPr>
        <w:t>wkowego sporządza się protokół z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awierający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color w:val="000000"/>
          <w:sz w:val="24"/>
          <w:szCs w:val="24"/>
        </w:rPr>
        <w:t>w szczególności:</w:t>
      </w:r>
    </w:p>
    <w:p w:rsidR="006E6026" w:rsidRPr="008A2E84" w:rsidRDefault="006E6026" w:rsidP="00310AD1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skład komisji</w:t>
      </w:r>
    </w:p>
    <w:p w:rsidR="006E6026" w:rsidRPr="008A2E84" w:rsidRDefault="006E6026" w:rsidP="00310AD1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termin egzaminu poprawkowego</w:t>
      </w:r>
    </w:p>
    <w:p w:rsidR="006E6026" w:rsidRPr="008A2E84" w:rsidRDefault="006E6026" w:rsidP="00310AD1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pytania egzaminacyjne</w:t>
      </w:r>
    </w:p>
    <w:p w:rsidR="006E6026" w:rsidRDefault="006E6026" w:rsidP="00310AD1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4.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wynik egzaminu poprawkowego oraz uzyskaną ocenę</w:t>
      </w:r>
    </w:p>
    <w:p w:rsidR="006E6026" w:rsidRPr="008A2E84" w:rsidRDefault="006E6026" w:rsidP="00310AD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 xml:space="preserve"> Do protokołu dołącza się pisemne prace</w:t>
      </w:r>
      <w:r>
        <w:rPr>
          <w:rFonts w:ascii="Times New Roman" w:hAnsi="Times New Roman"/>
          <w:color w:val="000000"/>
          <w:sz w:val="24"/>
          <w:szCs w:val="24"/>
        </w:rPr>
        <w:t xml:space="preserve"> ucznia i zwięzłą informację o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ustnych odpowiedziach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ucznia.</w:t>
      </w:r>
    </w:p>
    <w:p w:rsidR="006E6026" w:rsidRPr="00BC3B63" w:rsidRDefault="006E6026" w:rsidP="004A72E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 </w:t>
      </w:r>
      <w:r w:rsidRPr="008A2E84">
        <w:rPr>
          <w:rFonts w:ascii="Times New Roman" w:hAnsi="Times New Roman"/>
          <w:color w:val="000000"/>
          <w:sz w:val="24"/>
          <w:szCs w:val="24"/>
        </w:rPr>
        <w:t>Uczeń, który z przyczyn usprawiedliwionych nie przystąpił do egzaminu poprawkowego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w wyznaczonym terminie, może przystąpić do niego w dodatkowym terminie, wyznaczonym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color w:val="000000"/>
          <w:sz w:val="24"/>
          <w:szCs w:val="24"/>
        </w:rPr>
        <w:t>przez dyrektora szkoły, nie później niż do końca września.</w:t>
      </w:r>
    </w:p>
    <w:p w:rsidR="006E6026" w:rsidRPr="008A2E84" w:rsidRDefault="006E6026" w:rsidP="00FD69D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9. </w:t>
      </w:r>
      <w:r w:rsidRPr="008A2E84">
        <w:rPr>
          <w:rFonts w:ascii="Times New Roman" w:hAnsi="Times New Roman"/>
          <w:color w:val="000000"/>
          <w:sz w:val="24"/>
          <w:szCs w:val="24"/>
        </w:rPr>
        <w:t>Uczeń, który nie zdał egzaminu poprawkowe</w:t>
      </w:r>
      <w:r>
        <w:rPr>
          <w:rFonts w:ascii="Times New Roman" w:hAnsi="Times New Roman"/>
          <w:color w:val="000000"/>
          <w:sz w:val="24"/>
          <w:szCs w:val="24"/>
        </w:rPr>
        <w:t xml:space="preserve">go , nie otrzymuje promocji do </w:t>
      </w:r>
      <w:r w:rsidRPr="008A2E84">
        <w:rPr>
          <w:rFonts w:ascii="Times New Roman" w:hAnsi="Times New Roman"/>
          <w:color w:val="000000"/>
          <w:sz w:val="24"/>
          <w:szCs w:val="24"/>
        </w:rPr>
        <w:t>klasy programowo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color w:val="000000"/>
          <w:sz w:val="24"/>
          <w:szCs w:val="24"/>
        </w:rPr>
        <w:t>wyższej i powtarza klasę z zastrzeżeniem ust. 10.</w:t>
      </w:r>
    </w:p>
    <w:p w:rsidR="006E6026" w:rsidRPr="008A2E84" w:rsidRDefault="006E6026" w:rsidP="00BC3B6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8A2E84">
        <w:rPr>
          <w:rFonts w:ascii="Times New Roman" w:hAnsi="Times New Roman"/>
          <w:color w:val="000000"/>
          <w:sz w:val="24"/>
          <w:szCs w:val="24"/>
        </w:rPr>
        <w:t>Uwzględniając możliwości edukacyjne ucznia szkoły podstawowej rada pedagogiczna może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jeden raz w ciągu danego etapu edukacyjnego promować do klasy programowo wyższej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ucznia, który nie zdał egzaminu poprawkowego z jednych obowiązkowych zajęć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edukacyjnych,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>pod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>warunkiem, że te zajęcia edukacyjne są, zgodnie ze szkolnym planem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nauczania, realizowane w klasie programowo wyższej. </w:t>
      </w:r>
    </w:p>
    <w:p w:rsidR="006E6026" w:rsidRPr="00DF1B30" w:rsidRDefault="006E6026" w:rsidP="00DF1B3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BC3B63">
        <w:rPr>
          <w:rFonts w:ascii="Times New Roman" w:hAnsi="Times New Roman"/>
          <w:color w:val="000000"/>
          <w:sz w:val="24"/>
          <w:szCs w:val="24"/>
        </w:rPr>
        <w:t>Ust. 10 nie może być zastosowany w przypadku ucznia klasy 8.</w:t>
      </w:r>
    </w:p>
    <w:p w:rsidR="006E6026" w:rsidRPr="00DF1B30" w:rsidRDefault="006E6026" w:rsidP="00DF1B30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2E84">
        <w:rPr>
          <w:rFonts w:ascii="Times New Roman" w:hAnsi="Times New Roman"/>
          <w:b/>
          <w:color w:val="000000"/>
          <w:sz w:val="24"/>
          <w:szCs w:val="24"/>
        </w:rPr>
        <w:t>§57.</w:t>
      </w:r>
    </w:p>
    <w:p w:rsidR="006E6026" w:rsidRPr="008A2E84" w:rsidRDefault="006E6026" w:rsidP="00BC3B63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r w:rsidRPr="008A2E84">
        <w:rPr>
          <w:rFonts w:ascii="Times New Roman" w:hAnsi="Times New Roman"/>
          <w:color w:val="000000"/>
          <w:sz w:val="24"/>
          <w:szCs w:val="24"/>
        </w:rPr>
        <w:t>Uczeń lub jego rodzice (prawni opiekunowie) mogą zgłosić zastrzeżenia do dyrektora szkoły,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jeżeli uznają, że roczna ocena klasyfikacyjna z zajęć edukacyjnych została ustalona niezgodnie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z prawem. Zastrzeżenia mogą być zgłoszone w formie pisemnej z uzasadnieniem w terminie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color w:val="000000"/>
          <w:sz w:val="24"/>
          <w:szCs w:val="24"/>
        </w:rPr>
        <w:t>od uzyskania przez ucznia lub jego rodziców (prawnych opiekunów) informacji o wystawionej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ocenie z przedmiotów po radzie klasyfikacyjnej najpóźniej w ciągu 2 dni roboczych po radzie.</w:t>
      </w:r>
    </w:p>
    <w:p w:rsidR="006E6026" w:rsidRPr="008A2E84" w:rsidRDefault="006E6026" w:rsidP="00BC3B6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2. </w:t>
      </w:r>
      <w:r w:rsidRPr="008A2E84">
        <w:rPr>
          <w:rFonts w:ascii="Times New Roman" w:hAnsi="Times New Roman"/>
          <w:color w:val="000000"/>
          <w:sz w:val="24"/>
          <w:szCs w:val="24"/>
        </w:rPr>
        <w:t>Dyrektor szkoły w ciągu 2 dni roboczych od wpłynięcia zastrzeżenia rozpatruje zasadność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skargi ucznia lub jego rodziców (prawnych opiekunów). W przypadku stwierdzenia, że roczna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ocena z zajęć dydaktycznych została ustalona zgodnie z przepisami prawa dyrektor podejmuje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decyzje o oddaleniu skargi o czym informuje zainteresowaną stronę w formie pisemnej.</w:t>
      </w:r>
    </w:p>
    <w:p w:rsidR="006E6026" w:rsidRPr="008A2E84" w:rsidRDefault="006E6026" w:rsidP="00BC3B6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W przypadku stwierdzenia, że roczna ocena z zajęć edukacyjnych została ustalona niezgodnie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color w:val="000000"/>
          <w:sz w:val="24"/>
          <w:szCs w:val="24"/>
        </w:rPr>
        <w:t>z przepisami prawa dotyczącymi trybu ustalania tej oceny, dyrektor powołuje komisję, która:</w:t>
      </w:r>
    </w:p>
    <w:p w:rsidR="006E6026" w:rsidRDefault="006E6026" w:rsidP="00BC3B63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1. </w:t>
      </w:r>
      <w:r w:rsidRPr="008A2E84">
        <w:rPr>
          <w:rFonts w:ascii="Times New Roman" w:hAnsi="Times New Roman"/>
          <w:color w:val="000000"/>
          <w:sz w:val="24"/>
          <w:szCs w:val="24"/>
        </w:rPr>
        <w:t>przeprowadza sprawdzian wiadomości i umiejętności ucznia w formie pisemnej i ustnej oraz</w:t>
      </w:r>
    </w:p>
    <w:p w:rsidR="006E6026" w:rsidRPr="008A2E84" w:rsidRDefault="006E6026" w:rsidP="00BC3B63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ustala roczną ocenę klasyfikacyjną z danych zajęć edukacyjnych.</w:t>
      </w:r>
    </w:p>
    <w:p w:rsidR="006E6026" w:rsidRPr="008A2E84" w:rsidRDefault="006E6026" w:rsidP="00BC3B6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 </w:t>
      </w:r>
      <w:r w:rsidRPr="008A2E84">
        <w:rPr>
          <w:rFonts w:ascii="Times New Roman" w:hAnsi="Times New Roman"/>
          <w:color w:val="000000"/>
          <w:sz w:val="24"/>
          <w:szCs w:val="24"/>
        </w:rPr>
        <w:t>Sprawdzian,  przeprowadza się nie później niż w terminie 3 dni od dnia zgłoszenia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>zastrzeżeń. Termin sprawdzianu uzgadnia się z   uczniem i jego rodzicami (prawnymi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 opiekunami).</w:t>
      </w:r>
    </w:p>
    <w:p w:rsidR="006E6026" w:rsidRPr="008A2E84" w:rsidRDefault="006E6026" w:rsidP="00BC3B63">
      <w:pPr>
        <w:shd w:val="clear" w:color="auto" w:fill="FFFFFF"/>
        <w:tabs>
          <w:tab w:val="num" w:pos="-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>4. W skład komisji wchodzą:</w:t>
      </w:r>
    </w:p>
    <w:p w:rsidR="006E6026" w:rsidRPr="003E1DA3" w:rsidRDefault="006E6026" w:rsidP="00BC3B63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1. </w:t>
      </w:r>
      <w:r w:rsidRPr="008A2E84">
        <w:rPr>
          <w:rFonts w:ascii="Times New Roman" w:hAnsi="Times New Roman"/>
          <w:color w:val="000000"/>
          <w:sz w:val="24"/>
          <w:szCs w:val="24"/>
        </w:rPr>
        <w:t>dyrektor szkoły albo nauczyciel zajmujący w tej szkole inne stanowisko</w:t>
      </w:r>
      <w:r w:rsidRPr="003E1DA3">
        <w:rPr>
          <w:rFonts w:ascii="Times New Roman" w:hAnsi="Times New Roman"/>
          <w:color w:val="000000"/>
          <w:sz w:val="24"/>
          <w:szCs w:val="24"/>
        </w:rPr>
        <w:t xml:space="preserve"> kierownicze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3E1DA3">
        <w:rPr>
          <w:rFonts w:ascii="Times New Roman" w:hAnsi="Times New Roman"/>
          <w:color w:val="000000"/>
          <w:sz w:val="24"/>
          <w:szCs w:val="24"/>
        </w:rPr>
        <w:t xml:space="preserve"> jako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</w:t>
      </w:r>
      <w:r w:rsidRPr="003E1DA3">
        <w:rPr>
          <w:rFonts w:ascii="Times New Roman" w:hAnsi="Times New Roman"/>
          <w:color w:val="000000"/>
          <w:sz w:val="24"/>
          <w:szCs w:val="24"/>
        </w:rPr>
        <w:t xml:space="preserve"> przewodniczący komisji</w:t>
      </w:r>
    </w:p>
    <w:p w:rsidR="006E6026" w:rsidRPr="008A2E84" w:rsidRDefault="006E6026" w:rsidP="00BC3B63">
      <w:pPr>
        <w:pStyle w:val="ListParagraph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 </w:t>
      </w:r>
      <w:r w:rsidRPr="008A2E84">
        <w:rPr>
          <w:rFonts w:ascii="Times New Roman" w:hAnsi="Times New Roman"/>
          <w:color w:val="000000"/>
          <w:sz w:val="24"/>
          <w:szCs w:val="24"/>
        </w:rPr>
        <w:t>nauczyciel prowadzący dane zajęcia edukacyjne</w:t>
      </w:r>
    </w:p>
    <w:p w:rsidR="006E6026" w:rsidRPr="003E1DA3" w:rsidRDefault="006E6026" w:rsidP="00BC3B6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dwóch nauczycieli z danej lub innej szkoły tego samego typu, </w:t>
      </w:r>
      <w:r w:rsidRPr="003E1DA3">
        <w:rPr>
          <w:rFonts w:ascii="Times New Roman" w:hAnsi="Times New Roman"/>
          <w:color w:val="000000"/>
          <w:sz w:val="24"/>
          <w:szCs w:val="24"/>
        </w:rPr>
        <w:t>prowadzący takie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1DA3">
        <w:rPr>
          <w:rFonts w:ascii="Times New Roman" w:hAnsi="Times New Roman"/>
          <w:color w:val="000000"/>
          <w:sz w:val="24"/>
          <w:szCs w:val="24"/>
        </w:rPr>
        <w:t>same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3E1DA3">
        <w:rPr>
          <w:rFonts w:ascii="Times New Roman" w:hAnsi="Times New Roman"/>
          <w:color w:val="000000"/>
          <w:sz w:val="24"/>
          <w:szCs w:val="24"/>
        </w:rPr>
        <w:t>zajęcia edukacyjne</w:t>
      </w:r>
    </w:p>
    <w:p w:rsidR="006E6026" w:rsidRPr="008A2E84" w:rsidRDefault="006E6026" w:rsidP="00BC3B63">
      <w:pPr>
        <w:shd w:val="clear" w:color="auto" w:fill="FFFFFF"/>
        <w:tabs>
          <w:tab w:val="num" w:pos="-567"/>
          <w:tab w:val="num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5 Nauczyciel, o którym mowa w ust 4. pkt.2) może być zwolniony z udziału w pracy komisji 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 na własną prośbę lub w innych, szczególnie uzasadnionych przepadkach. W takim przypadku 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   dyrektor szkoły powołuje innego nauczyciela prowadzącego takie same zajęcia edukacyjne</w:t>
      </w:r>
      <w:r w:rsidRPr="008A2E84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z tym, że powołanie nauczyciela zatrudnionego w innej szkole następuje w  porozumieniu 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   z dyrektorem tej szkoły.</w:t>
      </w:r>
    </w:p>
    <w:p w:rsidR="006E6026" w:rsidRPr="008A2E84" w:rsidRDefault="006E6026" w:rsidP="00BC3B63">
      <w:pPr>
        <w:shd w:val="clear" w:color="auto" w:fill="FFFFFF"/>
        <w:tabs>
          <w:tab w:val="num" w:pos="-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>6. Ustalona przez komisję roczna (semestralna) ocena klasyfikacyjna z zajęć edukacyjnych nie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może być niższa od ustalonej wcześniej oceny. Ocena ustalona przez komisję jest ostateczna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>z wyjątkiem niedostatecznej rocznej oceny klasyfikacyjnej z zajęć edukacyjnych, która może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być zmieniona w wyniku egzaminu poprawkowego z </w:t>
      </w:r>
      <w:r w:rsidRPr="008A2E84">
        <w:rPr>
          <w:rFonts w:ascii="Times New Roman" w:hAnsi="Times New Roman"/>
          <w:sz w:val="24"/>
          <w:szCs w:val="24"/>
        </w:rPr>
        <w:t>zastrzeżeniem §56 ust 1.</w:t>
      </w:r>
    </w:p>
    <w:p w:rsidR="006E6026" w:rsidRPr="008A2E84" w:rsidRDefault="006E6026" w:rsidP="00BC3B63">
      <w:pPr>
        <w:shd w:val="clear" w:color="auto" w:fill="FFFFFF"/>
        <w:tabs>
          <w:tab w:val="num" w:pos="-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8A2E84">
        <w:rPr>
          <w:rFonts w:ascii="Times New Roman" w:hAnsi="Times New Roman"/>
          <w:color w:val="000000"/>
          <w:sz w:val="24"/>
          <w:szCs w:val="24"/>
        </w:rPr>
        <w:t>Z prac komisji sporządza się protokół zawierający w szczególności:</w:t>
      </w:r>
    </w:p>
    <w:p w:rsidR="006E6026" w:rsidRPr="008A2E84" w:rsidRDefault="006E6026" w:rsidP="00BC3B63">
      <w:pPr>
        <w:shd w:val="clear" w:color="auto" w:fill="FFFFFF"/>
        <w:tabs>
          <w:tab w:val="num" w:pos="-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skład komisji</w:t>
      </w:r>
    </w:p>
    <w:p w:rsidR="006E6026" w:rsidRPr="008A2E84" w:rsidRDefault="006E6026" w:rsidP="00BC3B63">
      <w:pPr>
        <w:shd w:val="clear" w:color="auto" w:fill="FFFFFF"/>
        <w:tabs>
          <w:tab w:val="num" w:pos="-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termin sprawdzianu</w:t>
      </w:r>
    </w:p>
    <w:p w:rsidR="006E6026" w:rsidRPr="008A2E84" w:rsidRDefault="006E6026" w:rsidP="00BC3B63">
      <w:pPr>
        <w:shd w:val="clear" w:color="auto" w:fill="FFFFFF"/>
        <w:tabs>
          <w:tab w:val="num" w:pos="-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3.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zadania sprawdzające</w:t>
      </w:r>
    </w:p>
    <w:p w:rsidR="006E6026" w:rsidRPr="008A2E84" w:rsidRDefault="006E6026" w:rsidP="00BC3B63">
      <w:pPr>
        <w:shd w:val="clear" w:color="auto" w:fill="FFFFFF"/>
        <w:tabs>
          <w:tab w:val="num" w:pos="-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4.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wynik sprawdzianu oraz ustaloną ocenę</w:t>
      </w:r>
    </w:p>
    <w:p w:rsidR="006E6026" w:rsidRPr="008A2E84" w:rsidRDefault="006E6026" w:rsidP="00BC3B63">
      <w:pPr>
        <w:shd w:val="clear" w:color="auto" w:fill="FFFFFF"/>
        <w:tabs>
          <w:tab w:val="num" w:pos="-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 xml:space="preserve">8. Do protokołu dołącza się pisemne prace ucznia i zwięzłą informację o ustnych odpowiedziach 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   ucznia.</w:t>
      </w:r>
    </w:p>
    <w:p w:rsidR="006E6026" w:rsidRPr="00DF1B30" w:rsidRDefault="006E6026" w:rsidP="00DF1B30">
      <w:pPr>
        <w:shd w:val="clear" w:color="auto" w:fill="FFFFFF"/>
        <w:tabs>
          <w:tab w:val="num" w:pos="-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2E84">
        <w:rPr>
          <w:rFonts w:ascii="Times New Roman" w:hAnsi="Times New Roman"/>
          <w:color w:val="000000"/>
          <w:sz w:val="24"/>
          <w:szCs w:val="24"/>
        </w:rPr>
        <w:t>9. Uczeń, który z przyczyn usprawiedliwionych, nie przystąpił do sprawdzianu w wyznaczony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>terminie, może przystąpić do niego w dodatkowym terminie w</w:t>
      </w:r>
      <w:r>
        <w:rPr>
          <w:rFonts w:ascii="Times New Roman" w:hAnsi="Times New Roman"/>
          <w:color w:val="000000"/>
          <w:sz w:val="24"/>
          <w:szCs w:val="24"/>
        </w:rPr>
        <w:t xml:space="preserve">yznaczonym przez dyrektora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szkoły.</w:t>
      </w:r>
    </w:p>
    <w:p w:rsidR="006E6026" w:rsidRPr="008A2E84" w:rsidRDefault="006E6026" w:rsidP="00DF1B30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58.</w:t>
      </w:r>
    </w:p>
    <w:p w:rsidR="006E6026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1.W Szkole dopuszcza się następujące sposoby przekazywania rodzicom informacji o postępach 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A2E84">
        <w:rPr>
          <w:rFonts w:ascii="Times New Roman" w:hAnsi="Times New Roman"/>
          <w:sz w:val="24"/>
          <w:szCs w:val="24"/>
        </w:rPr>
        <w:t>i trudnościach w nauce i zachowaniu ucznia oraz o szczególnych uzdolnieniach ucznia: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</w:t>
      </w:r>
      <w:r w:rsidRPr="008A2E84">
        <w:rPr>
          <w:rFonts w:ascii="Times New Roman" w:hAnsi="Times New Roman"/>
          <w:sz w:val="24"/>
          <w:szCs w:val="24"/>
        </w:rPr>
        <w:t xml:space="preserve"> kontakty bezpośrednie: zebrania ogólnoszkolne, zebrania klasowe, indywidualne rozmowy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bądź zapowiedziane wizyty w domu ucznia;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>kontakty pośrednie: rozmowy telefoniczne, korespondencja listowna, adnotacje w zeszycie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przedmiotowym, internetowy portal szkoln</w:t>
      </w:r>
      <w:r>
        <w:rPr>
          <w:rFonts w:ascii="Times New Roman" w:hAnsi="Times New Roman"/>
          <w:sz w:val="24"/>
          <w:szCs w:val="24"/>
        </w:rPr>
        <w:t xml:space="preserve">y, poczta elektroniczna </w:t>
      </w:r>
      <w:r w:rsidRPr="008A2E84">
        <w:rPr>
          <w:rFonts w:ascii="Times New Roman" w:hAnsi="Times New Roman"/>
          <w:sz w:val="24"/>
          <w:szCs w:val="24"/>
        </w:rPr>
        <w:t>albo elektroniczny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dziennik.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8A2E84">
        <w:rPr>
          <w:rFonts w:ascii="Times New Roman" w:hAnsi="Times New Roman"/>
          <w:sz w:val="24"/>
          <w:szCs w:val="24"/>
        </w:rPr>
        <w:t>Po zasięgnięciu opinii Rady Pedagogicznej i Rady Rodziców Dyrektor Szkoły może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wprowadzić obowiązkowe dyżury nauczycielskie tzw.”</w:t>
      </w:r>
      <w:r>
        <w:rPr>
          <w:rFonts w:ascii="Times New Roman" w:hAnsi="Times New Roman"/>
          <w:sz w:val="24"/>
          <w:szCs w:val="24"/>
        </w:rPr>
        <w:t xml:space="preserve"> dni otwarte” wg harmonogramu </w:t>
      </w:r>
      <w:r w:rsidRPr="008A2E84">
        <w:rPr>
          <w:rFonts w:ascii="Times New Roman" w:hAnsi="Times New Roman"/>
          <w:sz w:val="24"/>
          <w:szCs w:val="24"/>
        </w:rPr>
        <w:br/>
        <w:t xml:space="preserve">    zamieszczonego w planie pracy Szkoły.</w:t>
      </w:r>
    </w:p>
    <w:p w:rsidR="006E6026" w:rsidRPr="008A2E84" w:rsidRDefault="006E6026" w:rsidP="00DF1B30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59.</w:t>
      </w:r>
    </w:p>
    <w:p w:rsidR="006E6026" w:rsidRPr="008A2E84" w:rsidRDefault="006E6026" w:rsidP="00DF39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>Ustala się następujące warunki i sposoby przekazywania rodzicom informacji o postępach</w:t>
      </w:r>
      <w:r w:rsidRPr="008A2E84">
        <w:rPr>
          <w:rFonts w:ascii="Times New Roman" w:hAnsi="Times New Roman"/>
          <w:sz w:val="24"/>
          <w:szCs w:val="24"/>
        </w:rPr>
        <w:br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i trudnościach w nauce i zachowaniu ucznia oraz o szczególnych uzdolnieniach ucznia:</w:t>
      </w:r>
    </w:p>
    <w:p w:rsidR="006E6026" w:rsidRPr="008A2E84" w:rsidRDefault="006E6026" w:rsidP="00DF39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</w:t>
      </w:r>
      <w:r w:rsidRPr="008A2E84">
        <w:rPr>
          <w:rFonts w:ascii="Times New Roman" w:hAnsi="Times New Roman"/>
          <w:sz w:val="24"/>
          <w:szCs w:val="24"/>
        </w:rPr>
        <w:t xml:space="preserve"> bieżące oceny, spostrzeżenia, komentarze i uwagi zamieszczają nauczyciele oraz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8A2E84">
        <w:rPr>
          <w:rFonts w:ascii="Times New Roman" w:hAnsi="Times New Roman"/>
          <w:sz w:val="24"/>
          <w:szCs w:val="24"/>
        </w:rPr>
        <w:t>wychowawcy w zeszytach uczniów,  które rodzice uczniów obowiązek podpisać;</w:t>
      </w:r>
    </w:p>
    <w:p w:rsidR="006E6026" w:rsidRPr="008A2E84" w:rsidRDefault="006E6026" w:rsidP="00DF39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>sprawdzone i ocenione pisemne prace ucznia są udostępniane rodzic</w:t>
      </w:r>
      <w:r>
        <w:rPr>
          <w:rFonts w:ascii="Times New Roman" w:hAnsi="Times New Roman"/>
          <w:sz w:val="24"/>
          <w:szCs w:val="24"/>
        </w:rPr>
        <w:t xml:space="preserve">om do domu oraz </w:t>
      </w:r>
      <w:r>
        <w:rPr>
          <w:rFonts w:ascii="Times New Roman" w:hAnsi="Times New Roman"/>
          <w:sz w:val="24"/>
          <w:szCs w:val="24"/>
        </w:rPr>
        <w:br/>
        <w:t xml:space="preserve">        w </w:t>
      </w:r>
      <w:r w:rsidRPr="008A2E84">
        <w:rPr>
          <w:rFonts w:ascii="Times New Roman" w:hAnsi="Times New Roman"/>
          <w:sz w:val="24"/>
          <w:szCs w:val="24"/>
        </w:rPr>
        <w:t xml:space="preserve">późniejszych terminach na terenie Szkoły podczas organizowanych spotkań; </w:t>
      </w:r>
    </w:p>
    <w:p w:rsidR="006E6026" w:rsidRPr="008A2E84" w:rsidRDefault="006E6026" w:rsidP="00DF39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8A2E84">
        <w:rPr>
          <w:rFonts w:ascii="Times New Roman" w:hAnsi="Times New Roman"/>
          <w:sz w:val="24"/>
          <w:szCs w:val="24"/>
        </w:rPr>
        <w:t xml:space="preserve">przy każdej zaistniałej potrzebie nauczyciel prowadzący dane zajęcia edukacyjne lub </w:t>
      </w:r>
      <w:r>
        <w:rPr>
          <w:rFonts w:ascii="Times New Roman" w:hAnsi="Times New Roman"/>
          <w:sz w:val="24"/>
          <w:szCs w:val="24"/>
        </w:rPr>
        <w:br/>
      </w:r>
      <w:r w:rsidRPr="008A2E84">
        <w:rPr>
          <w:rFonts w:ascii="Times New Roman" w:hAnsi="Times New Roman"/>
          <w:sz w:val="24"/>
          <w:szCs w:val="24"/>
        </w:rPr>
        <w:t xml:space="preserve">       wychowawca oddziału powiadamiają rodziców o postępach i trudnościach w nauce lub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zachowaniu ucznia albo o szczególnych jego uzdolnieniach wg wybranego przez siebie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sposobu przekazywania informacji;</w:t>
      </w:r>
    </w:p>
    <w:p w:rsidR="006E6026" w:rsidRPr="008A2E84" w:rsidRDefault="006E6026" w:rsidP="00DF39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Pr="008A2E84">
        <w:rPr>
          <w:rFonts w:ascii="Times New Roman" w:hAnsi="Times New Roman"/>
          <w:sz w:val="24"/>
          <w:szCs w:val="24"/>
        </w:rPr>
        <w:t>wychowawcy oddziałów, nie rzadziej niż raz na kwartał, organizują klasowe spotkania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z rodzicami uczniów, na których informują</w:t>
      </w:r>
      <w:r>
        <w:rPr>
          <w:rFonts w:ascii="Times New Roman" w:hAnsi="Times New Roman"/>
          <w:sz w:val="24"/>
          <w:szCs w:val="24"/>
        </w:rPr>
        <w:t xml:space="preserve"> ich o postępach i trudnościach</w:t>
      </w:r>
      <w:r w:rsidRPr="008A2E84">
        <w:rPr>
          <w:rFonts w:ascii="Times New Roman" w:hAnsi="Times New Roman"/>
          <w:sz w:val="24"/>
          <w:szCs w:val="24"/>
        </w:rPr>
        <w:t xml:space="preserve"> w nauce,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szczególnych uzdolnieniach i zachowaniu poszczególnych uczniów;</w:t>
      </w:r>
    </w:p>
    <w:p w:rsidR="006E6026" w:rsidRDefault="006E6026" w:rsidP="00DF39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5. </w:t>
      </w:r>
      <w:r w:rsidRPr="008A2E84">
        <w:rPr>
          <w:rFonts w:ascii="Times New Roman" w:hAnsi="Times New Roman"/>
          <w:sz w:val="24"/>
          <w:szCs w:val="24"/>
        </w:rPr>
        <w:t xml:space="preserve">informację o śródrocznych ocenach klasyfikacyjnych z zajęć edukacyjnych oraz </w:t>
      </w:r>
    </w:p>
    <w:p w:rsidR="006E6026" w:rsidRPr="008A2E84" w:rsidRDefault="006E6026" w:rsidP="00DF39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A2E84">
        <w:rPr>
          <w:rFonts w:ascii="Times New Roman" w:hAnsi="Times New Roman"/>
          <w:sz w:val="24"/>
          <w:szCs w:val="24"/>
        </w:rPr>
        <w:t>o śródrocznej ocenie klasyfikacyjnej zachowania wychowawca oddziału przekazuje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rodzicom uczniów na spotkaniu ogólnoklasowym.</w:t>
      </w:r>
    </w:p>
    <w:p w:rsidR="006E6026" w:rsidRPr="008A2E84" w:rsidRDefault="006E6026" w:rsidP="00DF39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Informację o zebraniu klasowym przekazuje się zainteresowanym w sposób zwyczajowo</w:t>
      </w:r>
      <w:r w:rsidRPr="008A2E84">
        <w:rPr>
          <w:rFonts w:ascii="Times New Roman" w:hAnsi="Times New Roman"/>
          <w:sz w:val="24"/>
          <w:szCs w:val="24"/>
        </w:rPr>
        <w:br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przyjęty w Szkole co najmniej 7 dni przed planowanym terminem jego odbycia.</w:t>
      </w:r>
    </w:p>
    <w:p w:rsidR="006E6026" w:rsidRPr="008A2E84" w:rsidRDefault="006E6026" w:rsidP="00DF39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W sytuacjach szczególnych wychowawca oddziału bądź pedagog szkolny może udać</w:t>
      </w:r>
      <w:r w:rsidRPr="008A2E84">
        <w:rPr>
          <w:rFonts w:ascii="Times New Roman" w:hAnsi="Times New Roman"/>
          <w:sz w:val="24"/>
          <w:szCs w:val="24"/>
        </w:rPr>
        <w:br/>
        <w:t xml:space="preserve">    się z zapowiedzianą wizytą do domu ucznia.</w:t>
      </w:r>
    </w:p>
    <w:p w:rsidR="006E6026" w:rsidRPr="008A2E84" w:rsidRDefault="006E6026" w:rsidP="00310A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Każdy kontakt z rodzicem lub rodzicami ucznia nal</w:t>
      </w:r>
      <w:r>
        <w:rPr>
          <w:rFonts w:ascii="Times New Roman" w:hAnsi="Times New Roman"/>
          <w:sz w:val="24"/>
          <w:szCs w:val="24"/>
        </w:rPr>
        <w:t>eży udokumentować w dzienniku</w:t>
      </w:r>
      <w:r>
        <w:rPr>
          <w:rFonts w:ascii="Times New Roman" w:hAnsi="Times New Roman"/>
          <w:sz w:val="24"/>
          <w:szCs w:val="24"/>
        </w:rPr>
        <w:br/>
      </w:r>
      <w:r w:rsidRPr="008A2E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lekcyjnym lub innej dokumentacji przebiegu nauczania</w:t>
      </w:r>
    </w:p>
    <w:p w:rsidR="006E6026" w:rsidRPr="001B7610" w:rsidRDefault="006E6026" w:rsidP="00310AD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E6026" w:rsidRPr="008A2E84" w:rsidRDefault="006E6026" w:rsidP="00310AD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2E84">
        <w:rPr>
          <w:rFonts w:ascii="Times New Roman" w:hAnsi="Times New Roman"/>
          <w:b/>
          <w:color w:val="000000"/>
          <w:sz w:val="24"/>
          <w:szCs w:val="24"/>
        </w:rPr>
        <w:t>§60.</w:t>
      </w:r>
    </w:p>
    <w:p w:rsidR="006E6026" w:rsidRPr="008A2E84" w:rsidRDefault="006E6026" w:rsidP="00DF39D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6026" w:rsidRPr="008A2E84" w:rsidRDefault="006E6026" w:rsidP="00D0003F">
      <w:pPr>
        <w:pStyle w:val="BodyText"/>
        <w:spacing w:before="0" w:beforeAutospacing="0" w:after="0" w:afterAutospacing="0"/>
        <w:jc w:val="both"/>
      </w:pPr>
      <w:r>
        <w:t xml:space="preserve"> 1. </w:t>
      </w:r>
      <w:r w:rsidRPr="008A2E84">
        <w:t>Po zakończonym roku szkolnym wewnątrzszkolne ocenianie może być poddane weryfikacji,</w:t>
      </w:r>
      <w:r>
        <w:br/>
        <w:t xml:space="preserve">     </w:t>
      </w:r>
      <w:r w:rsidRPr="008A2E84">
        <w:t xml:space="preserve"> w wyniku której zostaną sformułowane wnioski pomocne przy dalszych pracach.</w:t>
      </w:r>
    </w:p>
    <w:p w:rsidR="006E6026" w:rsidRPr="00E32183" w:rsidRDefault="006E6026" w:rsidP="00D0003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2.</w:t>
      </w:r>
      <w:r w:rsidRPr="00E32183">
        <w:rPr>
          <w:rFonts w:ascii="Times New Roman" w:hAnsi="Times New Roman"/>
          <w:color w:val="000000"/>
          <w:sz w:val="24"/>
          <w:szCs w:val="24"/>
        </w:rPr>
        <w:t xml:space="preserve"> procesie ewaluacji wewnątrzszkolnego oceniania udział biorą:</w:t>
      </w:r>
    </w:p>
    <w:p w:rsidR="006E6026" w:rsidRPr="00E32183" w:rsidRDefault="006E6026" w:rsidP="00D0003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1. </w:t>
      </w:r>
      <w:r w:rsidRPr="00E32183">
        <w:rPr>
          <w:rFonts w:ascii="Times New Roman" w:hAnsi="Times New Roman"/>
          <w:color w:val="000000"/>
          <w:sz w:val="24"/>
          <w:szCs w:val="24"/>
        </w:rPr>
        <w:t xml:space="preserve">uczniowie (przez wypełnianie ankiet, podczas dyskusji na lekcjach wychowawczych,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</w:t>
      </w:r>
      <w:r w:rsidRPr="00E32183">
        <w:rPr>
          <w:rFonts w:ascii="Times New Roman" w:hAnsi="Times New Roman"/>
          <w:color w:val="000000"/>
          <w:sz w:val="24"/>
          <w:szCs w:val="24"/>
        </w:rPr>
        <w:t>na zebraniach Samorządu Uczniowskiego),</w:t>
      </w:r>
    </w:p>
    <w:p w:rsidR="006E6026" w:rsidRPr="008A2E84" w:rsidRDefault="006E6026" w:rsidP="00D0003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 </w:t>
      </w:r>
      <w:r w:rsidRPr="008A2E84">
        <w:rPr>
          <w:rFonts w:ascii="Times New Roman" w:hAnsi="Times New Roman"/>
          <w:color w:val="000000"/>
          <w:sz w:val="24"/>
          <w:szCs w:val="24"/>
        </w:rPr>
        <w:t>rodzice (w czasie zebrań rodzicielskich, poprzez ankiety, dyskusje z nauczycielami)</w:t>
      </w:r>
    </w:p>
    <w:p w:rsidR="006E6026" w:rsidRPr="008A2E84" w:rsidRDefault="006E6026" w:rsidP="00D0003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 </w:t>
      </w:r>
      <w:r w:rsidRPr="008A2E84">
        <w:rPr>
          <w:rFonts w:ascii="Times New Roman" w:hAnsi="Times New Roman"/>
          <w:color w:val="000000"/>
          <w:sz w:val="24"/>
          <w:szCs w:val="24"/>
        </w:rPr>
        <w:t>nauczyciele (podczas posiedzeń Rady Pedagogicznej, dyskusji, zebrań)</w:t>
      </w:r>
    </w:p>
    <w:p w:rsidR="006E6026" w:rsidRPr="00E32183" w:rsidRDefault="006E6026" w:rsidP="00D0003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32183">
        <w:rPr>
          <w:rFonts w:ascii="Times New Roman" w:hAnsi="Times New Roman"/>
          <w:color w:val="000000"/>
          <w:sz w:val="24"/>
          <w:szCs w:val="24"/>
        </w:rPr>
        <w:t>Wszystkich zmian w wewnątrzszkolnym ocenianiu dokonuje Rada Pedagogiczna.</w:t>
      </w:r>
    </w:p>
    <w:p w:rsidR="006E6026" w:rsidRPr="008A2E84" w:rsidRDefault="006E6026" w:rsidP="00DF1B3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6026" w:rsidRPr="009259F6" w:rsidRDefault="006E6026" w:rsidP="001B7610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59F6">
        <w:rPr>
          <w:rFonts w:ascii="Times New Roman" w:hAnsi="Times New Roman"/>
          <w:b/>
          <w:color w:val="000000"/>
          <w:sz w:val="28"/>
          <w:szCs w:val="28"/>
        </w:rPr>
        <w:t>Rozdział 9</w:t>
      </w:r>
    </w:p>
    <w:p w:rsidR="006E6026" w:rsidRPr="008A2E84" w:rsidRDefault="006E6026" w:rsidP="00DF1B30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2E84">
        <w:rPr>
          <w:rFonts w:ascii="Times New Roman" w:hAnsi="Times New Roman"/>
          <w:b/>
          <w:color w:val="000000"/>
          <w:sz w:val="24"/>
          <w:szCs w:val="24"/>
        </w:rPr>
        <w:t>Ocenianie zewnętrzne</w:t>
      </w:r>
    </w:p>
    <w:p w:rsidR="006E6026" w:rsidRPr="008A2E84" w:rsidRDefault="006E6026" w:rsidP="00310AD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2E84">
        <w:rPr>
          <w:rFonts w:ascii="Times New Roman" w:hAnsi="Times New Roman"/>
          <w:b/>
          <w:color w:val="000000"/>
          <w:sz w:val="24"/>
          <w:szCs w:val="24"/>
        </w:rPr>
        <w:t>§61.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1.W klasie ósmej szkoły podstawowej okręgowa komisja egzaminacyjna, przeprowadza egzamin   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określający poziom wykształcenia ogólnego uczniów w zakresie obowiązkowych przedmiotów 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egzaminacyjnych.</w:t>
      </w:r>
    </w:p>
    <w:p w:rsidR="006E6026" w:rsidRPr="008A2E84" w:rsidRDefault="006E6026" w:rsidP="00DF39D3">
      <w:pPr>
        <w:pStyle w:val="ListParagraph"/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2. </w:t>
      </w:r>
      <w:r w:rsidRPr="008A2E84">
        <w:rPr>
          <w:rFonts w:ascii="Times New Roman" w:hAnsi="Times New Roman"/>
          <w:color w:val="000000"/>
          <w:sz w:val="24"/>
          <w:szCs w:val="24"/>
        </w:rPr>
        <w:t>Egzamin ósmoklasisty jest egzaminem obowiązk</w:t>
      </w:r>
      <w:r>
        <w:rPr>
          <w:rFonts w:ascii="Times New Roman" w:hAnsi="Times New Roman"/>
          <w:color w:val="000000"/>
          <w:sz w:val="24"/>
          <w:szCs w:val="24"/>
        </w:rPr>
        <w:t>owym – każdy uczeń musi do niego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przystąpić, aby ukończyć szkołę. Przy czym nie jest określony wynik minimalny, jaki uczeń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powinien uzyskać.</w:t>
      </w:r>
    </w:p>
    <w:p w:rsidR="006E6026" w:rsidRPr="008A2E84" w:rsidRDefault="006E6026" w:rsidP="00310AD1">
      <w:pPr>
        <w:pStyle w:val="ListParagraph"/>
        <w:shd w:val="clear" w:color="auto" w:fill="FFFFFF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Egzamin ósmoklasisty zastępuje egzamin wstępny do szkół ponadpodstawowych.</w:t>
      </w:r>
    </w:p>
    <w:p w:rsidR="006E6026" w:rsidRPr="002D15DC" w:rsidRDefault="006E6026" w:rsidP="002D15DC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4. </w:t>
      </w:r>
      <w:r w:rsidRPr="002D15DC">
        <w:rPr>
          <w:rFonts w:ascii="Times New Roman" w:hAnsi="Times New Roman"/>
          <w:color w:val="000000"/>
          <w:sz w:val="24"/>
          <w:szCs w:val="24"/>
        </w:rPr>
        <w:t>Egzamin jest przeprowadzany w dwóch terminach:</w:t>
      </w:r>
    </w:p>
    <w:p w:rsidR="006E6026" w:rsidRPr="002D15DC" w:rsidRDefault="006E6026" w:rsidP="002D15D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1. </w:t>
      </w:r>
      <w:r w:rsidRPr="002D15DC">
        <w:rPr>
          <w:rFonts w:ascii="Times New Roman" w:hAnsi="Times New Roman"/>
          <w:color w:val="000000"/>
          <w:sz w:val="24"/>
          <w:szCs w:val="24"/>
        </w:rPr>
        <w:t>głównym w kwietniu</w:t>
      </w:r>
    </w:p>
    <w:p w:rsidR="006E6026" w:rsidRPr="002D15DC" w:rsidRDefault="006E6026" w:rsidP="002D15D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 </w:t>
      </w:r>
      <w:r w:rsidRPr="002D15DC">
        <w:rPr>
          <w:rFonts w:ascii="Times New Roman" w:hAnsi="Times New Roman"/>
          <w:color w:val="000000"/>
          <w:sz w:val="24"/>
          <w:szCs w:val="24"/>
        </w:rPr>
        <w:t>dodatkowym w czerwcu</w:t>
      </w:r>
    </w:p>
    <w:p w:rsidR="006E6026" w:rsidRPr="002D15DC" w:rsidRDefault="006E6026" w:rsidP="002D15D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5. </w:t>
      </w:r>
      <w:r w:rsidRPr="002D15DC">
        <w:rPr>
          <w:rFonts w:ascii="Times New Roman" w:hAnsi="Times New Roman"/>
          <w:color w:val="000000"/>
          <w:sz w:val="24"/>
          <w:szCs w:val="24"/>
        </w:rPr>
        <w:t xml:space="preserve">Do egzaminu w terminie dodatkowym  przystępuje uczeń, który nie przystąpił do egzaminu </w:t>
      </w:r>
      <w:r w:rsidRPr="002D15DC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D15DC">
        <w:rPr>
          <w:rFonts w:ascii="Times New Roman" w:hAnsi="Times New Roman"/>
          <w:color w:val="000000"/>
          <w:sz w:val="24"/>
          <w:szCs w:val="24"/>
        </w:rPr>
        <w:t>w terminie głównym z przyczyn losowych lub zdrowotnych</w:t>
      </w:r>
    </w:p>
    <w:p w:rsidR="006E6026" w:rsidRPr="002D15DC" w:rsidRDefault="006E6026" w:rsidP="002D15D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6. </w:t>
      </w:r>
      <w:r w:rsidRPr="002D15DC">
        <w:rPr>
          <w:rFonts w:ascii="Times New Roman" w:hAnsi="Times New Roman"/>
          <w:color w:val="000000"/>
          <w:sz w:val="24"/>
          <w:szCs w:val="24"/>
        </w:rPr>
        <w:t>Z przystąpienia do egzaminu ósmoklasisty może być zwolniony uczeń:</w:t>
      </w:r>
    </w:p>
    <w:p w:rsidR="006E6026" w:rsidRDefault="006E6026" w:rsidP="002D15D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1. </w:t>
      </w:r>
      <w:r w:rsidRPr="002D15DC">
        <w:rPr>
          <w:rFonts w:ascii="Times New Roman" w:hAnsi="Times New Roman"/>
          <w:color w:val="000000"/>
          <w:sz w:val="24"/>
          <w:szCs w:val="24"/>
        </w:rPr>
        <w:t>Posiadający orzeczenie o potrzebie kształcenia specjalnego, wydane ze względu na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</w:t>
      </w:r>
      <w:r w:rsidRPr="002D15DC">
        <w:rPr>
          <w:rFonts w:ascii="Times New Roman" w:hAnsi="Times New Roman"/>
          <w:color w:val="000000"/>
          <w:sz w:val="24"/>
          <w:szCs w:val="24"/>
        </w:rPr>
        <w:t xml:space="preserve"> n</w:t>
      </w:r>
      <w:r>
        <w:rPr>
          <w:rFonts w:ascii="Times New Roman" w:hAnsi="Times New Roman"/>
          <w:color w:val="000000"/>
          <w:sz w:val="24"/>
          <w:szCs w:val="24"/>
        </w:rPr>
        <w:t xml:space="preserve">iepełnosprawność intelektualną </w:t>
      </w:r>
      <w:r w:rsidRPr="002D15DC">
        <w:rPr>
          <w:rFonts w:ascii="Times New Roman" w:hAnsi="Times New Roman"/>
          <w:color w:val="000000"/>
          <w:sz w:val="24"/>
          <w:szCs w:val="24"/>
        </w:rPr>
        <w:t>w stopniu umiarkowanym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6E6026" w:rsidRPr="002D15DC" w:rsidRDefault="006E6026" w:rsidP="002D15D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 K</w:t>
      </w:r>
      <w:r w:rsidRPr="002D15DC">
        <w:rPr>
          <w:rFonts w:ascii="Times New Roman" w:hAnsi="Times New Roman"/>
          <w:color w:val="000000"/>
          <w:sz w:val="24"/>
          <w:szCs w:val="24"/>
        </w:rPr>
        <w:t>tóry ze względu na szczególny przypadek losowy lub zdrowotny nie mógł przystąpić do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</w:t>
      </w:r>
      <w:r w:rsidRPr="002D15DC">
        <w:rPr>
          <w:rFonts w:ascii="Times New Roman" w:hAnsi="Times New Roman"/>
          <w:color w:val="000000"/>
          <w:sz w:val="24"/>
          <w:szCs w:val="24"/>
        </w:rPr>
        <w:t>egzaminu ani w terminie głównym, ani w terminie dodatkowym.</w:t>
      </w:r>
    </w:p>
    <w:p w:rsidR="006E6026" w:rsidRPr="008A2E84" w:rsidRDefault="006E6026" w:rsidP="0019549D">
      <w:pPr>
        <w:pStyle w:val="ListParagraph"/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7. Z wnioskiem o zwolnienie występują rodzice ucznia do dyrektora okręgowej komisji </w:t>
      </w:r>
      <w:r w:rsidRPr="008A2E84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E84">
        <w:rPr>
          <w:rFonts w:ascii="Times New Roman" w:hAnsi="Times New Roman"/>
          <w:color w:val="000000"/>
          <w:sz w:val="24"/>
          <w:szCs w:val="24"/>
        </w:rPr>
        <w:t xml:space="preserve">   egzaminacyjnej. Wniosek musi być pozytywnie zaopiniowany przez dyrektora szkoły.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8. W każdym roku szkolnym egzamin ósmoklasisty przebiega wg stałego kalendarza:</w:t>
      </w:r>
    </w:p>
    <w:p w:rsidR="006E6026" w:rsidRPr="0019549D" w:rsidRDefault="006E6026" w:rsidP="0019549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Pr="0019549D">
        <w:rPr>
          <w:rFonts w:ascii="Times New Roman" w:hAnsi="Times New Roman"/>
          <w:sz w:val="24"/>
          <w:szCs w:val="24"/>
        </w:rPr>
        <w:t>Do 30 września rodzice ucznia składają dyrektorowi szkoły pisemną deklarację, w której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19549D">
        <w:rPr>
          <w:rFonts w:ascii="Times New Roman" w:hAnsi="Times New Roman"/>
          <w:sz w:val="24"/>
          <w:szCs w:val="24"/>
        </w:rPr>
        <w:t xml:space="preserve"> wskazują język obcy nowożytny, z którego uczeń przystąpi do egzaminu</w:t>
      </w:r>
    </w:p>
    <w:p w:rsidR="006E6026" w:rsidRPr="0019549D" w:rsidRDefault="006E6026" w:rsidP="0019549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19549D">
        <w:rPr>
          <w:rFonts w:ascii="Times New Roman" w:hAnsi="Times New Roman"/>
          <w:sz w:val="24"/>
          <w:szCs w:val="24"/>
        </w:rPr>
        <w:t>Od 2022r wskazują przedmiot do wyboru, z którego uczeń przystąpi do egzaminu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9.  Do 15 stycznia rodzice ucznia mogą zgłosić dyrektorowi szkoły pisemną informację o zmianie </w:t>
      </w:r>
      <w:r w:rsidRPr="008A2E84">
        <w:rPr>
          <w:rFonts w:ascii="Times New Roman" w:hAnsi="Times New Roman"/>
          <w:sz w:val="24"/>
          <w:szCs w:val="24"/>
        </w:rPr>
        <w:br/>
        <w:t xml:space="preserve">     w deklaracji, którą złożyli do 30 września</w:t>
      </w:r>
    </w:p>
    <w:p w:rsidR="006E6026" w:rsidRPr="008A2E84" w:rsidRDefault="006E6026" w:rsidP="0019549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8A2E84">
        <w:rPr>
          <w:rFonts w:ascii="Times New Roman" w:hAnsi="Times New Roman"/>
          <w:sz w:val="24"/>
          <w:szCs w:val="24"/>
        </w:rPr>
        <w:t xml:space="preserve"> Do 30 marca laureaci i finaliści olimpiad przedmiotowych</w:t>
      </w:r>
      <w:r>
        <w:rPr>
          <w:rFonts w:ascii="Times New Roman" w:hAnsi="Times New Roman"/>
          <w:sz w:val="24"/>
          <w:szCs w:val="24"/>
        </w:rPr>
        <w:t xml:space="preserve">, oraz laureaci konkursów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przedmiotowych o zasięgu wojewódzkim lub ponadwojewódz</w:t>
      </w:r>
      <w:r>
        <w:rPr>
          <w:rFonts w:ascii="Times New Roman" w:hAnsi="Times New Roman"/>
          <w:sz w:val="24"/>
          <w:szCs w:val="24"/>
        </w:rPr>
        <w:t xml:space="preserve">kim mogą przekazać do OKE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 za pośrednictwem dyrektora szkoły na wniosek rodziców informację o zmianie </w:t>
      </w:r>
      <w:r>
        <w:rPr>
          <w:rFonts w:ascii="Times New Roman" w:hAnsi="Times New Roman"/>
          <w:sz w:val="24"/>
          <w:szCs w:val="24"/>
        </w:rPr>
        <w:t xml:space="preserve">deklaracji,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 którą złożyli do 30 września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8A2E84">
        <w:rPr>
          <w:rFonts w:ascii="Times New Roman" w:hAnsi="Times New Roman"/>
          <w:sz w:val="24"/>
          <w:szCs w:val="24"/>
        </w:rPr>
        <w:t xml:space="preserve"> Egzamin ósmoklasisty jest przeprowadzany w formie pisemnej</w:t>
      </w:r>
    </w:p>
    <w:p w:rsidR="006E6026" w:rsidRPr="00905958" w:rsidRDefault="006E6026" w:rsidP="0090595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905958">
        <w:rPr>
          <w:rFonts w:ascii="Times New Roman" w:hAnsi="Times New Roman"/>
          <w:sz w:val="24"/>
          <w:szCs w:val="24"/>
        </w:rPr>
        <w:t>W latach 2019-2021 ósmoklasista przystąpi do egzaminu z trzech przedmiotów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905958">
        <w:rPr>
          <w:rFonts w:ascii="Times New Roman" w:hAnsi="Times New Roman"/>
          <w:sz w:val="24"/>
          <w:szCs w:val="24"/>
        </w:rPr>
        <w:t xml:space="preserve"> obowiązkowych:</w:t>
      </w:r>
    </w:p>
    <w:p w:rsidR="006E6026" w:rsidRPr="00905958" w:rsidRDefault="006E6026" w:rsidP="0090595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Pr="00905958">
        <w:rPr>
          <w:rFonts w:ascii="Times New Roman" w:hAnsi="Times New Roman"/>
          <w:sz w:val="24"/>
          <w:szCs w:val="24"/>
        </w:rPr>
        <w:t>Języka polskiego</w:t>
      </w:r>
    </w:p>
    <w:p w:rsidR="006E6026" w:rsidRPr="00905958" w:rsidRDefault="006E6026" w:rsidP="0090595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905958">
        <w:rPr>
          <w:rFonts w:ascii="Times New Roman" w:hAnsi="Times New Roman"/>
          <w:sz w:val="24"/>
          <w:szCs w:val="24"/>
        </w:rPr>
        <w:t>Matematyki</w:t>
      </w:r>
    </w:p>
    <w:p w:rsidR="006E6026" w:rsidRPr="00905958" w:rsidRDefault="006E6026" w:rsidP="0090595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905958">
        <w:rPr>
          <w:rFonts w:ascii="Times New Roman" w:hAnsi="Times New Roman"/>
          <w:sz w:val="24"/>
          <w:szCs w:val="24"/>
        </w:rPr>
        <w:t>Języka obcego nowożytnego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13. Od roku 2022 ósmoklasista przystąpi do egzaminu z czterech  przedmiotów obowiązkowych:</w:t>
      </w:r>
    </w:p>
    <w:p w:rsidR="006E6026" w:rsidRPr="0019549D" w:rsidRDefault="006E6026" w:rsidP="0019549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Pr="0019549D">
        <w:rPr>
          <w:rFonts w:ascii="Times New Roman" w:hAnsi="Times New Roman"/>
          <w:sz w:val="24"/>
          <w:szCs w:val="24"/>
        </w:rPr>
        <w:t>Języka polskiego</w:t>
      </w:r>
    </w:p>
    <w:p w:rsidR="006E6026" w:rsidRPr="0019549D" w:rsidRDefault="006E6026" w:rsidP="0019549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19549D">
        <w:rPr>
          <w:rFonts w:ascii="Times New Roman" w:hAnsi="Times New Roman"/>
          <w:sz w:val="24"/>
          <w:szCs w:val="24"/>
        </w:rPr>
        <w:t>Matematyki</w:t>
      </w:r>
    </w:p>
    <w:p w:rsidR="006E6026" w:rsidRPr="0019549D" w:rsidRDefault="006E6026" w:rsidP="0019549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19549D">
        <w:rPr>
          <w:rFonts w:ascii="Times New Roman" w:hAnsi="Times New Roman"/>
          <w:sz w:val="24"/>
          <w:szCs w:val="24"/>
        </w:rPr>
        <w:t>Języka obcego nowożytnego</w:t>
      </w:r>
    </w:p>
    <w:p w:rsidR="006E6026" w:rsidRPr="0019549D" w:rsidRDefault="006E6026" w:rsidP="00032D4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</w:t>
      </w:r>
      <w:r w:rsidRPr="0019549D">
        <w:rPr>
          <w:rFonts w:ascii="Times New Roman" w:hAnsi="Times New Roman"/>
          <w:sz w:val="24"/>
          <w:szCs w:val="24"/>
        </w:rPr>
        <w:t>Jednego przedmiotu do wyboru spośród przedmiotów: biologia, chemia, fizyka, geografia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19549D">
        <w:rPr>
          <w:rFonts w:ascii="Times New Roman" w:hAnsi="Times New Roman"/>
          <w:sz w:val="24"/>
          <w:szCs w:val="24"/>
        </w:rPr>
        <w:t xml:space="preserve"> lub historia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14. Egzamin ósmoklasisty jest przeprowadzany przez 3 kolejne dni:</w:t>
      </w:r>
    </w:p>
    <w:p w:rsidR="006E6026" w:rsidRPr="0019549D" w:rsidRDefault="006E6026" w:rsidP="0019549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Pr="0019549D">
        <w:rPr>
          <w:rFonts w:ascii="Times New Roman" w:hAnsi="Times New Roman"/>
          <w:sz w:val="24"/>
          <w:szCs w:val="24"/>
        </w:rPr>
        <w:t>Pierwszego dnia egzamin z języka polskiego, który trwa 120min</w:t>
      </w:r>
    </w:p>
    <w:p w:rsidR="006E6026" w:rsidRPr="0019549D" w:rsidRDefault="006E6026" w:rsidP="0019549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19549D">
        <w:rPr>
          <w:rFonts w:ascii="Times New Roman" w:hAnsi="Times New Roman"/>
          <w:sz w:val="24"/>
          <w:szCs w:val="24"/>
        </w:rPr>
        <w:t>Drugiego dnia egzamin z matematyki, który trwa 100min</w:t>
      </w:r>
    </w:p>
    <w:p w:rsidR="006E6026" w:rsidRPr="0019549D" w:rsidRDefault="006E6026" w:rsidP="0019549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Trzeciego dnia </w:t>
      </w:r>
      <w:r w:rsidRPr="0019549D">
        <w:rPr>
          <w:rFonts w:ascii="Times New Roman" w:hAnsi="Times New Roman"/>
          <w:sz w:val="24"/>
          <w:szCs w:val="24"/>
        </w:rPr>
        <w:t>egzamin z język</w:t>
      </w:r>
      <w:r>
        <w:rPr>
          <w:rFonts w:ascii="Times New Roman" w:hAnsi="Times New Roman"/>
          <w:sz w:val="24"/>
          <w:szCs w:val="24"/>
        </w:rPr>
        <w:t>a</w:t>
      </w:r>
      <w:r w:rsidRPr="0019549D">
        <w:rPr>
          <w:rFonts w:ascii="Times New Roman" w:hAnsi="Times New Roman"/>
          <w:sz w:val="24"/>
          <w:szCs w:val="24"/>
        </w:rPr>
        <w:t xml:space="preserve"> obcego nowożytnego, a od 2022 również egzamin </w:t>
      </w:r>
      <w:r w:rsidRPr="0019549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9549D">
        <w:rPr>
          <w:rFonts w:ascii="Times New Roman" w:hAnsi="Times New Roman"/>
          <w:sz w:val="24"/>
          <w:szCs w:val="24"/>
        </w:rPr>
        <w:t>z przedmiotu do wyboru, z którego każdy trwa po 90 min.</w:t>
      </w:r>
    </w:p>
    <w:p w:rsidR="006E6026" w:rsidRPr="008A2E84" w:rsidRDefault="006E6026" w:rsidP="0019549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Do Sali egzaminacyjnej nie można wnosić żadnych urządzeń telekomunikacyjnych,</w:t>
      </w:r>
      <w:r w:rsidRPr="008A2E84">
        <w:rPr>
          <w:rFonts w:ascii="Times New Roman" w:hAnsi="Times New Roman"/>
          <w:sz w:val="24"/>
          <w:szCs w:val="24"/>
        </w:rPr>
        <w:br/>
        <w:t xml:space="preserve">      ani korzystać z nich na sali. </w:t>
      </w:r>
    </w:p>
    <w:p w:rsidR="006E6026" w:rsidRPr="008A2E84" w:rsidRDefault="006E6026" w:rsidP="0019549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W czasie egzaminu zdający mogą opuszczać salę egzaminacyjną w uzasadnionej sytuacji, </w:t>
      </w:r>
      <w:r w:rsidRPr="008A2E84">
        <w:rPr>
          <w:rFonts w:ascii="Times New Roman" w:hAnsi="Times New Roman"/>
          <w:sz w:val="24"/>
          <w:szCs w:val="24"/>
        </w:rPr>
        <w:br/>
        <w:t xml:space="preserve">      po uzyskaniu zezwolenia przewodniczącego zespołu nadzorującego i po zapewnieniu </w:t>
      </w:r>
      <w:r w:rsidRPr="008A2E84">
        <w:rPr>
          <w:rFonts w:ascii="Times New Roman" w:hAnsi="Times New Roman"/>
          <w:sz w:val="24"/>
          <w:szCs w:val="24"/>
        </w:rPr>
        <w:br/>
        <w:t xml:space="preserve">      warunków wykluczających możliwość kontaktowania się z innymi osobami, poza osobami </w:t>
      </w:r>
      <w:r w:rsidRPr="008A2E84">
        <w:rPr>
          <w:rFonts w:ascii="Times New Roman" w:hAnsi="Times New Roman"/>
          <w:sz w:val="24"/>
          <w:szCs w:val="24"/>
        </w:rPr>
        <w:br/>
        <w:t xml:space="preserve">      udzielającymi pomocy medycznej</w:t>
      </w:r>
    </w:p>
    <w:p w:rsidR="006E6026" w:rsidRPr="008A2E84" w:rsidRDefault="006E6026" w:rsidP="0019549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17. Członkowie zespołu nadzorującego nie mogą udzielać zdającym wyjaśnień dotyczących zadań </w:t>
      </w:r>
      <w:r w:rsidRPr="008A2E84">
        <w:rPr>
          <w:rFonts w:ascii="Times New Roman" w:hAnsi="Times New Roman"/>
          <w:sz w:val="24"/>
          <w:szCs w:val="24"/>
        </w:rPr>
        <w:br/>
        <w:t xml:space="preserve">      egzaminacyjnych, jak również w żaden sposób komentować zadań egzaminacyjnych.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W przypadku stwierdzenia: </w:t>
      </w:r>
    </w:p>
    <w:p w:rsidR="006E6026" w:rsidRPr="0019549D" w:rsidRDefault="006E6026" w:rsidP="0019549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Pr="0019549D">
        <w:rPr>
          <w:rFonts w:ascii="Times New Roman" w:hAnsi="Times New Roman"/>
          <w:sz w:val="24"/>
          <w:szCs w:val="24"/>
        </w:rPr>
        <w:t>niesamodzielnego rozwiązywania zadań egzaminacyjnych</w:t>
      </w:r>
    </w:p>
    <w:p w:rsidR="006E6026" w:rsidRPr="0019549D" w:rsidRDefault="006E6026" w:rsidP="0019549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19549D">
        <w:rPr>
          <w:rFonts w:ascii="Times New Roman" w:hAnsi="Times New Roman"/>
          <w:sz w:val="24"/>
          <w:szCs w:val="24"/>
        </w:rPr>
        <w:t>zakłócania przebiegu egzaminu</w:t>
      </w:r>
    </w:p>
    <w:p w:rsidR="006E6026" w:rsidRPr="0019549D" w:rsidRDefault="006E6026" w:rsidP="0019549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3. </w:t>
      </w:r>
      <w:r w:rsidRPr="0019549D">
        <w:rPr>
          <w:rFonts w:ascii="Times New Roman" w:hAnsi="Times New Roman"/>
          <w:sz w:val="24"/>
          <w:szCs w:val="24"/>
        </w:rPr>
        <w:t>wniesienia do sali egzaminacyjnej materiałów lub przyborów pomocniczych niewymienionych w komunikacie dyrektora CKE</w:t>
      </w:r>
    </w:p>
    <w:p w:rsidR="006E6026" w:rsidRPr="008A2E84" w:rsidRDefault="006E6026" w:rsidP="0019549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4. </w:t>
      </w:r>
      <w:r w:rsidRPr="0019549D">
        <w:rPr>
          <w:rFonts w:ascii="Times New Roman" w:hAnsi="Times New Roman"/>
          <w:sz w:val="24"/>
          <w:szCs w:val="24"/>
        </w:rPr>
        <w:t>wniesienia do sali urządzeń telekomunikacyjnych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egzamin danego ucznia z danego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 przedmiotu egzaminacyjnego może zostać unieważniony</w:t>
      </w:r>
    </w:p>
    <w:p w:rsidR="006E6026" w:rsidRPr="008A2E84" w:rsidRDefault="006E6026" w:rsidP="0019549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Rozwiązania zadań sprawdzają egzaminatorzy stosując jednolite dla całego kraju zasady </w:t>
      </w:r>
      <w:r w:rsidRPr="008A2E84">
        <w:rPr>
          <w:rFonts w:ascii="Times New Roman" w:hAnsi="Times New Roman"/>
          <w:sz w:val="24"/>
          <w:szCs w:val="24"/>
        </w:rPr>
        <w:br/>
        <w:t xml:space="preserve">     oceniania rozwiązań zadań</w:t>
      </w:r>
    </w:p>
    <w:p w:rsidR="006E6026" w:rsidRPr="008A2E84" w:rsidRDefault="006E6026" w:rsidP="0019549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 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Wynik egzaminu z każdego przedmiotu jest przedstawiony w procentach i ustalony przez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dyrektora OKE, a wynik na skali centylowej opracowuje CKE</w:t>
      </w:r>
    </w:p>
    <w:p w:rsidR="006E6026" w:rsidRPr="008A2E84" w:rsidRDefault="006E6026" w:rsidP="0019549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 21. Wynik ustalony przez dyrektora OKE nie może być podważony na drodze sądowej.     </w:t>
      </w:r>
    </w:p>
    <w:p w:rsidR="006E6026" w:rsidRPr="008A2E84" w:rsidRDefault="006E6026" w:rsidP="0019549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 22. Zaświadczenie o szczegółowych wynikach egzaminu ósmoklasis</w:t>
      </w:r>
      <w:r>
        <w:rPr>
          <w:rFonts w:ascii="Times New Roman" w:hAnsi="Times New Roman"/>
          <w:sz w:val="24"/>
          <w:szCs w:val="24"/>
        </w:rPr>
        <w:t xml:space="preserve">ty każdy uczeń otrzymuje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łącznie ze świadectwem ukończenia szkoły.</w:t>
      </w:r>
    </w:p>
    <w:p w:rsidR="006E6026" w:rsidRPr="008A2E84" w:rsidRDefault="006E6026" w:rsidP="0019549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23. </w:t>
      </w:r>
      <w:r w:rsidRPr="008A2E84">
        <w:rPr>
          <w:rFonts w:ascii="Times New Roman" w:hAnsi="Times New Roman"/>
          <w:sz w:val="24"/>
          <w:szCs w:val="24"/>
        </w:rPr>
        <w:t>Uczeń, który został finalistą olimpiady przedmiotowe</w:t>
      </w:r>
      <w:r>
        <w:rPr>
          <w:rFonts w:ascii="Times New Roman" w:hAnsi="Times New Roman"/>
          <w:sz w:val="24"/>
          <w:szCs w:val="24"/>
        </w:rPr>
        <w:t xml:space="preserve">j lub laureatem konkursu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przedmiotowego o zasięgu wojewódzkim lub ponad wo</w:t>
      </w:r>
      <w:r>
        <w:rPr>
          <w:rFonts w:ascii="Times New Roman" w:hAnsi="Times New Roman"/>
          <w:sz w:val="24"/>
          <w:szCs w:val="24"/>
        </w:rPr>
        <w:t>jewódzkim , organizowanego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 z zakresu jednego z przedmiotów objętych egzaminem ósmoklasisty, jest zwolnio</w:t>
      </w:r>
      <w:r>
        <w:rPr>
          <w:rFonts w:ascii="Times New Roman" w:hAnsi="Times New Roman"/>
          <w:sz w:val="24"/>
          <w:szCs w:val="24"/>
        </w:rPr>
        <w:t xml:space="preserve">ny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z egzaminu z tego przedmiotu  i na zaświadczeniu o szczeg</w:t>
      </w:r>
      <w:r>
        <w:rPr>
          <w:rFonts w:ascii="Times New Roman" w:hAnsi="Times New Roman"/>
          <w:sz w:val="24"/>
          <w:szCs w:val="24"/>
        </w:rPr>
        <w:t xml:space="preserve">ółowych wynikach egzaminu 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 otrzymuje maksymalny wynik 100% oraz 100 wynik w skali centylowej.</w:t>
      </w:r>
    </w:p>
    <w:p w:rsidR="006E6026" w:rsidRPr="008A2E84" w:rsidRDefault="006E6026" w:rsidP="0019549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  24.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 xml:space="preserve">Uczniowie ze specjalnymi potrzebami edukacyjnymi w tym uczniowie niepełnosprawni,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niedostosowani społecznie oraz zagrożeni niedostosowan</w:t>
      </w:r>
      <w:r>
        <w:rPr>
          <w:rFonts w:ascii="Times New Roman" w:hAnsi="Times New Roman"/>
          <w:sz w:val="24"/>
          <w:szCs w:val="24"/>
        </w:rPr>
        <w:t>iem społecznym oraz osoby,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 o których mowa w art.165 ust1 ustawy prawo oświatowe przystę</w:t>
      </w:r>
      <w:r>
        <w:rPr>
          <w:rFonts w:ascii="Times New Roman" w:hAnsi="Times New Roman"/>
          <w:sz w:val="24"/>
          <w:szCs w:val="24"/>
        </w:rPr>
        <w:t xml:space="preserve">pują do egzaminu zgodnie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z ogólnym harmonogramem i wg obowiązujących wymagań egzaminacyjnych</w:t>
      </w:r>
      <w:r>
        <w:rPr>
          <w:rFonts w:ascii="Times New Roman" w:hAnsi="Times New Roman"/>
          <w:sz w:val="24"/>
          <w:szCs w:val="24"/>
        </w:rPr>
        <w:t xml:space="preserve">, w warunkach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  lub formach dostosowanych do ich potrzeb.</w:t>
      </w:r>
    </w:p>
    <w:p w:rsidR="006E6026" w:rsidRDefault="006E6026" w:rsidP="00DF1B3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Zaświadczenie o stanie zdrowia lub opinię PPP rodzice przedk</w:t>
      </w:r>
      <w:r>
        <w:rPr>
          <w:rFonts w:ascii="Times New Roman" w:hAnsi="Times New Roman"/>
          <w:sz w:val="24"/>
          <w:szCs w:val="24"/>
        </w:rPr>
        <w:t>ładają dyrektorowi szkoły</w:t>
      </w:r>
      <w:r w:rsidRPr="008A2E84">
        <w:rPr>
          <w:rFonts w:ascii="Times New Roman" w:hAnsi="Times New Roman"/>
          <w:sz w:val="24"/>
          <w:szCs w:val="24"/>
        </w:rPr>
        <w:t xml:space="preserve"> do 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A2E84">
        <w:rPr>
          <w:rFonts w:ascii="Times New Roman" w:hAnsi="Times New Roman"/>
          <w:sz w:val="24"/>
          <w:szCs w:val="24"/>
        </w:rPr>
        <w:t>15 października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>Sposób dostosowania warunków lub form przeprowadzania egzaminu do potrz</w:t>
      </w:r>
      <w:r>
        <w:rPr>
          <w:rFonts w:ascii="Times New Roman" w:hAnsi="Times New Roman"/>
          <w:sz w:val="24"/>
          <w:szCs w:val="24"/>
        </w:rPr>
        <w:t>eb</w:t>
      </w:r>
      <w:r w:rsidRPr="008A2E84">
        <w:rPr>
          <w:rFonts w:ascii="Times New Roman" w:hAnsi="Times New Roman"/>
          <w:sz w:val="24"/>
          <w:szCs w:val="24"/>
        </w:rPr>
        <w:t xml:space="preserve"> i możliwości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>danego ucznia wskazuje Rada Pedagogiczna</w:t>
      </w:r>
    </w:p>
    <w:p w:rsidR="006E6026" w:rsidRPr="008A2E84" w:rsidRDefault="006E6026" w:rsidP="0082601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>Dyrektor lub wyznaczony nauczyciel informuje rod</w:t>
      </w:r>
      <w:r>
        <w:rPr>
          <w:rFonts w:ascii="Times New Roman" w:hAnsi="Times New Roman"/>
          <w:sz w:val="24"/>
          <w:szCs w:val="24"/>
        </w:rPr>
        <w:t>ziców o możliwych sposobach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>dostosowania warunków i form przeprowadzania egzaminu ósmo</w:t>
      </w:r>
      <w:r>
        <w:rPr>
          <w:rFonts w:ascii="Times New Roman" w:hAnsi="Times New Roman"/>
          <w:sz w:val="24"/>
          <w:szCs w:val="24"/>
        </w:rPr>
        <w:t xml:space="preserve">klasisty, oraz przekazuje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 na piśmie informację o przyznanych uczniowi formach i sposo</w:t>
      </w:r>
      <w:r>
        <w:rPr>
          <w:rFonts w:ascii="Times New Roman" w:hAnsi="Times New Roman"/>
          <w:sz w:val="24"/>
          <w:szCs w:val="24"/>
        </w:rPr>
        <w:t xml:space="preserve">bie dostosowania warunków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 egzaminu.</w:t>
      </w:r>
    </w:p>
    <w:p w:rsidR="006E6026" w:rsidRPr="008A2E84" w:rsidRDefault="006E6026" w:rsidP="0082601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W szczególnych przypadkach wynikających ze stanu zdrowia lub niepełnosprawności ucznia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za zgodą dyrektora OKE egzamin ósmoklasisty może być przeprowadzony w domu ucznia.</w:t>
      </w:r>
    </w:p>
    <w:p w:rsidR="006E6026" w:rsidRPr="008A2E84" w:rsidRDefault="006E6026" w:rsidP="0082601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30. Uczeń ma obowiązek samodzielnie rozwiązywać </w:t>
      </w:r>
      <w:r>
        <w:rPr>
          <w:rFonts w:ascii="Times New Roman" w:hAnsi="Times New Roman"/>
          <w:sz w:val="24"/>
          <w:szCs w:val="24"/>
        </w:rPr>
        <w:t>zadania zawarte w arkuszu</w:t>
      </w:r>
      <w:r w:rsidRPr="008A2E84">
        <w:rPr>
          <w:rFonts w:ascii="Times New Roman" w:hAnsi="Times New Roman"/>
          <w:sz w:val="24"/>
          <w:szCs w:val="24"/>
        </w:rPr>
        <w:t xml:space="preserve"> egzaminacyjnym</w:t>
      </w:r>
      <w:r>
        <w:rPr>
          <w:rFonts w:ascii="Times New Roman" w:hAnsi="Times New Roman"/>
          <w:sz w:val="24"/>
          <w:szCs w:val="24"/>
        </w:rPr>
        <w:t>.</w:t>
      </w:r>
    </w:p>
    <w:p w:rsidR="006E6026" w:rsidRPr="008A2E84" w:rsidRDefault="006E6026" w:rsidP="00310AD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31. Egzamin może być unieważniony:</w:t>
      </w:r>
    </w:p>
    <w:p w:rsidR="006E6026" w:rsidRPr="0082601D" w:rsidRDefault="006E6026" w:rsidP="0082601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</w:t>
      </w:r>
      <w:r w:rsidRPr="0082601D">
        <w:rPr>
          <w:rFonts w:ascii="Times New Roman" w:hAnsi="Times New Roman"/>
          <w:sz w:val="24"/>
          <w:szCs w:val="24"/>
        </w:rPr>
        <w:t xml:space="preserve">Podczas egzaminu </w:t>
      </w:r>
      <w:r w:rsidRPr="0082601D">
        <w:rPr>
          <w:rFonts w:ascii="Times New Roman" w:hAnsi="Times New Roman"/>
          <w:color w:val="000000"/>
          <w:sz w:val="24"/>
          <w:szCs w:val="24"/>
        </w:rPr>
        <w:t>§58 ust18 pkt1,2,3,4</w:t>
      </w:r>
    </w:p>
    <w:p w:rsidR="006E6026" w:rsidRPr="0082601D" w:rsidRDefault="006E6026" w:rsidP="0082601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 </w:t>
      </w:r>
      <w:r w:rsidRPr="0082601D">
        <w:rPr>
          <w:rFonts w:ascii="Times New Roman" w:hAnsi="Times New Roman"/>
          <w:color w:val="000000"/>
          <w:sz w:val="24"/>
          <w:szCs w:val="24"/>
        </w:rPr>
        <w:t xml:space="preserve">Po egzaminie jeżeli podczas sprawdzania pracy egzaminacyjnej stwierdzone zostanie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</w:t>
      </w:r>
      <w:r w:rsidRPr="0082601D">
        <w:rPr>
          <w:rFonts w:ascii="Times New Roman" w:hAnsi="Times New Roman"/>
          <w:color w:val="000000"/>
          <w:sz w:val="24"/>
          <w:szCs w:val="24"/>
        </w:rPr>
        <w:t>niesamodzielne rozwiązywanie zadania lub zadań przez ucznia</w:t>
      </w:r>
    </w:p>
    <w:p w:rsidR="006E6026" w:rsidRPr="008A2E84" w:rsidRDefault="006E6026" w:rsidP="0082601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Decyzję o unieważnieniu podejmuje odpowiednio dyrektor szkoły i dyrektor OKE lub CKE</w:t>
      </w:r>
    </w:p>
    <w:p w:rsidR="006E6026" w:rsidRPr="008A2E84" w:rsidRDefault="006E6026" w:rsidP="0082601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Unieważnienie egzaminu ósmoklasisty z danego przedmiotu w terminie głównym skutkuj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  koniecznością przystąpienia do egzaminu z tego przedmiotu w terminie dodatkowym</w:t>
      </w:r>
    </w:p>
    <w:p w:rsidR="006E6026" w:rsidRPr="008A2E84" w:rsidRDefault="006E6026" w:rsidP="0082601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Unieważnienie egzaminu ósmoklasisty z danego przedmio</w:t>
      </w:r>
      <w:r>
        <w:rPr>
          <w:rFonts w:ascii="Times New Roman" w:hAnsi="Times New Roman"/>
          <w:sz w:val="24"/>
          <w:szCs w:val="24"/>
        </w:rPr>
        <w:t xml:space="preserve">tu w terminie dodatkowym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 skutkuje uzyskaniem wyniku 0% z tego przedmiotu</w:t>
      </w:r>
    </w:p>
    <w:p w:rsidR="006E6026" w:rsidRPr="008A2E84" w:rsidRDefault="006E6026" w:rsidP="0082601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Jeżeli zdaniem ucznia lub jego rodziców w trakcie egzaminu nie były</w:t>
      </w:r>
      <w:r>
        <w:rPr>
          <w:rFonts w:ascii="Times New Roman" w:hAnsi="Times New Roman"/>
          <w:sz w:val="24"/>
          <w:szCs w:val="24"/>
        </w:rPr>
        <w:t xml:space="preserve"> przestrzegane przepisy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dotyczące jego przeprowadzenia, uczeń lub jego rodzice mogą w t</w:t>
      </w:r>
      <w:r>
        <w:rPr>
          <w:rFonts w:ascii="Times New Roman" w:hAnsi="Times New Roman"/>
          <w:sz w:val="24"/>
          <w:szCs w:val="24"/>
        </w:rPr>
        <w:t xml:space="preserve">erminie 2 dni roboczych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od dnia egzaminu z danego przedmiotu zgłosić pisemne zastrzeżenia do dyrektora OKE</w:t>
      </w:r>
    </w:p>
    <w:p w:rsidR="006E6026" w:rsidRPr="008A2E84" w:rsidRDefault="006E6026" w:rsidP="0082601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Uczeń lub jego rodzice mają prawo wglądu do sprawdzonej i ocenio</w:t>
      </w:r>
      <w:r>
        <w:rPr>
          <w:rFonts w:ascii="Times New Roman" w:hAnsi="Times New Roman"/>
          <w:sz w:val="24"/>
          <w:szCs w:val="24"/>
        </w:rPr>
        <w:t xml:space="preserve">nej pracy egzaminacyjnej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tego ucznia, w miejscu i czasie wskazanym przez dyrektora OKE,  </w:t>
      </w:r>
      <w:r>
        <w:rPr>
          <w:rFonts w:ascii="Times New Roman" w:hAnsi="Times New Roman"/>
          <w:sz w:val="24"/>
          <w:szCs w:val="24"/>
        </w:rPr>
        <w:t xml:space="preserve">ciągu 6 miesięcy od dnia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wydania przez OKE zaświadczenia o szczegółowych wynikach egzaminu ósmoklasisty.</w:t>
      </w:r>
    </w:p>
    <w:p w:rsidR="006E6026" w:rsidRPr="008A2E84" w:rsidRDefault="006E6026" w:rsidP="001177B4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Uczeń lub jego rodzice mogą zwrócić się z wnioskiem o w</w:t>
      </w:r>
      <w:r>
        <w:rPr>
          <w:rFonts w:ascii="Times New Roman" w:hAnsi="Times New Roman"/>
          <w:sz w:val="24"/>
          <w:szCs w:val="24"/>
        </w:rPr>
        <w:t xml:space="preserve">eryfikację sumy punktów.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 Wniosek wraz z uzasadnieniem składa się do dyrektora OKE w </w:t>
      </w:r>
      <w:r>
        <w:rPr>
          <w:rFonts w:ascii="Times New Roman" w:hAnsi="Times New Roman"/>
          <w:sz w:val="24"/>
          <w:szCs w:val="24"/>
        </w:rPr>
        <w:t>terminie 2 dni roboczych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od dnia dokonania wglądu do ocenionej pracy egzaminacyjnej.</w:t>
      </w:r>
    </w:p>
    <w:p w:rsidR="006E6026" w:rsidRPr="008A2E84" w:rsidRDefault="006E6026" w:rsidP="001177B4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Dyrektor OKE informuje pisemnie ucznia lub jego rodziców o wyniku weryfikacji sumy</w:t>
      </w:r>
      <w:r w:rsidRPr="008A2E84">
        <w:rPr>
          <w:rFonts w:ascii="Times New Roman" w:hAnsi="Times New Roman"/>
          <w:sz w:val="24"/>
          <w:szCs w:val="24"/>
        </w:rPr>
        <w:br/>
        <w:t xml:space="preserve">         punktów w terminie 14 dni od dnia otrzymania wniosku, o którym mowa w pkt. 36.</w:t>
      </w:r>
    </w:p>
    <w:p w:rsidR="006E6026" w:rsidRPr="008A2E84" w:rsidRDefault="006E6026" w:rsidP="001177B4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Jeżeli w wyniku weryfikacji suma punktów została podwyższ</w:t>
      </w:r>
      <w:r>
        <w:rPr>
          <w:rFonts w:ascii="Times New Roman" w:hAnsi="Times New Roman"/>
          <w:sz w:val="24"/>
          <w:szCs w:val="24"/>
        </w:rPr>
        <w:t>ona dyrektor OKE wydaje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nowe zaświadczenie o szczegółowych wynikach egzaminu ósmoklasisty.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6026" w:rsidRPr="009259F6" w:rsidRDefault="006E6026" w:rsidP="001B761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59F6">
        <w:rPr>
          <w:rFonts w:ascii="Times New Roman" w:hAnsi="Times New Roman"/>
          <w:b/>
          <w:sz w:val="28"/>
          <w:szCs w:val="28"/>
        </w:rPr>
        <w:t>Rozdział 10</w:t>
      </w:r>
    </w:p>
    <w:p w:rsidR="006E6026" w:rsidRPr="008A2E84" w:rsidRDefault="006E6026" w:rsidP="009259F6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Zakres zadań nauczycieli i innych pracowników Szkoły</w:t>
      </w:r>
    </w:p>
    <w:p w:rsidR="006E6026" w:rsidRPr="008A2E84" w:rsidRDefault="006E6026" w:rsidP="009259F6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62.</w:t>
      </w:r>
    </w:p>
    <w:p w:rsidR="006E6026" w:rsidRPr="008A2E84" w:rsidRDefault="006E6026" w:rsidP="008260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W Szkole zatrudnia się nauczycieli, wychowawców oraz stosownie do potrzeb: nauczyciela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wspomagającego, asystenta lub pomoc nauczyciela, specjalistów, a także </w:t>
      </w:r>
    </w:p>
    <w:p w:rsidR="006E6026" w:rsidRPr="008A2E84" w:rsidRDefault="006E6026" w:rsidP="008260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 innych pracowników, w tym pracowników administracyjnych i obsługi.</w:t>
      </w:r>
    </w:p>
    <w:p w:rsidR="006E6026" w:rsidRPr="008A2E84" w:rsidRDefault="006E6026" w:rsidP="008260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2. Zasady zatrudniania nauczycieli, specjalistów i innych pracowników, o których mowa w ust. 1,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określają odrębne przepisy.</w:t>
      </w:r>
    </w:p>
    <w:p w:rsidR="006E6026" w:rsidRPr="008A2E84" w:rsidRDefault="006E6026" w:rsidP="008260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Kwalifikacje nauczycieli, specjalistów i innych pracowników,</w:t>
      </w:r>
      <w:r>
        <w:rPr>
          <w:rFonts w:ascii="Times New Roman" w:hAnsi="Times New Roman"/>
          <w:sz w:val="24"/>
          <w:szCs w:val="24"/>
        </w:rPr>
        <w:t xml:space="preserve"> o których mowa w ust.1,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>oraz zasady ich wynagradzania określają odrębne przepisy.</w:t>
      </w:r>
    </w:p>
    <w:p w:rsidR="006E6026" w:rsidRPr="009259F6" w:rsidRDefault="006E6026" w:rsidP="002E4F79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6026" w:rsidRDefault="006E6026" w:rsidP="002E4F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63.</w:t>
      </w:r>
    </w:p>
    <w:p w:rsidR="006E6026" w:rsidRPr="008A2E84" w:rsidRDefault="006E6026" w:rsidP="008260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026" w:rsidRPr="008A2E84" w:rsidRDefault="006E6026" w:rsidP="008260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1. Nauczyciel, wykonując pracę dydaktyczno-wychowawczą i opieku</w:t>
      </w:r>
      <w:r>
        <w:rPr>
          <w:rFonts w:ascii="Times New Roman" w:hAnsi="Times New Roman"/>
          <w:sz w:val="24"/>
          <w:szCs w:val="24"/>
        </w:rPr>
        <w:t xml:space="preserve">ńczą, jest odpowiedzialny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za jakość i wyniki tej pracy, a także bezpieczeństwo powierzonych jego opiece uczniów. </w:t>
      </w:r>
    </w:p>
    <w:p w:rsidR="006E6026" w:rsidRPr="008A2E84" w:rsidRDefault="006E6026" w:rsidP="008260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2. Rzetelne realizowanie zadań związanych z powierzonym stanowiskiem nauczyciela oraz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podstawowymi funkcjami Szkoły polega w szczególności na:</w:t>
      </w:r>
    </w:p>
    <w:p w:rsidR="006E6026" w:rsidRDefault="006E6026" w:rsidP="008260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</w:t>
      </w:r>
      <w:r w:rsidRPr="008A2E84">
        <w:rPr>
          <w:rFonts w:ascii="Times New Roman" w:hAnsi="Times New Roman"/>
          <w:sz w:val="24"/>
          <w:szCs w:val="24"/>
        </w:rPr>
        <w:t xml:space="preserve">zapewnieniu bezpieczeństwa uczniom w czasie zajęć organizowanych przez Szkołę,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a zwłaszcza w czasie przydzielonych zajęć edukacy</w:t>
      </w:r>
      <w:r>
        <w:rPr>
          <w:rFonts w:ascii="Times New Roman" w:hAnsi="Times New Roman"/>
          <w:sz w:val="24"/>
          <w:szCs w:val="24"/>
        </w:rPr>
        <w:t>jnych, wychowawczych lub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opiekuńczych, wyznaczonych dyżurów nauczycielskich oraz podczas organizowanych </w:t>
      </w:r>
    </w:p>
    <w:p w:rsidR="006E6026" w:rsidRPr="008A2E84" w:rsidRDefault="006E6026" w:rsidP="008260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A2E84">
        <w:rPr>
          <w:rFonts w:ascii="Times New Roman" w:hAnsi="Times New Roman"/>
          <w:sz w:val="24"/>
          <w:szCs w:val="24"/>
        </w:rPr>
        <w:t>wycieczek i uroczystości szkolnych;</w:t>
      </w:r>
    </w:p>
    <w:p w:rsidR="006E6026" w:rsidRPr="008A2E84" w:rsidRDefault="006E6026" w:rsidP="008260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2. </w:t>
      </w:r>
      <w:r w:rsidRPr="008A2E84">
        <w:rPr>
          <w:rFonts w:ascii="Times New Roman" w:hAnsi="Times New Roman"/>
          <w:sz w:val="24"/>
          <w:szCs w:val="24"/>
        </w:rPr>
        <w:t xml:space="preserve">kontrolowaniu obecności uczniów oraz miejsca prowadzenia zajęć pod względem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bezpieczeństwa i higieny pracy;</w:t>
      </w:r>
    </w:p>
    <w:p w:rsidR="006E6026" w:rsidRDefault="006E6026" w:rsidP="008260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8A2E84">
        <w:rPr>
          <w:rFonts w:ascii="Times New Roman" w:hAnsi="Times New Roman"/>
          <w:sz w:val="24"/>
          <w:szCs w:val="24"/>
        </w:rPr>
        <w:t>podnoszeniu oraz aktualizowaniu wiedzy i umiejętności zawodowych w dostępnych formach</w:t>
      </w:r>
    </w:p>
    <w:p w:rsidR="006E6026" w:rsidRPr="008A2E84" w:rsidRDefault="006E6026" w:rsidP="008260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doskonalenia;</w:t>
      </w:r>
    </w:p>
    <w:p w:rsidR="006E6026" w:rsidRPr="008A2E84" w:rsidRDefault="006E6026" w:rsidP="008260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</w:t>
      </w:r>
      <w:r w:rsidRPr="008A2E84">
        <w:rPr>
          <w:rFonts w:ascii="Times New Roman" w:hAnsi="Times New Roman"/>
          <w:sz w:val="24"/>
          <w:szCs w:val="24"/>
        </w:rPr>
        <w:t>organizowaniu i doskonaleniu warsztatu pracy, dbałości o powierzone pomoce dydaktyczne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sprzęt szkolny;</w:t>
      </w:r>
    </w:p>
    <w:p w:rsidR="006E6026" w:rsidRPr="008A2E84" w:rsidRDefault="006E6026" w:rsidP="009844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5. </w:t>
      </w:r>
      <w:r w:rsidRPr="008A2E84">
        <w:rPr>
          <w:rFonts w:ascii="Times New Roman" w:hAnsi="Times New Roman"/>
          <w:sz w:val="24"/>
          <w:szCs w:val="24"/>
        </w:rPr>
        <w:t>zapewnieniu właściwego poziomu nauczania i wychowania powierzonych mu uczniów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poprzez planową realizację podstawy programowej oraz dostosowanego programu nauczania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lub wychowania w zakresie przydzielonych mu zajęć edukacyjnych, wychowawczych lub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opiekuńczych, zgodnie z jego kwalifikacjami zawodowymi oraz umiejętnościami;</w:t>
      </w:r>
    </w:p>
    <w:p w:rsidR="006E6026" w:rsidRPr="008A2E84" w:rsidRDefault="006E6026" w:rsidP="009844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</w:t>
      </w:r>
      <w:r w:rsidRPr="008A2E84">
        <w:rPr>
          <w:rFonts w:ascii="Times New Roman" w:hAnsi="Times New Roman"/>
          <w:sz w:val="24"/>
          <w:szCs w:val="24"/>
        </w:rPr>
        <w:t>poinformowaniu, na początku każdego roku szkolnego, uczniów oraz ich rodziców o:</w:t>
      </w:r>
    </w:p>
    <w:p w:rsidR="006E6026" w:rsidRPr="008A2E84" w:rsidRDefault="006E6026" w:rsidP="009844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A2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a.</w:t>
      </w:r>
      <w:r w:rsidRPr="008A2E84">
        <w:rPr>
          <w:rFonts w:ascii="Times New Roman" w:hAnsi="Times New Roman"/>
          <w:sz w:val="24"/>
          <w:szCs w:val="24"/>
        </w:rPr>
        <w:t xml:space="preserve"> wymaganiach edukacyjnych niezbędnych do otrzymania przez ucznia poszczególnych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8A2E84">
        <w:rPr>
          <w:rFonts w:ascii="Times New Roman" w:hAnsi="Times New Roman"/>
          <w:sz w:val="24"/>
          <w:szCs w:val="24"/>
        </w:rPr>
        <w:t xml:space="preserve"> śródrocznych i rocznych ocen klasyfikacyjnych z prowadzonych </w:t>
      </w:r>
      <w:r>
        <w:rPr>
          <w:rFonts w:ascii="Times New Roman" w:hAnsi="Times New Roman"/>
          <w:sz w:val="24"/>
          <w:szCs w:val="24"/>
        </w:rPr>
        <w:t>z</w:t>
      </w:r>
      <w:r w:rsidRPr="008A2E84">
        <w:rPr>
          <w:rFonts w:ascii="Times New Roman" w:hAnsi="Times New Roman"/>
          <w:sz w:val="24"/>
          <w:szCs w:val="24"/>
        </w:rPr>
        <w:t xml:space="preserve">ajęć edukacyjnych, </w:t>
      </w:r>
      <w:r>
        <w:rPr>
          <w:rFonts w:ascii="Times New Roman" w:hAnsi="Times New Roman"/>
          <w:sz w:val="24"/>
          <w:szCs w:val="24"/>
        </w:rPr>
        <w:br/>
        <w:t xml:space="preserve">             </w:t>
      </w:r>
      <w:r w:rsidRPr="008A2E84">
        <w:rPr>
          <w:rFonts w:ascii="Times New Roman" w:hAnsi="Times New Roman"/>
          <w:sz w:val="24"/>
          <w:szCs w:val="24"/>
        </w:rPr>
        <w:t xml:space="preserve">wynikających z realizowanego programu nauczania; </w:t>
      </w:r>
    </w:p>
    <w:p w:rsidR="006E6026" w:rsidRPr="008A2E84" w:rsidRDefault="006E6026" w:rsidP="009844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b.</w:t>
      </w:r>
      <w:r w:rsidRPr="008A2E84">
        <w:rPr>
          <w:rFonts w:ascii="Times New Roman" w:hAnsi="Times New Roman"/>
          <w:sz w:val="24"/>
          <w:szCs w:val="24"/>
        </w:rPr>
        <w:t xml:space="preserve"> sposobach sprawdzania osiągnięć edukacyjnych uczniów; </w:t>
      </w:r>
    </w:p>
    <w:p w:rsidR="006E6026" w:rsidRPr="008A2E84" w:rsidRDefault="006E6026" w:rsidP="009844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c.</w:t>
      </w:r>
      <w:r w:rsidRPr="008A2E84">
        <w:rPr>
          <w:rFonts w:ascii="Times New Roman" w:hAnsi="Times New Roman"/>
          <w:sz w:val="24"/>
          <w:szCs w:val="24"/>
        </w:rPr>
        <w:t xml:space="preserve"> warunkach i trybie otrzymania wyższej niż przewidywana rocznej oc</w:t>
      </w:r>
      <w:r>
        <w:rPr>
          <w:rFonts w:ascii="Times New Roman" w:hAnsi="Times New Roman"/>
          <w:sz w:val="24"/>
          <w:szCs w:val="24"/>
        </w:rPr>
        <w:t xml:space="preserve">eny klasyfikacyjnej 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2E84">
        <w:rPr>
          <w:rFonts w:ascii="Times New Roman" w:hAnsi="Times New Roman"/>
          <w:sz w:val="24"/>
          <w:szCs w:val="24"/>
        </w:rPr>
        <w:t>z zajęć edukacyjnych;</w:t>
      </w:r>
    </w:p>
    <w:p w:rsidR="006E6026" w:rsidRPr="008A2E84" w:rsidRDefault="006E6026" w:rsidP="009844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</w:t>
      </w:r>
      <w:r w:rsidRPr="008A2E84">
        <w:rPr>
          <w:rFonts w:ascii="Times New Roman" w:hAnsi="Times New Roman"/>
          <w:sz w:val="24"/>
          <w:szCs w:val="24"/>
        </w:rPr>
        <w:t>dbaniu o poprawność językową i kulturę osobistą wszystkich uczniów;</w:t>
      </w:r>
    </w:p>
    <w:p w:rsidR="006E6026" w:rsidRPr="008A2E84" w:rsidRDefault="006E6026" w:rsidP="008260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 </w:t>
      </w:r>
      <w:r w:rsidRPr="008A2E84">
        <w:rPr>
          <w:rFonts w:ascii="Times New Roman" w:hAnsi="Times New Roman"/>
          <w:sz w:val="24"/>
          <w:szCs w:val="24"/>
        </w:rPr>
        <w:t>rozpoznawaniu indywidualnych potrzeb rozwojowych i edukacyjnych oraz indywidualnych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możliwości psychofizycznych ucznia i udzielaniu niezbędnej </w:t>
      </w:r>
      <w:r>
        <w:rPr>
          <w:rFonts w:ascii="Times New Roman" w:hAnsi="Times New Roman"/>
          <w:sz w:val="24"/>
          <w:szCs w:val="24"/>
        </w:rPr>
        <w:t>p</w:t>
      </w:r>
      <w:r w:rsidRPr="008A2E84">
        <w:rPr>
          <w:rFonts w:ascii="Times New Roman" w:hAnsi="Times New Roman"/>
          <w:sz w:val="24"/>
          <w:szCs w:val="24"/>
        </w:rPr>
        <w:t>omocy psychologiczno-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>pedagogicznej, na zasadach określonych w odrębnych przepisach;</w:t>
      </w:r>
    </w:p>
    <w:p w:rsidR="006E6026" w:rsidRPr="008A2E84" w:rsidRDefault="006E6026" w:rsidP="00406D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 </w:t>
      </w:r>
      <w:r w:rsidRPr="008A2E84">
        <w:rPr>
          <w:rFonts w:ascii="Times New Roman" w:hAnsi="Times New Roman"/>
          <w:sz w:val="24"/>
          <w:szCs w:val="24"/>
        </w:rPr>
        <w:t>podmiotowym traktowaniu każdego ucznia, wspieraniu jego rozwoju, indywidualizowaniu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pracy z nim na zajęciach edukacyjnych odpowiednio do potrzeb rozwojowych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i edukacyjnych oraz jego możliwości psychofizycznych;</w:t>
      </w:r>
    </w:p>
    <w:p w:rsidR="006E6026" w:rsidRPr="008A2E84" w:rsidRDefault="006E6026" w:rsidP="00C341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10. </w:t>
      </w:r>
      <w:r w:rsidRPr="008A2E84">
        <w:rPr>
          <w:rFonts w:ascii="Times New Roman" w:hAnsi="Times New Roman"/>
          <w:sz w:val="24"/>
          <w:szCs w:val="24"/>
        </w:rPr>
        <w:t xml:space="preserve">dostosowaniu wymagań edukacyjnych do indywidualnych potrzeb rozwojowych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>i edukacyjnych oraz możliwości psychofizycznych ucznia, w przyp</w:t>
      </w:r>
      <w:r>
        <w:rPr>
          <w:rFonts w:ascii="Times New Roman" w:hAnsi="Times New Roman"/>
          <w:sz w:val="24"/>
          <w:szCs w:val="24"/>
        </w:rPr>
        <w:t xml:space="preserve">adkach określonych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>w odrębnych przepisach;</w:t>
      </w:r>
    </w:p>
    <w:p w:rsidR="006E6026" w:rsidRDefault="006E6026" w:rsidP="00C341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11. </w:t>
      </w:r>
      <w:r w:rsidRPr="008A2E84">
        <w:rPr>
          <w:rFonts w:ascii="Times New Roman" w:hAnsi="Times New Roman"/>
          <w:sz w:val="24"/>
          <w:szCs w:val="24"/>
        </w:rPr>
        <w:t>jawnym, bezstronnym, sprawiedliwym i obiektywnym ocenianiu wspierającym każdego</w:t>
      </w:r>
    </w:p>
    <w:p w:rsidR="006E6026" w:rsidRPr="008A2E84" w:rsidRDefault="006E6026" w:rsidP="00C341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 ucznia wg zasad obowiązujących w Szkole;</w:t>
      </w:r>
    </w:p>
    <w:p w:rsidR="006E6026" w:rsidRDefault="006E6026" w:rsidP="00C341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12. </w:t>
      </w:r>
      <w:r w:rsidRPr="008A2E84">
        <w:rPr>
          <w:rFonts w:ascii="Times New Roman" w:hAnsi="Times New Roman"/>
          <w:sz w:val="24"/>
          <w:szCs w:val="24"/>
        </w:rPr>
        <w:t xml:space="preserve">dostarczaniu rodzicom uczniów informacji o postępach i trudnościach w nauce oraz </w:t>
      </w:r>
    </w:p>
    <w:p w:rsidR="006E6026" w:rsidRPr="008A2E84" w:rsidRDefault="006E6026" w:rsidP="00C341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A2E84">
        <w:rPr>
          <w:rFonts w:ascii="Times New Roman" w:hAnsi="Times New Roman"/>
          <w:sz w:val="24"/>
          <w:szCs w:val="24"/>
        </w:rPr>
        <w:t>o szczególnych uzdolnieniach;</w:t>
      </w:r>
    </w:p>
    <w:p w:rsidR="006E6026" w:rsidRPr="008A2E84" w:rsidRDefault="006E6026" w:rsidP="00C341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13. </w:t>
      </w:r>
      <w:r w:rsidRPr="008A2E84">
        <w:rPr>
          <w:rFonts w:ascii="Times New Roman" w:hAnsi="Times New Roman"/>
          <w:sz w:val="24"/>
          <w:szCs w:val="24"/>
        </w:rPr>
        <w:t>prowadzeniu z uczniami dodatkowych zajęć, uwzględniających ich potrzeby rozwojowe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 i edukacyjne albo zainteresowania, wynikających z odrębnych przepisów;</w:t>
      </w:r>
    </w:p>
    <w:p w:rsidR="006E6026" w:rsidRPr="008A2E84" w:rsidRDefault="006E6026" w:rsidP="00C341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14. </w:t>
      </w:r>
      <w:r w:rsidRPr="008A2E84">
        <w:rPr>
          <w:rFonts w:ascii="Times New Roman" w:hAnsi="Times New Roman"/>
          <w:sz w:val="24"/>
          <w:szCs w:val="24"/>
        </w:rPr>
        <w:t>realizowaniu zadań wyznaczonych w planie pracy Szkoły na dany rok szkolny;</w:t>
      </w:r>
    </w:p>
    <w:p w:rsidR="006E6026" w:rsidRPr="008A2E84" w:rsidRDefault="006E6026" w:rsidP="00C341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15. </w:t>
      </w:r>
      <w:r w:rsidRPr="008A2E84">
        <w:rPr>
          <w:rFonts w:ascii="Times New Roman" w:hAnsi="Times New Roman"/>
          <w:sz w:val="24"/>
          <w:szCs w:val="24"/>
        </w:rPr>
        <w:t>systematycznym i właściwym prowadzeniu dokumentacji przebiegu nauczania, wychowania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i opieki;</w:t>
      </w:r>
    </w:p>
    <w:p w:rsidR="006E6026" w:rsidRPr="008A2E84" w:rsidRDefault="006E6026" w:rsidP="00C341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16. </w:t>
      </w:r>
      <w:r w:rsidRPr="008A2E84">
        <w:rPr>
          <w:rFonts w:ascii="Times New Roman" w:hAnsi="Times New Roman"/>
          <w:sz w:val="24"/>
          <w:szCs w:val="24"/>
        </w:rPr>
        <w:t>aktywnym uczestniczeniu w posiedzeniach Rady Pedagogicznej, pracach zespołów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 zadaniowych albo jej komisjach;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17. </w:t>
      </w:r>
      <w:r w:rsidRPr="008A2E84">
        <w:rPr>
          <w:rFonts w:ascii="Times New Roman" w:hAnsi="Times New Roman"/>
          <w:sz w:val="24"/>
          <w:szCs w:val="24"/>
        </w:rPr>
        <w:t>przestrzeganiu zapisów Statutu i postanowień przepisów prawa.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>W ramach realizacji zadań, o których mowa w ust. 2, nauczyciel przede wszystkim:</w:t>
      </w:r>
    </w:p>
    <w:p w:rsidR="006E6026" w:rsidRPr="008A2E84" w:rsidRDefault="006E6026" w:rsidP="00406D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1. </w:t>
      </w:r>
      <w:r w:rsidRPr="008A2E84">
        <w:rPr>
          <w:rFonts w:ascii="Times New Roman" w:hAnsi="Times New Roman"/>
          <w:sz w:val="24"/>
          <w:szCs w:val="24"/>
        </w:rPr>
        <w:t xml:space="preserve">sprawuje opiekę nad powierzonymi mu uczniami oraz odpowiada za ich życie,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zdrowie i bezpieczeństwo, w szczególności poprzez reagowanie na wszystkie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dostrzeżone sytuacje stanowiące zagrożenie, zwracanie uwagi na osoby postronne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  przebywające na terenie Szkoły lub wszelkie dostrzeżone zdarzenia noszące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>znamiona przestępstwa albo stanowiące zagrożenie dla zdrowia i życia uczniów;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8A2E84">
        <w:rPr>
          <w:rFonts w:ascii="Times New Roman" w:hAnsi="Times New Roman"/>
          <w:sz w:val="24"/>
          <w:szCs w:val="24"/>
        </w:rPr>
        <w:t>zapewnia prawidłowy przebieg procesu edukacyjnego, w szczególności poprzez: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a. </w:t>
      </w:r>
      <w:r w:rsidRPr="008A2E84">
        <w:rPr>
          <w:rFonts w:ascii="Times New Roman" w:hAnsi="Times New Roman"/>
          <w:sz w:val="24"/>
          <w:szCs w:val="24"/>
        </w:rPr>
        <w:t xml:space="preserve">planową realizację podstawy programowej oraz wybranego programu nauczania lub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8A2E84">
        <w:rPr>
          <w:rFonts w:ascii="Times New Roman" w:hAnsi="Times New Roman"/>
          <w:sz w:val="24"/>
          <w:szCs w:val="24"/>
        </w:rPr>
        <w:t>wychowania w zakresie przydzielonych mu zajęć edukacyjnych,</w:t>
      </w:r>
    </w:p>
    <w:p w:rsidR="006E6026" w:rsidRPr="008A2E84" w:rsidRDefault="006E6026" w:rsidP="00C341E4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b. </w:t>
      </w:r>
      <w:r w:rsidRPr="008A2E84">
        <w:rPr>
          <w:rFonts w:ascii="Times New Roman" w:hAnsi="Times New Roman"/>
          <w:sz w:val="24"/>
          <w:szCs w:val="24"/>
        </w:rPr>
        <w:t>formułowanie wymagań edukacyjnych,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c. </w:t>
      </w:r>
      <w:r w:rsidRPr="008A2E84">
        <w:rPr>
          <w:rFonts w:ascii="Times New Roman" w:hAnsi="Times New Roman"/>
          <w:sz w:val="24"/>
          <w:szCs w:val="24"/>
        </w:rPr>
        <w:t>stosowanie metod i form pracy dostosowanych do sposobu uczenia się ucznia,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d. </w:t>
      </w:r>
      <w:r w:rsidRPr="008A2E84">
        <w:rPr>
          <w:rFonts w:ascii="Times New Roman" w:hAnsi="Times New Roman"/>
          <w:sz w:val="24"/>
          <w:szCs w:val="24"/>
        </w:rPr>
        <w:t>pełne wykorzystywanie czasu przeznaczonego na prowadzone zajęcia,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e. </w:t>
      </w:r>
      <w:r w:rsidRPr="008A2E84">
        <w:rPr>
          <w:rFonts w:ascii="Times New Roman" w:hAnsi="Times New Roman"/>
          <w:sz w:val="24"/>
          <w:szCs w:val="24"/>
        </w:rPr>
        <w:t>właściwe prowadzenie dokumentacji przebiegu nauczania;</w:t>
      </w:r>
    </w:p>
    <w:p w:rsidR="006E6026" w:rsidRPr="008A2E84" w:rsidRDefault="006E6026" w:rsidP="00AC67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8A2E84">
        <w:rPr>
          <w:rFonts w:ascii="Times New Roman" w:hAnsi="Times New Roman"/>
          <w:sz w:val="24"/>
          <w:szCs w:val="24"/>
        </w:rPr>
        <w:t>wspiera rozwój psychofizyczny uczniów, ich zdolności i zainteresowania;</w:t>
      </w:r>
    </w:p>
    <w:p w:rsidR="006E6026" w:rsidRPr="008A2E84" w:rsidRDefault="006E6026" w:rsidP="00AC67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Pr="008A2E84">
        <w:rPr>
          <w:rFonts w:ascii="Times New Roman" w:hAnsi="Times New Roman"/>
          <w:sz w:val="24"/>
          <w:szCs w:val="24"/>
        </w:rPr>
        <w:t>w oparciu o rozpoznane potrzeby udziela uczniom pomocy w przezwyciężeniu niepowodzeń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szkolnych, a w przypadkach szczególnych dostosowuje wymagania;</w:t>
      </w:r>
    </w:p>
    <w:p w:rsidR="006E6026" w:rsidRPr="008A2E84" w:rsidRDefault="006E6026" w:rsidP="00AC67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</w:t>
      </w:r>
      <w:r w:rsidRPr="008A2E84">
        <w:rPr>
          <w:rFonts w:ascii="Times New Roman" w:hAnsi="Times New Roman"/>
          <w:sz w:val="24"/>
          <w:szCs w:val="24"/>
        </w:rPr>
        <w:t>bezstronnie, rzetelnie i sprawiedliwie ocenia postępy i osiągnięcia edukacyjne ucznia, stosuje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wspierającą i motywacyjną funkcję oceny poprzez właściwe uzasadnianie;</w:t>
      </w:r>
    </w:p>
    <w:p w:rsidR="006E6026" w:rsidRPr="008A2E84" w:rsidRDefault="006E6026" w:rsidP="00AC67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</w:t>
      </w:r>
      <w:r w:rsidRPr="008A2E84">
        <w:rPr>
          <w:rFonts w:ascii="Times New Roman" w:hAnsi="Times New Roman"/>
          <w:sz w:val="24"/>
          <w:szCs w:val="24"/>
        </w:rPr>
        <w:t>sprawdzone pisemne prace odpowiednio udostępnia uczniom oraz ich rodzicom;</w:t>
      </w:r>
    </w:p>
    <w:p w:rsidR="006E6026" w:rsidRPr="008A2E84" w:rsidRDefault="006E6026" w:rsidP="00AC67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7. </w:t>
      </w:r>
      <w:r w:rsidRPr="008A2E84">
        <w:rPr>
          <w:rFonts w:ascii="Times New Roman" w:hAnsi="Times New Roman"/>
          <w:sz w:val="24"/>
          <w:szCs w:val="24"/>
        </w:rPr>
        <w:t xml:space="preserve">permanentnie doskonali umiejętności dydaktyczne oraz podnosi poziom wiedzy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merytorycznej, w szczególności poprzez pracę własną oraz korzystanie ze szkolnych i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 pozaszkolnych form wspierania działalności pedagogicznej: kursów, warsztatów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i konferencji metodycznych i szkoleń;</w:t>
      </w:r>
    </w:p>
    <w:p w:rsidR="006E6026" w:rsidRPr="008A2E84" w:rsidRDefault="006E6026" w:rsidP="00AC67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</w:t>
      </w:r>
      <w:r w:rsidRPr="008A2E84">
        <w:rPr>
          <w:rFonts w:ascii="Times New Roman" w:hAnsi="Times New Roman"/>
          <w:sz w:val="24"/>
          <w:szCs w:val="24"/>
        </w:rPr>
        <w:t>bierze czynny udział w pracach Rady Pedagogicznej, w tym zespołów zadaniowo-</w:t>
      </w:r>
    </w:p>
    <w:p w:rsidR="006E6026" w:rsidRPr="008A2E84" w:rsidRDefault="006E6026" w:rsidP="00AC67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problemowych i przedmiotowych;</w:t>
      </w:r>
    </w:p>
    <w:p w:rsidR="006E6026" w:rsidRPr="008A2E84" w:rsidRDefault="006E6026" w:rsidP="00AC67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</w:t>
      </w:r>
      <w:r w:rsidRPr="008A2E84">
        <w:rPr>
          <w:rFonts w:ascii="Times New Roman" w:hAnsi="Times New Roman"/>
          <w:sz w:val="24"/>
          <w:szCs w:val="24"/>
        </w:rPr>
        <w:t>dba o pomoce naukowe i sprzęt szkolny.</w:t>
      </w:r>
    </w:p>
    <w:p w:rsidR="006E6026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4. Zasady i tryb sprawowania nadzoru pedagogicznego oraz oceniania pracy nauczycieli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regulują odrębne przepisy.</w:t>
      </w:r>
    </w:p>
    <w:p w:rsidR="006E6026" w:rsidRPr="001B7610" w:rsidRDefault="006E6026" w:rsidP="00310AD1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6E6026" w:rsidRDefault="006E6026" w:rsidP="00310A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64.</w:t>
      </w:r>
    </w:p>
    <w:p w:rsidR="006E6026" w:rsidRPr="008A2E84" w:rsidRDefault="006E6026" w:rsidP="00310A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026" w:rsidRPr="008A2E84" w:rsidRDefault="006E6026" w:rsidP="00AC67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Nauczyciele uczestniczą w pracach Rady Pedagogicznej oraz jej komisji i zespołów.</w:t>
      </w:r>
    </w:p>
    <w:p w:rsidR="006E6026" w:rsidRPr="008A2E84" w:rsidRDefault="006E6026" w:rsidP="00AC67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Dyrektor może tworzyć zespoły przedmiotowe lub inne zespoły problemowo-zadaniowe.</w:t>
      </w:r>
    </w:p>
    <w:p w:rsidR="006E6026" w:rsidRPr="008A2E84" w:rsidRDefault="006E6026" w:rsidP="00AC67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Pracą zespołu kieruje przewodniczący powołany przez Dyrektora na wniosek zespołu.</w:t>
      </w:r>
    </w:p>
    <w:p w:rsidR="006E6026" w:rsidRPr="008A2E84" w:rsidRDefault="006E6026" w:rsidP="00AC67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Zespół pracuje według sporządzonego planu. Z prac zespołu sporządzany jest raport, </w:t>
      </w:r>
    </w:p>
    <w:p w:rsidR="006E6026" w:rsidRPr="008A2E84" w:rsidRDefault="006E6026" w:rsidP="00AC67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    który przewodniczący zespołu przedstawia Radzie Pedagogicznej.</w:t>
      </w:r>
    </w:p>
    <w:p w:rsidR="006E6026" w:rsidRPr="001B7610" w:rsidRDefault="006E6026" w:rsidP="00AC679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6E6026" w:rsidRDefault="006E6026" w:rsidP="00310A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65.</w:t>
      </w:r>
    </w:p>
    <w:p w:rsidR="006E6026" w:rsidRPr="008A2E84" w:rsidRDefault="006E6026" w:rsidP="00310A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026" w:rsidRPr="008A2E84" w:rsidRDefault="006E6026" w:rsidP="00AC67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Nauczyciele prowadzący zajęcia na danym etapie edukacyjnym tworzą zespół.</w:t>
      </w:r>
    </w:p>
    <w:p w:rsidR="006E6026" w:rsidRPr="008A2E84" w:rsidRDefault="006E6026" w:rsidP="00AC67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Pracą zespołu kieruje przewodniczący powołany przez Dyrektora na wniosek zespołu.</w:t>
      </w:r>
    </w:p>
    <w:p w:rsidR="006E6026" w:rsidRPr="008A2E84" w:rsidRDefault="006E6026" w:rsidP="00AC67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2E84">
        <w:rPr>
          <w:rFonts w:ascii="Times New Roman" w:hAnsi="Times New Roman"/>
          <w:sz w:val="24"/>
          <w:szCs w:val="24"/>
        </w:rPr>
        <w:t xml:space="preserve">Zespół pracuje według planu sporządzonego na dany rok szkolny w oparciu o plan pracy </w:t>
      </w:r>
      <w:r w:rsidRPr="008A2E84">
        <w:rPr>
          <w:rFonts w:ascii="Times New Roman" w:hAnsi="Times New Roman"/>
          <w:sz w:val="24"/>
          <w:szCs w:val="24"/>
        </w:rPr>
        <w:br/>
        <w:t xml:space="preserve">   Szkoły.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Zadania zespołu obejmują: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8A2E84">
        <w:rPr>
          <w:rFonts w:ascii="Times New Roman" w:hAnsi="Times New Roman"/>
          <w:sz w:val="24"/>
          <w:szCs w:val="24"/>
        </w:rPr>
        <w:t>ustalenie propozycji szkolnego zestawu programów nauczania i dobór podręczników;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>modyfikowanie tego zestawu w miarę potrzeb;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8A2E84">
        <w:rPr>
          <w:rFonts w:ascii="Times New Roman" w:hAnsi="Times New Roman"/>
          <w:sz w:val="24"/>
          <w:szCs w:val="24"/>
        </w:rPr>
        <w:t xml:space="preserve">zorganizowanie współpracy nauczycieli dla uzgadniania sposobów realizacji zestawu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programów nauczania, korelowania i integrowania treści nauczania przedmiotów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A2E84">
        <w:rPr>
          <w:rFonts w:ascii="Times New Roman" w:hAnsi="Times New Roman"/>
          <w:sz w:val="24"/>
          <w:szCs w:val="24"/>
        </w:rPr>
        <w:t>pokrewnych, a także uzgadniania decyzji doboru tych programów;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Pr="008A2E84">
        <w:rPr>
          <w:rFonts w:ascii="Times New Roman" w:hAnsi="Times New Roman"/>
          <w:sz w:val="24"/>
          <w:szCs w:val="24"/>
        </w:rPr>
        <w:t>opiniowanie własnych, innowacyjnych i eksperymentalnych programów nauczania;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</w:t>
      </w:r>
      <w:r w:rsidRPr="008A2E84">
        <w:rPr>
          <w:rFonts w:ascii="Times New Roman" w:hAnsi="Times New Roman"/>
          <w:sz w:val="24"/>
          <w:szCs w:val="24"/>
        </w:rPr>
        <w:t xml:space="preserve">organizowanie wewnątrzszkolnego doskonalenia zawodowego oraz doradztwa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A2E84">
        <w:rPr>
          <w:rFonts w:ascii="Times New Roman" w:hAnsi="Times New Roman"/>
          <w:sz w:val="24"/>
          <w:szCs w:val="24"/>
        </w:rPr>
        <w:t>metodycznego dla początkujących nauczycieli;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</w:t>
      </w:r>
      <w:r w:rsidRPr="008A2E84">
        <w:rPr>
          <w:rFonts w:ascii="Times New Roman" w:hAnsi="Times New Roman"/>
          <w:sz w:val="24"/>
          <w:szCs w:val="24"/>
        </w:rPr>
        <w:t>koordynację oddziaływań wychowawczych prowadzonych w Szkole;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</w:t>
      </w:r>
      <w:r w:rsidRPr="008A2E84">
        <w:rPr>
          <w:rFonts w:ascii="Times New Roman" w:hAnsi="Times New Roman"/>
          <w:sz w:val="24"/>
          <w:szCs w:val="24"/>
        </w:rPr>
        <w:t xml:space="preserve">współpracę ze specjalistami i instytucjami świadczącymi kwalifikowaną pomoc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psychologiczno-pedagogiczną oraz w sprawach wychowawczych i opiekuńczych;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</w:t>
      </w:r>
      <w:r w:rsidRPr="008A2E84">
        <w:rPr>
          <w:rFonts w:ascii="Times New Roman" w:hAnsi="Times New Roman"/>
          <w:sz w:val="24"/>
          <w:szCs w:val="24"/>
        </w:rPr>
        <w:t xml:space="preserve">rozpoznawanie wśród uczniów warunków psychofizycznych, zdrowotnych, </w:t>
      </w:r>
    </w:p>
    <w:p w:rsidR="006E6026" w:rsidRPr="008A2E84" w:rsidRDefault="006E6026" w:rsidP="00032D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rodzinnych i materialnych oraz wnioskowanie do Dyrektora Szkoły o udzielenie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specjalistycznej pomocy uczniom jej potrzebującym.</w:t>
      </w:r>
    </w:p>
    <w:p w:rsidR="006E6026" w:rsidRPr="008A2E84" w:rsidRDefault="006E6026" w:rsidP="00032D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>Nauczyciele klas I-III szkoły podstawowej wspólnie ustalają szczegółowe zasady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formułowania ocen opisowych (klasyfikacyjnej oraz zachowania) oraz informują o nich</w:t>
      </w:r>
      <w:r>
        <w:rPr>
          <w:rFonts w:ascii="Times New Roman" w:hAnsi="Times New Roman"/>
          <w:sz w:val="24"/>
          <w:szCs w:val="24"/>
        </w:rPr>
        <w:br/>
      </w:r>
      <w:r w:rsidRPr="008A2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A2E84">
        <w:rPr>
          <w:rFonts w:ascii="Times New Roman" w:hAnsi="Times New Roman"/>
          <w:sz w:val="24"/>
          <w:szCs w:val="24"/>
        </w:rPr>
        <w:t>uczniów i rodziców na początku każdego roku szkolnego.</w:t>
      </w:r>
    </w:p>
    <w:p w:rsidR="006E6026" w:rsidRPr="001B7610" w:rsidRDefault="006E6026" w:rsidP="00310AD1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6026" w:rsidRPr="008A2E84" w:rsidRDefault="006E6026" w:rsidP="00420B22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66.</w:t>
      </w:r>
    </w:p>
    <w:p w:rsidR="006E6026" w:rsidRPr="008A2E84" w:rsidRDefault="006E6026" w:rsidP="00032D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8A2E84">
        <w:rPr>
          <w:rFonts w:ascii="Times New Roman" w:hAnsi="Times New Roman"/>
          <w:sz w:val="24"/>
          <w:szCs w:val="24"/>
        </w:rPr>
        <w:t xml:space="preserve">Wychowawca, sprawując opiekę nad uczniami danego oddziału, realizuje zadania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określone dla nauczycieli oraz dodatkowe zadania wychowawcze i opiekuńcze,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a w szczególności:</w:t>
      </w:r>
    </w:p>
    <w:p w:rsidR="006E6026" w:rsidRPr="008A2E84" w:rsidRDefault="006E6026" w:rsidP="002E4F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1. </w:t>
      </w:r>
      <w:r w:rsidRPr="008A2E84">
        <w:rPr>
          <w:rFonts w:ascii="Times New Roman" w:hAnsi="Times New Roman"/>
          <w:sz w:val="24"/>
          <w:szCs w:val="24"/>
        </w:rPr>
        <w:t>tworzy warunki wspomagające rozwój każdego ucznia, proces jego uczenia się oraz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przygotowania do życia w rodzinie i społeczeństwie;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>inspiruje i wspomaga działania zespołowe uczniów oddziału;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8A2E84">
        <w:rPr>
          <w:rFonts w:ascii="Times New Roman" w:hAnsi="Times New Roman"/>
          <w:sz w:val="24"/>
          <w:szCs w:val="24"/>
        </w:rPr>
        <w:t>rozwija ich umiejętności rozwiązywania problemów życiowych;</w:t>
      </w:r>
    </w:p>
    <w:p w:rsidR="006E6026" w:rsidRPr="008A2E84" w:rsidRDefault="006E6026" w:rsidP="002E4F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Pr="008A2E84">
        <w:rPr>
          <w:rFonts w:ascii="Times New Roman" w:hAnsi="Times New Roman"/>
          <w:sz w:val="24"/>
          <w:szCs w:val="24"/>
        </w:rPr>
        <w:t>podejmuje działania umożliwiające rozwiązywanie konfliktów w zespole uczniów oraz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pomiędzy uczniami a innymi członkami społeczności szkolnej.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A2E84">
        <w:rPr>
          <w:rFonts w:ascii="Times New Roman" w:hAnsi="Times New Roman"/>
          <w:sz w:val="24"/>
          <w:szCs w:val="24"/>
        </w:rPr>
        <w:t>Wychowawca, w celu realizacji zadań, o których mowa w ust. 1: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8A2E84">
        <w:rPr>
          <w:rFonts w:ascii="Times New Roman" w:hAnsi="Times New Roman"/>
          <w:sz w:val="24"/>
          <w:szCs w:val="24"/>
        </w:rPr>
        <w:t>diagnozuje warunki życia i otacza indywidualną opieką każdego wychowanka;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>wspólnie z uczniami i ich rodzicami (prawnymi opiekunami):</w:t>
      </w:r>
    </w:p>
    <w:p w:rsidR="006E6026" w:rsidRPr="008A2E84" w:rsidRDefault="006E6026" w:rsidP="002E4F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a. </w:t>
      </w:r>
      <w:r w:rsidRPr="008A2E84">
        <w:rPr>
          <w:rFonts w:ascii="Times New Roman" w:hAnsi="Times New Roman"/>
          <w:sz w:val="24"/>
          <w:szCs w:val="24"/>
        </w:rPr>
        <w:t xml:space="preserve">planuje i organizuje różne formy życia zespołowego, rozwijające jednostki i integrujące 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8A2E84">
        <w:rPr>
          <w:rFonts w:ascii="Times New Roman" w:hAnsi="Times New Roman"/>
          <w:sz w:val="24"/>
          <w:szCs w:val="24"/>
        </w:rPr>
        <w:t>zespół uczniowski,</w:t>
      </w:r>
    </w:p>
    <w:p w:rsidR="006E6026" w:rsidRPr="008A2E84" w:rsidRDefault="006E6026" w:rsidP="002E4F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b. </w:t>
      </w:r>
      <w:r w:rsidRPr="008A2E84">
        <w:rPr>
          <w:rFonts w:ascii="Times New Roman" w:hAnsi="Times New Roman"/>
          <w:sz w:val="24"/>
          <w:szCs w:val="24"/>
        </w:rPr>
        <w:t>ustala treści i formy zajęć tematycznych podczas godzin do dyspozycji wychowawcy;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3. </w:t>
      </w:r>
      <w:r w:rsidRPr="008A2E84">
        <w:rPr>
          <w:rFonts w:ascii="Times New Roman" w:hAnsi="Times New Roman"/>
          <w:sz w:val="24"/>
          <w:szCs w:val="24"/>
        </w:rPr>
        <w:t xml:space="preserve">zapoznaje uczniów oraz ich rodziców z obowiązującymi w Szkole zasadami oceniania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>zachowania, a także warunkami i trybem otrzymania wyższej niż przewidywana roczne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oceny klasyfikacyjnej zachowania;</w:t>
      </w:r>
    </w:p>
    <w:p w:rsidR="006E6026" w:rsidRPr="008A2E84" w:rsidRDefault="006E6026" w:rsidP="002E4F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Pr="008A2E84">
        <w:rPr>
          <w:rFonts w:ascii="Times New Roman" w:hAnsi="Times New Roman"/>
          <w:sz w:val="24"/>
          <w:szCs w:val="24"/>
        </w:rPr>
        <w:t>współdziała z nauczycielami uczącymi w jego oddziale, uzgadniając z nimi i koordynując ich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działania wychowawcze wobec ogółu uczniów, a także wobec tych uczniów, którym z racji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szczególnych uzdolnień albo z powodu napotykanych trudności i niepowodzeń szkolnych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potrzebne jest zapewnienie indywidualnej opieki i wsparcia;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</w:t>
      </w:r>
      <w:r w:rsidRPr="008A2E84">
        <w:rPr>
          <w:rFonts w:ascii="Times New Roman" w:hAnsi="Times New Roman"/>
          <w:sz w:val="24"/>
          <w:szCs w:val="24"/>
        </w:rPr>
        <w:t>utrzymuje stały kontakt z rodzicami uczniów, w celu: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a. </w:t>
      </w:r>
      <w:r w:rsidRPr="008A2E84">
        <w:rPr>
          <w:rFonts w:ascii="Times New Roman" w:hAnsi="Times New Roman"/>
          <w:sz w:val="24"/>
          <w:szCs w:val="24"/>
        </w:rPr>
        <w:t>poznania i ustalenia potrzeb opiekuńczo-wychowawczych ich dzieci,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b. </w:t>
      </w:r>
      <w:r w:rsidRPr="008A2E84">
        <w:rPr>
          <w:rFonts w:ascii="Times New Roman" w:hAnsi="Times New Roman"/>
          <w:sz w:val="24"/>
          <w:szCs w:val="24"/>
        </w:rPr>
        <w:t>określenia i realizowania programu wychowawczo-profilaktycznego,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c. </w:t>
      </w:r>
      <w:r w:rsidRPr="008A2E84">
        <w:rPr>
          <w:rFonts w:ascii="Times New Roman" w:hAnsi="Times New Roman"/>
          <w:sz w:val="24"/>
          <w:szCs w:val="24"/>
        </w:rPr>
        <w:t>włączania ich w sprawy życia klasy oraz społeczności szkolnej,</w:t>
      </w:r>
    </w:p>
    <w:p w:rsidR="006E6026" w:rsidRPr="008A2E84" w:rsidRDefault="006E6026" w:rsidP="00032D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d. </w:t>
      </w:r>
      <w:r w:rsidRPr="008A2E84">
        <w:rPr>
          <w:rFonts w:ascii="Times New Roman" w:hAnsi="Times New Roman"/>
          <w:sz w:val="24"/>
          <w:szCs w:val="24"/>
        </w:rPr>
        <w:t xml:space="preserve">przekazywania im informacji o postępach i trudnościach w nauce </w:t>
      </w:r>
      <w:r>
        <w:rPr>
          <w:rFonts w:ascii="Times New Roman" w:hAnsi="Times New Roman"/>
          <w:sz w:val="24"/>
          <w:szCs w:val="24"/>
        </w:rPr>
        <w:t>i</w:t>
      </w:r>
      <w:r w:rsidRPr="008A2E84">
        <w:rPr>
          <w:rFonts w:ascii="Times New Roman" w:hAnsi="Times New Roman"/>
          <w:sz w:val="24"/>
          <w:szCs w:val="24"/>
        </w:rPr>
        <w:t xml:space="preserve"> zachowaniu uczniów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8A2E84">
        <w:rPr>
          <w:rFonts w:ascii="Times New Roman" w:hAnsi="Times New Roman"/>
          <w:sz w:val="24"/>
          <w:szCs w:val="24"/>
        </w:rPr>
        <w:t xml:space="preserve"> swojego oddziału, a także o przeciwdziałaniu trudnościom i niepowodzeniom szkolnym;</w:t>
      </w:r>
    </w:p>
    <w:p w:rsidR="006E6026" w:rsidRDefault="006E6026" w:rsidP="002E4F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</w:t>
      </w:r>
      <w:r w:rsidRPr="008A2E84">
        <w:rPr>
          <w:rFonts w:ascii="Times New Roman" w:hAnsi="Times New Roman"/>
          <w:sz w:val="24"/>
          <w:szCs w:val="24"/>
        </w:rPr>
        <w:t>współpracuje z pedagogiem szkolnym i innymi specjalistami świadczącymi kwalifikowaną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pomoc w rozpoznawaniu i zaspakajaniu potrzeb, także zdrowotnych, oraz zainteresowań</w:t>
      </w:r>
    </w:p>
    <w:p w:rsidR="006E6026" w:rsidRPr="008A2E84" w:rsidRDefault="006E6026" w:rsidP="002E4F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i szczególnych uzdolnień uczniów;</w:t>
      </w:r>
    </w:p>
    <w:p w:rsidR="006E6026" w:rsidRPr="008A2E84" w:rsidRDefault="006E6026" w:rsidP="002E4F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</w:t>
      </w:r>
      <w:r w:rsidRPr="008A2E84">
        <w:rPr>
          <w:rFonts w:ascii="Times New Roman" w:hAnsi="Times New Roman"/>
          <w:sz w:val="24"/>
          <w:szCs w:val="24"/>
        </w:rPr>
        <w:t>udziela porad w zakresie możliwości dalszego kształcenia, wyboru zawodu itd.;</w:t>
      </w:r>
    </w:p>
    <w:p w:rsidR="006E6026" w:rsidRPr="008A2E84" w:rsidRDefault="006E6026" w:rsidP="00032D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8. </w:t>
      </w:r>
      <w:r w:rsidRPr="008A2E84">
        <w:rPr>
          <w:rFonts w:ascii="Times New Roman" w:hAnsi="Times New Roman"/>
          <w:sz w:val="24"/>
          <w:szCs w:val="24"/>
        </w:rPr>
        <w:t xml:space="preserve">kształtuje właściwe stosunki pomiędzy uczniami, opierając je na zasadach tolerancji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i poszanowania godności osoby ludzkiej;</w:t>
      </w:r>
    </w:p>
    <w:p w:rsidR="006E6026" w:rsidRPr="008A2E84" w:rsidRDefault="006E6026" w:rsidP="00032D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9. </w:t>
      </w:r>
      <w:r w:rsidRPr="008A2E84">
        <w:rPr>
          <w:rFonts w:ascii="Times New Roman" w:hAnsi="Times New Roman"/>
          <w:sz w:val="24"/>
          <w:szCs w:val="24"/>
        </w:rPr>
        <w:t xml:space="preserve">prowadzi określoną przepisami dokumentację przebiegu nauczania oraz pomocy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psychologiczno-pedagogicznej.</w:t>
      </w:r>
    </w:p>
    <w:p w:rsidR="006E6026" w:rsidRDefault="006E6026" w:rsidP="002E4F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67.</w:t>
      </w:r>
    </w:p>
    <w:p w:rsidR="006E6026" w:rsidRPr="008A2E84" w:rsidRDefault="006E6026" w:rsidP="002E4F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8A2E84">
        <w:rPr>
          <w:rFonts w:ascii="Times New Roman" w:hAnsi="Times New Roman"/>
          <w:sz w:val="24"/>
          <w:szCs w:val="24"/>
        </w:rPr>
        <w:t xml:space="preserve">Wychowawca koordynuje udzielanie pomocy psychologiczno-pedagogicznej dla uczniów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swojego oddziału.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8A2E84">
        <w:rPr>
          <w:rFonts w:ascii="Times New Roman" w:hAnsi="Times New Roman"/>
          <w:sz w:val="24"/>
          <w:szCs w:val="24"/>
        </w:rPr>
        <w:t xml:space="preserve">Dla ucznia posiadającego orzeczenie o potrzebie kształcenia specjalnego planowanie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i koordynowanie udzielania pomocy psychologiczno-pedagogicznej, w tym określenie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warunków organizowania kształcenia, wychowania i opieki, jest zadaniem zespołu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utworzonego odpowiednio z nauczycieli, wychowawcy i specjalistów prowadzących zajęcia z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dzieckiem lub uczniem.</w:t>
      </w:r>
    </w:p>
    <w:p w:rsidR="006E6026" w:rsidRPr="008A2E84" w:rsidRDefault="006E6026" w:rsidP="009259F6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68.</w:t>
      </w:r>
    </w:p>
    <w:p w:rsidR="006E6026" w:rsidRPr="008A2E84" w:rsidRDefault="006E6026" w:rsidP="00C64E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A2E84">
        <w:rPr>
          <w:rFonts w:ascii="Times New Roman" w:hAnsi="Times New Roman"/>
          <w:sz w:val="24"/>
          <w:szCs w:val="24"/>
        </w:rPr>
        <w:t>Pedagog koordynuje udzielaną w Szkole pomocą psychologiczno-pedagogiczną dla dzieci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i młodzieży oraz współdziała z rodzicami, wychowawcami, nauczycielami i innymi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specjalistami oraz instytucjami pozaszkolnymi, zwracając uwagę na przestrzeganie postanowień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Konwencji Praw Dziecka.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A2E84">
        <w:rPr>
          <w:rFonts w:ascii="Times New Roman" w:hAnsi="Times New Roman"/>
          <w:sz w:val="24"/>
          <w:szCs w:val="24"/>
        </w:rPr>
        <w:t>Do zadań pedagoga i psychologa należy w szczególności: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</w:t>
      </w:r>
      <w:r w:rsidRPr="008A2E84">
        <w:rPr>
          <w:rFonts w:ascii="Times New Roman" w:hAnsi="Times New Roman"/>
          <w:sz w:val="24"/>
          <w:szCs w:val="24"/>
        </w:rPr>
        <w:t xml:space="preserve"> pomoc wychowawcom klas w rozpoznawaniu indywidualnych potrzeb uczniów;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</w:t>
      </w:r>
      <w:r w:rsidRPr="008A2E84">
        <w:rPr>
          <w:rFonts w:ascii="Times New Roman" w:hAnsi="Times New Roman"/>
          <w:sz w:val="24"/>
          <w:szCs w:val="24"/>
        </w:rPr>
        <w:t xml:space="preserve"> analizowanie niepowodzeń szkolnych uczniów i pomoc w ich przezwyciężaniu;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 w:rsidRPr="008A2E84">
        <w:rPr>
          <w:rFonts w:ascii="Times New Roman" w:hAnsi="Times New Roman"/>
          <w:sz w:val="24"/>
          <w:szCs w:val="24"/>
        </w:rPr>
        <w:t xml:space="preserve"> podejmowanie działań na rzecz pomocy uczniom znajdującym się w trudnej sytuacji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materialnej, szczególnej sytuacji życiowej lub losowej;</w:t>
      </w:r>
    </w:p>
    <w:p w:rsidR="006E6026" w:rsidRPr="008A2E84" w:rsidRDefault="006E6026" w:rsidP="009D50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</w:t>
      </w:r>
      <w:r w:rsidRPr="008A2E84">
        <w:rPr>
          <w:rFonts w:ascii="Times New Roman" w:hAnsi="Times New Roman"/>
          <w:sz w:val="24"/>
          <w:szCs w:val="24"/>
        </w:rPr>
        <w:t xml:space="preserve"> stała współpraca z poradniami psychologiczno-pedagogicznymi, w tym specjalistycznymi,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MOPS-ami, stowarzyszeniami i fundacjami udzielającymi wsparcia uczniom;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</w:t>
      </w:r>
      <w:r w:rsidRPr="008A2E84">
        <w:rPr>
          <w:rFonts w:ascii="Times New Roman" w:hAnsi="Times New Roman"/>
          <w:sz w:val="24"/>
          <w:szCs w:val="24"/>
        </w:rPr>
        <w:t xml:space="preserve"> prowadzenie poradnictwa na rzecz uczniów i rodziców;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</w:t>
      </w:r>
      <w:r w:rsidRPr="008A2E84">
        <w:rPr>
          <w:rFonts w:ascii="Times New Roman" w:hAnsi="Times New Roman"/>
          <w:sz w:val="24"/>
          <w:szCs w:val="24"/>
        </w:rPr>
        <w:t xml:space="preserve"> podejmowanie działań z zakresu profilaktyki uzależnień i innych problemów uczniów.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A2E84">
        <w:rPr>
          <w:rFonts w:ascii="Times New Roman" w:hAnsi="Times New Roman"/>
          <w:sz w:val="24"/>
          <w:szCs w:val="24"/>
        </w:rPr>
        <w:t>Do zadań logopedy należy w szczególności: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8A2E84">
        <w:rPr>
          <w:rFonts w:ascii="Times New Roman" w:hAnsi="Times New Roman"/>
          <w:sz w:val="24"/>
          <w:szCs w:val="24"/>
        </w:rPr>
        <w:t>profilaktyka wad wymowy;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>podejmowanie działań nad zapewnieniem prawidłowego rozwoju mowy uczniów;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8A2E84">
        <w:rPr>
          <w:rFonts w:ascii="Times New Roman" w:hAnsi="Times New Roman"/>
          <w:sz w:val="24"/>
          <w:szCs w:val="24"/>
        </w:rPr>
        <w:t>prowadzenie ćwiczeń kształtujących prawidłowy rozwój mowy;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Pr="008A2E84">
        <w:rPr>
          <w:rFonts w:ascii="Times New Roman" w:hAnsi="Times New Roman"/>
          <w:sz w:val="24"/>
          <w:szCs w:val="24"/>
        </w:rPr>
        <w:t>zapewnianie pomocy o charakterze terapeutycznym;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</w:t>
      </w:r>
      <w:r w:rsidRPr="008A2E84">
        <w:rPr>
          <w:rFonts w:ascii="Times New Roman" w:hAnsi="Times New Roman"/>
          <w:sz w:val="24"/>
          <w:szCs w:val="24"/>
        </w:rPr>
        <w:t>pedagogizacja rodziców;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</w:t>
      </w:r>
      <w:r w:rsidRPr="008A2E84">
        <w:rPr>
          <w:rFonts w:ascii="Times New Roman" w:hAnsi="Times New Roman"/>
          <w:sz w:val="24"/>
          <w:szCs w:val="24"/>
        </w:rPr>
        <w:t>prowadzenie przesiewowych badań wymowy u dzieci,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</w:t>
      </w:r>
      <w:r w:rsidRPr="008A2E84">
        <w:rPr>
          <w:rFonts w:ascii="Times New Roman" w:hAnsi="Times New Roman"/>
          <w:sz w:val="24"/>
          <w:szCs w:val="24"/>
        </w:rPr>
        <w:t>stymulacja rozwoju mowy;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</w:t>
      </w:r>
      <w:r w:rsidRPr="008A2E84">
        <w:rPr>
          <w:rFonts w:ascii="Times New Roman" w:hAnsi="Times New Roman"/>
          <w:sz w:val="24"/>
          <w:szCs w:val="24"/>
        </w:rPr>
        <w:t>profilaktyka dysleksji;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</w:t>
      </w:r>
      <w:r w:rsidRPr="008A2E84">
        <w:rPr>
          <w:rFonts w:ascii="Times New Roman" w:hAnsi="Times New Roman"/>
          <w:sz w:val="24"/>
          <w:szCs w:val="24"/>
        </w:rPr>
        <w:t xml:space="preserve">podnoszenie świadomości językowej uczniów. 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A2E84">
        <w:rPr>
          <w:rFonts w:ascii="Times New Roman" w:hAnsi="Times New Roman"/>
          <w:sz w:val="24"/>
          <w:szCs w:val="24"/>
        </w:rPr>
        <w:t>Do zadań doradcy zawodowego należy w szczególności: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8A2E84">
        <w:rPr>
          <w:rFonts w:ascii="Times New Roman" w:hAnsi="Times New Roman"/>
          <w:sz w:val="24"/>
          <w:szCs w:val="24"/>
        </w:rPr>
        <w:t>informowanie o zawodach istniejących na rynku pracy;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>przygotowanie uczniów do świadomego wyboru dalszej ścieżki kształcenia;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8A2E84">
        <w:rPr>
          <w:rFonts w:ascii="Times New Roman" w:hAnsi="Times New Roman"/>
          <w:sz w:val="24"/>
          <w:szCs w:val="24"/>
        </w:rPr>
        <w:t xml:space="preserve">wskazanie uczniom przesłanek, jakimi należy kierować przy wyborze szkoły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ponadpodstawowej;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Pr="008A2E84">
        <w:rPr>
          <w:rFonts w:ascii="Times New Roman" w:hAnsi="Times New Roman"/>
          <w:sz w:val="24"/>
          <w:szCs w:val="24"/>
        </w:rPr>
        <w:t>przedstawianie informacji na temat oferty edukacyjnej szkół ponadpodstawowych;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</w:t>
      </w:r>
      <w:r w:rsidRPr="008A2E84">
        <w:rPr>
          <w:rFonts w:ascii="Times New Roman" w:hAnsi="Times New Roman"/>
          <w:sz w:val="24"/>
          <w:szCs w:val="24"/>
        </w:rPr>
        <w:t>informowanie o wymaganiach na rynku pracy;</w:t>
      </w:r>
    </w:p>
    <w:p w:rsidR="006E6026" w:rsidRPr="008A2E84" w:rsidRDefault="006E6026" w:rsidP="00F511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</w:t>
      </w:r>
      <w:r w:rsidRPr="008A2E84">
        <w:rPr>
          <w:rFonts w:ascii="Times New Roman" w:hAnsi="Times New Roman"/>
          <w:sz w:val="24"/>
          <w:szCs w:val="24"/>
        </w:rPr>
        <w:t xml:space="preserve">kształtowanie umiejętności i konsekwencji podejmowania samodzielnej decyzji. </w:t>
      </w:r>
    </w:p>
    <w:p w:rsidR="006E6026" w:rsidRPr="008A2E84" w:rsidRDefault="006E6026" w:rsidP="00F511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A2E84">
        <w:rPr>
          <w:rFonts w:ascii="Times New Roman" w:hAnsi="Times New Roman"/>
          <w:sz w:val="24"/>
          <w:szCs w:val="24"/>
        </w:rPr>
        <w:t xml:space="preserve">W przypadku braku doradcy zawodowego w Szkole Dyrektor wyznacza pedagoga lub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innego specjalistę albo wychowawcę lub nauczyciela planującego i realizującego zadania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>z zakresu doradztwa edukacyjno-zawodowego.</w:t>
      </w:r>
    </w:p>
    <w:p w:rsidR="006E6026" w:rsidRPr="008A2E84" w:rsidRDefault="006E6026" w:rsidP="00F511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A2E84">
        <w:rPr>
          <w:rFonts w:ascii="Times New Roman" w:hAnsi="Times New Roman"/>
          <w:sz w:val="24"/>
          <w:szCs w:val="24"/>
        </w:rPr>
        <w:t>Wsparcie merytoryczne dla nauczycieli, wychowawców i specjalistów udzielających pomocy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psychologiczno-pedagogicznej zapewniają poradnie oraz placówki doskonalenia nauczycieli.</w:t>
      </w:r>
    </w:p>
    <w:p w:rsidR="006E6026" w:rsidRPr="008A2E84" w:rsidRDefault="006E6026" w:rsidP="00F511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A2E84">
        <w:rPr>
          <w:rFonts w:ascii="Times New Roman" w:hAnsi="Times New Roman"/>
          <w:sz w:val="24"/>
          <w:szCs w:val="24"/>
        </w:rPr>
        <w:t>Specjaliści, o których mowa w ust. 2–4, realizują zadania wyznaczone przez Dyrektora Szkoły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oraz prowadzą dokumentację pomocy psychologiczno-pedagogicznej zgodnie z odrębnymi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przepisami, w szczególności dzienniki, do których wpisują tygodniowy plan swoich zajęć,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zajęcia i czynności przeprowadzone w poszczególnych dniach, imiona i nazwiska uczniów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objętych różnymi formami pomocy psychologiczno-pedagogicznej oraz informacje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o kontaktach z osobami i instytucjami, z którymi współdziałają przy wykonywaniu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wyznaczonych zadań.</w:t>
      </w:r>
    </w:p>
    <w:p w:rsidR="006E6026" w:rsidRPr="008A2E84" w:rsidRDefault="006E6026" w:rsidP="009D5047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69.</w:t>
      </w:r>
    </w:p>
    <w:p w:rsidR="006E6026" w:rsidRPr="008A2E84" w:rsidRDefault="006E6026" w:rsidP="00F511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A2E84">
        <w:rPr>
          <w:rFonts w:ascii="Times New Roman" w:hAnsi="Times New Roman"/>
          <w:sz w:val="24"/>
          <w:szCs w:val="24"/>
        </w:rPr>
        <w:t>Nauczyciele posiadający kwalifikacje w zakresie pedagogiki specjalnej, zatrudnieni w celu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współorganizowania kształcenia odpowiednio uczniów niepełnosprawnych, niedostosowanych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społecznie oraz zagrożonych niedostosowaniem społecznym, w szczególności:</w:t>
      </w:r>
    </w:p>
    <w:p w:rsidR="006E6026" w:rsidRPr="008A2E84" w:rsidRDefault="006E6026" w:rsidP="009D50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1. </w:t>
      </w:r>
      <w:r w:rsidRPr="008A2E84">
        <w:rPr>
          <w:rFonts w:ascii="Times New Roman" w:hAnsi="Times New Roman"/>
          <w:sz w:val="24"/>
          <w:szCs w:val="24"/>
        </w:rPr>
        <w:t xml:space="preserve">prowadzą wspólnie z innymi nauczycielami zajęcia edukacyjne oraz wspólnie z innymi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nauczycielami i specjalistami realizują zintegrowane działania i zajęcia, określone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w indywidualnym programie edukacyjno-terapeutycznym;</w:t>
      </w:r>
    </w:p>
    <w:p w:rsidR="006E6026" w:rsidRDefault="006E6026" w:rsidP="009D50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 xml:space="preserve">prowadzą wspólnie z innymi nauczycielami i specjalistami pracę wychowawczą z uczniami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niepełnosprawnymi, niedostosowanymi społecznie oraz zagrożonymi niedostosowaniem</w:t>
      </w:r>
    </w:p>
    <w:p w:rsidR="006E6026" w:rsidRPr="008A2E84" w:rsidRDefault="006E6026" w:rsidP="00D73F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2E84">
        <w:rPr>
          <w:rFonts w:ascii="Times New Roman" w:hAnsi="Times New Roman"/>
          <w:sz w:val="24"/>
          <w:szCs w:val="24"/>
        </w:rPr>
        <w:t>społecznym;</w:t>
      </w:r>
    </w:p>
    <w:p w:rsidR="006E6026" w:rsidRPr="008A2E84" w:rsidRDefault="006E6026" w:rsidP="00D73F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 w:rsidRPr="008A2E84">
        <w:rPr>
          <w:rFonts w:ascii="Times New Roman" w:hAnsi="Times New Roman"/>
          <w:sz w:val="24"/>
          <w:szCs w:val="24"/>
        </w:rPr>
        <w:t xml:space="preserve">uczestniczą, w miarę potrzeb, w zajęciach edukacyjnych prowadzonych przez nauczycieli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oraz w zintegrowanych działaniach i zajęciach, określonych w indywidualnym programie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>edukacyjno-terapeutycznym, realizowanych przez nauczycieli i specjalistów;</w:t>
      </w:r>
    </w:p>
    <w:p w:rsidR="006E6026" w:rsidRPr="008A2E84" w:rsidRDefault="006E6026" w:rsidP="00D73F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Pr="008A2E84">
        <w:rPr>
          <w:rFonts w:ascii="Times New Roman" w:hAnsi="Times New Roman"/>
          <w:sz w:val="24"/>
          <w:szCs w:val="24"/>
        </w:rPr>
        <w:t xml:space="preserve">udzielają pomocy nauczycielom prowadzącym zajęcia edukacyjne oraz nauczycielom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i specjalistom realizującym zintegrowane działania i zajęcia, określone w indywidualnym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programie edukacyjno-terapeutycznym, w doborze form i metod pracy z uczniami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niepełnosprawnymi, niedostosowanymi społecznie oraz zagrożonymi niedostosowaniem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społecznym.</w:t>
      </w:r>
    </w:p>
    <w:p w:rsidR="006E6026" w:rsidRPr="008A2E84" w:rsidRDefault="006E6026" w:rsidP="00D73F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A2E84">
        <w:rPr>
          <w:rFonts w:ascii="Times New Roman" w:hAnsi="Times New Roman"/>
          <w:sz w:val="24"/>
          <w:szCs w:val="24"/>
        </w:rPr>
        <w:t xml:space="preserve">Asystent i pomoc nauczyciela realizują zadania wyznaczone przez Dyrektora Szkoły. </w:t>
      </w:r>
    </w:p>
    <w:p w:rsidR="006E6026" w:rsidRPr="008A2E84" w:rsidRDefault="006E6026" w:rsidP="00D73F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A2E84">
        <w:rPr>
          <w:rFonts w:ascii="Times New Roman" w:hAnsi="Times New Roman"/>
          <w:sz w:val="24"/>
          <w:szCs w:val="24"/>
        </w:rPr>
        <w:t>Do zadań asystenta w szczególności należy wspieranie nauczyciela prowadzącego zajęcia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dydaktyczne, wychowawcze i opiekuńcze lub wspieranie wychowawcy świetlicy. </w:t>
      </w:r>
    </w:p>
    <w:p w:rsidR="006E6026" w:rsidRPr="008A2E84" w:rsidRDefault="006E6026" w:rsidP="00D73F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A2E84">
        <w:rPr>
          <w:rFonts w:ascii="Times New Roman" w:hAnsi="Times New Roman"/>
          <w:sz w:val="24"/>
          <w:szCs w:val="24"/>
        </w:rPr>
        <w:t>Asystent wykonuje zadania wyłącznie pod kierunkiem nauczyciela lub wychowawcy świetlicy.</w:t>
      </w:r>
    </w:p>
    <w:p w:rsidR="006E6026" w:rsidRPr="008A2E84" w:rsidRDefault="006E6026" w:rsidP="00D73F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A2E84">
        <w:rPr>
          <w:rFonts w:ascii="Times New Roman" w:hAnsi="Times New Roman"/>
          <w:sz w:val="24"/>
          <w:szCs w:val="24"/>
        </w:rPr>
        <w:t xml:space="preserve">Do zadań pomocy nauczyciela w szczególności należy wspomaganie nauczyciela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w przygotowywaniu, organizacji i prowadzeniu zajęć dydaktycznych, wychowawczych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i opiekuńczych, dbanie o ład i porządek w czasie tych zajęć oraz po ich zakończeniu,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a także wspieranie uczniów w czynnościach samoobsługowych. Pomoc nauczyciela wykonuje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zadania wyłącznie pod kierunkiem nauczyciela lub wychowawcy świetlicy.</w:t>
      </w:r>
    </w:p>
    <w:p w:rsidR="006E6026" w:rsidRPr="001B7610" w:rsidRDefault="006E6026" w:rsidP="00310AD1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6026" w:rsidRDefault="006E6026" w:rsidP="00310A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70.</w:t>
      </w:r>
    </w:p>
    <w:p w:rsidR="006E6026" w:rsidRPr="008A2E84" w:rsidRDefault="006E6026" w:rsidP="00310A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1.W Szkole tworzy się następujące stanowiska pracowników obsługi: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8A2E84">
        <w:rPr>
          <w:rFonts w:ascii="Times New Roman" w:hAnsi="Times New Roman"/>
          <w:sz w:val="24"/>
          <w:szCs w:val="24"/>
        </w:rPr>
        <w:t>intendent;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2. </w:t>
      </w:r>
      <w:r w:rsidRPr="008A2E84">
        <w:rPr>
          <w:rFonts w:ascii="Times New Roman" w:hAnsi="Times New Roman"/>
          <w:sz w:val="24"/>
          <w:szCs w:val="24"/>
        </w:rPr>
        <w:t>główny księgowy;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3D2E74">
        <w:rPr>
          <w:rFonts w:ascii="Times New Roman" w:hAnsi="Times New Roman"/>
          <w:sz w:val="24"/>
          <w:szCs w:val="24"/>
        </w:rPr>
        <w:t>konserwator;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Pr="008A2E84">
        <w:rPr>
          <w:rFonts w:ascii="Times New Roman" w:hAnsi="Times New Roman"/>
          <w:sz w:val="24"/>
          <w:szCs w:val="24"/>
        </w:rPr>
        <w:t>kucharz;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</w:t>
      </w:r>
      <w:r w:rsidRPr="008A2E84">
        <w:rPr>
          <w:rFonts w:ascii="Times New Roman" w:hAnsi="Times New Roman"/>
          <w:sz w:val="24"/>
          <w:szCs w:val="24"/>
        </w:rPr>
        <w:t>pomoc nauczyciela;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</w:t>
      </w:r>
      <w:r w:rsidRPr="008A2E84">
        <w:rPr>
          <w:rFonts w:ascii="Times New Roman" w:hAnsi="Times New Roman"/>
          <w:sz w:val="24"/>
          <w:szCs w:val="24"/>
        </w:rPr>
        <w:t>sekretarz;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</w:t>
      </w:r>
      <w:r w:rsidRPr="003D2E74">
        <w:rPr>
          <w:rFonts w:ascii="Times New Roman" w:hAnsi="Times New Roman"/>
          <w:sz w:val="24"/>
          <w:szCs w:val="24"/>
        </w:rPr>
        <w:t>sprzątaczka.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>Szczegółowy zakres zadań i czynności dla zatrudnionych pracowników obsługi sporządza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Dyrektor, uwzględniając Kodeks pracy oraz Regulamin pracy Szkoły. Dokument ten stanowi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załącznik do umów o pracę.</w:t>
      </w:r>
    </w:p>
    <w:p w:rsidR="006E6026" w:rsidRPr="009259F6" w:rsidRDefault="006E6026" w:rsidP="001B761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59F6">
        <w:rPr>
          <w:rFonts w:ascii="Times New Roman" w:hAnsi="Times New Roman"/>
          <w:b/>
          <w:sz w:val="28"/>
          <w:szCs w:val="28"/>
        </w:rPr>
        <w:t>Rozdział 11</w:t>
      </w:r>
    </w:p>
    <w:p w:rsidR="006E6026" w:rsidRPr="008A2E84" w:rsidRDefault="006E6026" w:rsidP="009259F6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Prawa i obowiązki uczniów</w:t>
      </w:r>
    </w:p>
    <w:p w:rsidR="006E6026" w:rsidRPr="008A2E84" w:rsidRDefault="006E6026" w:rsidP="009D5047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71.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1.Uczeń ma prawo w szczególności do: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1. </w:t>
      </w:r>
      <w:r w:rsidRPr="008A2E84">
        <w:rPr>
          <w:rFonts w:ascii="Times New Roman" w:hAnsi="Times New Roman"/>
          <w:sz w:val="24"/>
          <w:szCs w:val="24"/>
        </w:rPr>
        <w:t xml:space="preserve">właściwie zorganizowanego procesu uczenia się, w sposób optymalny i zgodny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 z zasadami higieny pracy umysłowej;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2. </w:t>
      </w:r>
      <w:r w:rsidRPr="008A2E84">
        <w:rPr>
          <w:rFonts w:ascii="Times New Roman" w:hAnsi="Times New Roman"/>
          <w:sz w:val="24"/>
          <w:szCs w:val="24"/>
        </w:rPr>
        <w:t xml:space="preserve">opieki wychowawczej i warunków pobytu w Szkole zapewniających bezpieczeństwo,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ochronę przed wszelkimi formami przemocy fizycznej bądź psychicznej oraz ochronę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>i poszanowanie jego godności;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8A2E84">
        <w:rPr>
          <w:rFonts w:ascii="Times New Roman" w:hAnsi="Times New Roman"/>
          <w:sz w:val="24"/>
          <w:szCs w:val="24"/>
        </w:rPr>
        <w:t>korzystania z pomocy stypendialnej bądź doraźnej zgodnie z odrębnymi przepisami;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</w:t>
      </w:r>
      <w:r w:rsidRPr="008A2E84">
        <w:rPr>
          <w:rFonts w:ascii="Times New Roman" w:hAnsi="Times New Roman"/>
          <w:sz w:val="24"/>
          <w:szCs w:val="24"/>
        </w:rPr>
        <w:t>życzliwego, podmiotowego traktowania w procesie dydaktyczno-wychowawczym;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5. </w:t>
      </w:r>
      <w:r w:rsidRPr="008A2E84">
        <w:rPr>
          <w:rFonts w:ascii="Times New Roman" w:hAnsi="Times New Roman"/>
          <w:sz w:val="24"/>
          <w:szCs w:val="24"/>
        </w:rPr>
        <w:t>rozwijania zainteresowań, zdolności i talentów;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</w:t>
      </w:r>
      <w:r w:rsidRPr="008A2E84">
        <w:rPr>
          <w:rFonts w:ascii="Times New Roman" w:hAnsi="Times New Roman"/>
          <w:sz w:val="24"/>
          <w:szCs w:val="24"/>
        </w:rPr>
        <w:t xml:space="preserve">swobody wyrażania myśli i przekonań, w szczególności dotyczących życia Szkoły,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>a także światopoglądowych i religijnych - jeśli nie narusza tym dobra innych osób;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7. </w:t>
      </w:r>
      <w:r w:rsidRPr="008A2E84">
        <w:rPr>
          <w:rFonts w:ascii="Times New Roman" w:hAnsi="Times New Roman"/>
          <w:sz w:val="24"/>
          <w:szCs w:val="24"/>
        </w:rPr>
        <w:t>sprawiedliwej, obiektywnej i jawnej oceny oraz znajomości zasad, warunków i sposobów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 xml:space="preserve"> sprawdzania postępów i osiągnięć edukacyjnych;</w:t>
      </w:r>
    </w:p>
    <w:p w:rsidR="006E6026" w:rsidRPr="007E47AD" w:rsidRDefault="006E6026" w:rsidP="007E4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8.</w:t>
      </w:r>
      <w:r w:rsidRPr="007E47AD">
        <w:rPr>
          <w:rFonts w:ascii="Times New Roman" w:hAnsi="Times New Roman"/>
          <w:sz w:val="24"/>
          <w:szCs w:val="24"/>
        </w:rPr>
        <w:t xml:space="preserve"> respektowania dnia wolnego od sprawdzania wiadomości po: przerwach świątecznych,  </w:t>
      </w:r>
    </w:p>
    <w:p w:rsidR="006E6026" w:rsidRPr="007E47AD" w:rsidRDefault="006E6026" w:rsidP="007E4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47AD">
        <w:rPr>
          <w:rFonts w:ascii="Times New Roman" w:hAnsi="Times New Roman"/>
          <w:sz w:val="24"/>
          <w:szCs w:val="24"/>
        </w:rPr>
        <w:t xml:space="preserve">           feriach zimowych,  wycieczkach,  zawodach sportowych, konkursach uniemożliwiających     </w:t>
      </w:r>
    </w:p>
    <w:p w:rsidR="006E6026" w:rsidRPr="008414DD" w:rsidRDefault="006E6026" w:rsidP="007E47AD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7E47AD">
        <w:rPr>
          <w:rFonts w:ascii="Times New Roman" w:hAnsi="Times New Roman"/>
          <w:sz w:val="24"/>
          <w:szCs w:val="24"/>
        </w:rPr>
        <w:t xml:space="preserve">           przygotowanie się do zajęć lekcyjnych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9. </w:t>
      </w:r>
      <w:r w:rsidRPr="008A2E84">
        <w:rPr>
          <w:rFonts w:ascii="Times New Roman" w:hAnsi="Times New Roman"/>
          <w:sz w:val="24"/>
          <w:szCs w:val="24"/>
        </w:rPr>
        <w:t>informacji o programach nauczania, wymaganiach edukacyjnych z obowiązkowych</w:t>
      </w:r>
      <w:r>
        <w:rPr>
          <w:rFonts w:ascii="Times New Roman" w:hAnsi="Times New Roman"/>
          <w:sz w:val="24"/>
          <w:szCs w:val="24"/>
        </w:rPr>
        <w:br/>
        <w:t xml:space="preserve">         i </w:t>
      </w:r>
      <w:r w:rsidRPr="008A2E84">
        <w:rPr>
          <w:rFonts w:ascii="Times New Roman" w:hAnsi="Times New Roman"/>
          <w:sz w:val="24"/>
          <w:szCs w:val="24"/>
        </w:rPr>
        <w:t xml:space="preserve">dodatkowych zajęć edukacyjnych, warunkach i trybie otrzymania wyższych niż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   przewidywane rocznych ocen klasyfikacyjnych oraz rocznej oceny klasyfikacyjnej 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  zachowania, wynikających z wewnątrzszkolnego oceniania;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10. </w:t>
      </w:r>
      <w:r w:rsidRPr="008A2E84">
        <w:rPr>
          <w:rFonts w:ascii="Times New Roman" w:hAnsi="Times New Roman"/>
          <w:sz w:val="24"/>
          <w:szCs w:val="24"/>
        </w:rPr>
        <w:t xml:space="preserve">pomocy w pokonywaniu trudności w nauce oraz informacji i wskazówek pomagających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>w uczeniu się;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11. </w:t>
      </w:r>
      <w:r w:rsidRPr="008A2E84">
        <w:rPr>
          <w:rFonts w:ascii="Times New Roman" w:hAnsi="Times New Roman"/>
          <w:sz w:val="24"/>
          <w:szCs w:val="24"/>
        </w:rPr>
        <w:t>korzystania z pomocy psychologiczno-pedagogicznej i poradnictwa zawodowego;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12. </w:t>
      </w:r>
      <w:r w:rsidRPr="008A2E84">
        <w:rPr>
          <w:rFonts w:ascii="Times New Roman" w:hAnsi="Times New Roman"/>
          <w:sz w:val="24"/>
          <w:szCs w:val="24"/>
        </w:rPr>
        <w:t>korzystania z pomieszczeń szkolnych, sprzętu, środków dydaktycznych, księgozbioru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biblioteki podczas zajęć szkolnych i pozalekcyjnych;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13. </w:t>
      </w:r>
      <w:r w:rsidRPr="008A2E84">
        <w:rPr>
          <w:rFonts w:ascii="Times New Roman" w:hAnsi="Times New Roman"/>
          <w:sz w:val="24"/>
          <w:szCs w:val="24"/>
        </w:rPr>
        <w:t>wpływania na życie szkoły przez działalność samorządową oraz zrzeszania się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>w organizacjach działających w Szkole.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 xml:space="preserve">Realizacja praw, o których mowa w ust. 1, polega przede wszystkim na zindywidualizowanej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>pracy z uczniem na zajęciach edukacyjnych odpowiednich do potrzeb rozwojowych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i edukacyjnych oraz możliwości psychofizycznych ucznia.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W przypadku naruszenia praw ucznia, uczeń lub jego rodzice (prawni opiekunowie) mogą </w:t>
      </w:r>
      <w:r w:rsidRPr="008A2E84">
        <w:rPr>
          <w:rFonts w:ascii="Times New Roman" w:hAnsi="Times New Roman"/>
          <w:sz w:val="24"/>
          <w:szCs w:val="24"/>
        </w:rPr>
        <w:br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niezwłocznie złożyć pisemną skargę do Dyrektora Szkoły w terminie nie później niż 3 dni  </w:t>
      </w:r>
      <w:r w:rsidRPr="008A2E84">
        <w:rPr>
          <w:rFonts w:ascii="Times New Roman" w:hAnsi="Times New Roman"/>
          <w:sz w:val="24"/>
          <w:szCs w:val="24"/>
        </w:rPr>
        <w:br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od stwierdzenia ich naruszenia.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4. Dyrektor wyjaśnia sprawę będącą przedmiotem skargi bezzwłocznie, nie później jednak niż </w:t>
      </w:r>
      <w:r w:rsidRPr="008A2E84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  w  ciągu 3 dni, od dnia złożenia skargi.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 xml:space="preserve">O sposobie załatwienia skargi, Dyrektor powiadamia strony pisemnie, w terminie 3dni od dnia   </w:t>
      </w:r>
      <w:r w:rsidRPr="008A2E84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 wyjaśnienia sprawy.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 xml:space="preserve">Uczeń lub jego rodzice (prawni opiekunowie) mają prawo do odwołania się od decyzji 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Dyrektora do organu prowadzącego lub sprawującego nadzór pedagogiczny.</w:t>
      </w:r>
    </w:p>
    <w:p w:rsidR="006E6026" w:rsidRPr="001B7610" w:rsidRDefault="006E6026" w:rsidP="009259F6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6026" w:rsidRPr="008A2E84" w:rsidRDefault="006E6026" w:rsidP="00D957FC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72.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1.Uczeń jest zobowiązany do: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Pr="008A2E84">
        <w:rPr>
          <w:rFonts w:ascii="Times New Roman" w:hAnsi="Times New Roman"/>
          <w:sz w:val="24"/>
          <w:szCs w:val="24"/>
        </w:rPr>
        <w:t>zachowania się w każdej sytuacji w sposób zgodny z postanowieniami Statutu;</w:t>
      </w:r>
    </w:p>
    <w:p w:rsidR="006E6026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2. </w:t>
      </w:r>
      <w:r w:rsidRPr="008A2E84">
        <w:rPr>
          <w:rFonts w:ascii="Times New Roman" w:hAnsi="Times New Roman"/>
          <w:sz w:val="24"/>
          <w:szCs w:val="24"/>
        </w:rPr>
        <w:t xml:space="preserve">wykorzystania w pełni czasu przeznaczonego na naukę oraz rzetelnej pracy nad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   poszerzeniem swej wiedzy i umiejętności; uczestniczenia w zajęciach wynikających 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 z planu zajęć i przybywania na nie punktualnie;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8A2E84">
        <w:rPr>
          <w:rFonts w:ascii="Times New Roman" w:hAnsi="Times New Roman"/>
          <w:sz w:val="24"/>
          <w:szCs w:val="24"/>
        </w:rPr>
        <w:t xml:space="preserve">właściwego zachowania się w trakcie zajęć edukacyjnych, a zwłaszcza należytej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     koncentracji uwagi: nierozmawiania z innymi uczniami, zabierania głosu tylko po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 upoważnieniu go do tego przez nauczyciela;</w:t>
      </w:r>
    </w:p>
    <w:p w:rsidR="006E6026" w:rsidRPr="008A2E84" w:rsidRDefault="006E6026" w:rsidP="00D957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</w:t>
      </w:r>
      <w:r w:rsidRPr="008A2E84">
        <w:rPr>
          <w:rFonts w:ascii="Times New Roman" w:hAnsi="Times New Roman"/>
          <w:sz w:val="24"/>
          <w:szCs w:val="24"/>
        </w:rPr>
        <w:t xml:space="preserve">systematycznego przygotowywania się do zajęć szkolnych, odrabiania prac domowych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>poleconych przez nauczyciela;</w:t>
      </w:r>
    </w:p>
    <w:p w:rsidR="006E6026" w:rsidRPr="008A2E84" w:rsidRDefault="006E6026" w:rsidP="00D957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</w:t>
      </w:r>
      <w:r w:rsidRPr="008A2E84">
        <w:rPr>
          <w:rFonts w:ascii="Times New Roman" w:hAnsi="Times New Roman"/>
          <w:sz w:val="24"/>
          <w:szCs w:val="24"/>
        </w:rPr>
        <w:t>systematycznego uczestniczenia w uroczystościach szkolnych, zajęciach dydaktyczno-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>wyrównawczych albo pozalekcyjnych;</w:t>
      </w:r>
    </w:p>
    <w:p w:rsidR="006E6026" w:rsidRDefault="006E6026" w:rsidP="00D957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</w:t>
      </w:r>
      <w:r w:rsidRPr="008A2E84">
        <w:rPr>
          <w:rFonts w:ascii="Times New Roman" w:hAnsi="Times New Roman"/>
          <w:sz w:val="24"/>
          <w:szCs w:val="24"/>
        </w:rPr>
        <w:t>usprawiedliwiania nieobecności na zajęciach edukacyjnych w określonym terminie i formie,</w:t>
      </w:r>
    </w:p>
    <w:p w:rsidR="006E6026" w:rsidRPr="008A2E84" w:rsidRDefault="006E6026" w:rsidP="00D957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 tj. usprawiedliwienie sporządzone przez rodziców w formie pisemnego oświadczenia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 o przyczynach nieobecności dziecka uczeń przedkłada w ciągu 3 dni od stawienia się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>na zajęcia szkolne;</w:t>
      </w:r>
    </w:p>
    <w:p w:rsidR="006E6026" w:rsidRPr="008A2E84" w:rsidRDefault="006E6026" w:rsidP="00D957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</w:t>
      </w:r>
      <w:r w:rsidRPr="008A2E84">
        <w:rPr>
          <w:rFonts w:ascii="Times New Roman" w:hAnsi="Times New Roman"/>
          <w:sz w:val="24"/>
          <w:szCs w:val="24"/>
        </w:rPr>
        <w:t>postępowania zgodnego z dobrem szkolnej społeczności, dbania o honor i tradycję szkoły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 oraz współtworzenie jej autorytetu;</w:t>
      </w:r>
    </w:p>
    <w:p w:rsidR="006E6026" w:rsidRPr="008A2E84" w:rsidRDefault="006E6026" w:rsidP="00D957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 </w:t>
      </w:r>
      <w:r w:rsidRPr="008A2E84">
        <w:rPr>
          <w:rFonts w:ascii="Times New Roman" w:hAnsi="Times New Roman"/>
          <w:sz w:val="24"/>
          <w:szCs w:val="24"/>
        </w:rPr>
        <w:t>dbania o piękno mowy ojczystej, godnego i kulturalnego zachowania się w szkole i poza nią;</w:t>
      </w:r>
    </w:p>
    <w:p w:rsidR="006E6026" w:rsidRPr="008A2E84" w:rsidRDefault="006E6026" w:rsidP="00D957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 </w:t>
      </w:r>
      <w:r w:rsidRPr="008A2E84">
        <w:rPr>
          <w:rFonts w:ascii="Times New Roman" w:hAnsi="Times New Roman"/>
          <w:sz w:val="24"/>
          <w:szCs w:val="24"/>
        </w:rPr>
        <w:t>przestrzegania zasad współżycia społecznego, a zwłaszcza:</w:t>
      </w:r>
    </w:p>
    <w:p w:rsidR="006E6026" w:rsidRPr="008A2E84" w:rsidRDefault="006E6026" w:rsidP="00D957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a. </w:t>
      </w:r>
      <w:r w:rsidRPr="008A2E84">
        <w:rPr>
          <w:rFonts w:ascii="Times New Roman" w:hAnsi="Times New Roman"/>
          <w:sz w:val="24"/>
          <w:szCs w:val="24"/>
        </w:rPr>
        <w:t>okazywania szacunku nauczycielom, pracownikom Szkoły, dorosłym i kolegom,</w:t>
      </w:r>
    </w:p>
    <w:p w:rsidR="006E6026" w:rsidRPr="008A2E84" w:rsidRDefault="006E6026" w:rsidP="00D957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b. </w:t>
      </w:r>
      <w:r w:rsidRPr="008A2E84">
        <w:rPr>
          <w:rFonts w:ascii="Times New Roman" w:hAnsi="Times New Roman"/>
          <w:sz w:val="24"/>
          <w:szCs w:val="24"/>
        </w:rPr>
        <w:t>przeciwstawiania się przejawom wulgaryzmu, przemocy i brutalności,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c. </w:t>
      </w:r>
      <w:r w:rsidRPr="008A2E84">
        <w:rPr>
          <w:rFonts w:ascii="Times New Roman" w:hAnsi="Times New Roman"/>
          <w:sz w:val="24"/>
          <w:szCs w:val="24"/>
        </w:rPr>
        <w:t>tolerowania poglądów i przekonań innych,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d. </w:t>
      </w:r>
      <w:r w:rsidRPr="008A2E84">
        <w:rPr>
          <w:rFonts w:ascii="Times New Roman" w:hAnsi="Times New Roman"/>
          <w:sz w:val="24"/>
          <w:szCs w:val="24"/>
        </w:rPr>
        <w:t>szanowania godności i wolności drugiego człowieka,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e. </w:t>
      </w:r>
      <w:r w:rsidRPr="008A2E84">
        <w:rPr>
          <w:rFonts w:ascii="Times New Roman" w:hAnsi="Times New Roman"/>
          <w:sz w:val="24"/>
          <w:szCs w:val="24"/>
        </w:rPr>
        <w:t xml:space="preserve">zachowania tajemnicy korespondencji i dyskusji w sprawach osobistych powierzonych </w:t>
      </w:r>
      <w:r>
        <w:rPr>
          <w:rFonts w:ascii="Times New Roman" w:hAnsi="Times New Roman"/>
          <w:sz w:val="24"/>
          <w:szCs w:val="24"/>
        </w:rPr>
        <w:br/>
        <w:t xml:space="preserve">             </w:t>
      </w:r>
      <w:r w:rsidRPr="008A2E84">
        <w:rPr>
          <w:rFonts w:ascii="Times New Roman" w:hAnsi="Times New Roman"/>
          <w:sz w:val="24"/>
          <w:szCs w:val="24"/>
        </w:rPr>
        <w:t>w zaufaniu, chyba że szkodziłby ogółowi, zdrowiu czy życiu;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10. </w:t>
      </w:r>
      <w:r w:rsidRPr="008A2E84">
        <w:rPr>
          <w:rFonts w:ascii="Times New Roman" w:hAnsi="Times New Roman"/>
          <w:sz w:val="24"/>
          <w:szCs w:val="24"/>
        </w:rPr>
        <w:t>dbania o bezpieczeństwo i zdrowie własne oraz swoich kolegów, a zwłaszcza: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a. </w:t>
      </w:r>
      <w:r w:rsidRPr="008A2E84">
        <w:rPr>
          <w:rFonts w:ascii="Times New Roman" w:hAnsi="Times New Roman"/>
          <w:sz w:val="24"/>
          <w:szCs w:val="24"/>
        </w:rPr>
        <w:t>niepalenia tytoniu, niespożywania alkoholu,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b. </w:t>
      </w:r>
      <w:r w:rsidRPr="008A2E84">
        <w:rPr>
          <w:rFonts w:ascii="Times New Roman" w:hAnsi="Times New Roman"/>
          <w:sz w:val="24"/>
          <w:szCs w:val="24"/>
        </w:rPr>
        <w:t>nieużywania narkotyków ani innych środków odurzających,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c. </w:t>
      </w:r>
      <w:r w:rsidRPr="008A2E84">
        <w:rPr>
          <w:rFonts w:ascii="Times New Roman" w:hAnsi="Times New Roman"/>
          <w:sz w:val="24"/>
          <w:szCs w:val="24"/>
        </w:rPr>
        <w:t>zachowywania czystego i schludnego wyglądu, noszenia odpowiedniego stroju;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11. </w:t>
      </w:r>
      <w:r w:rsidRPr="008A2E84">
        <w:rPr>
          <w:rFonts w:ascii="Times New Roman" w:hAnsi="Times New Roman"/>
          <w:sz w:val="24"/>
          <w:szCs w:val="24"/>
        </w:rPr>
        <w:t xml:space="preserve">przestrzegania warunków korzystania z telefonów komórkowych i innych urządzeń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  elektronicznych na terenie Szkoły;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12. </w:t>
      </w:r>
      <w:r w:rsidRPr="008A2E84">
        <w:rPr>
          <w:rFonts w:ascii="Times New Roman" w:hAnsi="Times New Roman"/>
          <w:sz w:val="24"/>
          <w:szCs w:val="24"/>
        </w:rPr>
        <w:t>troszczenia się o mienie Szkoły i jego estetyczny wygląd;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13. </w:t>
      </w:r>
      <w:r w:rsidRPr="008A2E84">
        <w:rPr>
          <w:rFonts w:ascii="Times New Roman" w:hAnsi="Times New Roman"/>
          <w:sz w:val="24"/>
          <w:szCs w:val="24"/>
        </w:rPr>
        <w:t xml:space="preserve">podporządkowania się zarządzeniom Dyrektora Szkoły, Rady Pedagogicznej, 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 nauczycieli oraz ustaleniom Samorządu Szkolnego lub klasowego.</w:t>
      </w:r>
    </w:p>
    <w:p w:rsidR="006E6026" w:rsidRPr="008A2E84" w:rsidRDefault="006E6026" w:rsidP="00E83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Za zniszczone przez ucznia mienie Szkoły odpowiedzialność materialną ponoszą jego </w:t>
      </w:r>
      <w:r>
        <w:rPr>
          <w:rFonts w:ascii="Times New Roman" w:hAnsi="Times New Roman"/>
          <w:sz w:val="24"/>
          <w:szCs w:val="24"/>
        </w:rPr>
        <w:br/>
      </w:r>
      <w:r w:rsidRPr="008A2E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2E84">
        <w:rPr>
          <w:rFonts w:ascii="Times New Roman" w:hAnsi="Times New Roman"/>
          <w:sz w:val="24"/>
          <w:szCs w:val="24"/>
        </w:rPr>
        <w:t xml:space="preserve"> rodzice (prawni opiekunowie), którzy zobowiązani są osobiście naprawić zniszczone mienie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lub pokryć koszty jego naprawy albo zakupu nowego mienia.</w:t>
      </w:r>
    </w:p>
    <w:p w:rsidR="006E6026" w:rsidRPr="001B7610" w:rsidRDefault="006E6026" w:rsidP="009259F6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6026" w:rsidRPr="008A2E84" w:rsidRDefault="006E6026" w:rsidP="009259F6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73.</w:t>
      </w:r>
    </w:p>
    <w:p w:rsidR="006E6026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szkole obowiązuje  zakaz</w:t>
      </w:r>
      <w:r w:rsidRPr="008A2E84">
        <w:rPr>
          <w:rFonts w:ascii="Times New Roman" w:hAnsi="Times New Roman"/>
          <w:sz w:val="24"/>
          <w:szCs w:val="24"/>
        </w:rPr>
        <w:t xml:space="preserve"> używania tele</w:t>
      </w:r>
      <w:r>
        <w:rPr>
          <w:rFonts w:ascii="Times New Roman" w:hAnsi="Times New Roman"/>
          <w:sz w:val="24"/>
          <w:szCs w:val="24"/>
        </w:rPr>
        <w:t xml:space="preserve">fonów komórkowych i innych </w:t>
      </w:r>
      <w:r w:rsidRPr="008A2E84">
        <w:rPr>
          <w:rFonts w:ascii="Times New Roman" w:hAnsi="Times New Roman"/>
          <w:sz w:val="24"/>
          <w:szCs w:val="24"/>
        </w:rPr>
        <w:t xml:space="preserve">urządzeń komunikacji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A2E84">
        <w:rPr>
          <w:rFonts w:ascii="Times New Roman" w:hAnsi="Times New Roman"/>
          <w:sz w:val="24"/>
          <w:szCs w:val="24"/>
        </w:rPr>
        <w:t>elektronicznej</w:t>
      </w:r>
      <w:r>
        <w:rPr>
          <w:rFonts w:ascii="Times New Roman" w:hAnsi="Times New Roman"/>
          <w:sz w:val="24"/>
          <w:szCs w:val="24"/>
        </w:rPr>
        <w:t xml:space="preserve"> w celach innych niż edukacyjne.</w:t>
      </w:r>
    </w:p>
    <w:p w:rsidR="006E6026" w:rsidRPr="008A2E84" w:rsidRDefault="006E6026" w:rsidP="00210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Podczas zajęć edukacyjnych obowiązuje całkowity zakaz używania telefonów komórkowych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lub innych urządzeń elektronicznych, chyba że urządzenie to stanowi </w:t>
      </w:r>
      <w:r>
        <w:rPr>
          <w:rFonts w:ascii="Times New Roman" w:hAnsi="Times New Roman"/>
          <w:sz w:val="24"/>
          <w:szCs w:val="24"/>
        </w:rPr>
        <w:t>pomoc naukową.</w:t>
      </w:r>
      <w:r>
        <w:rPr>
          <w:rFonts w:ascii="Times New Roman" w:hAnsi="Times New Roman"/>
          <w:sz w:val="24"/>
          <w:szCs w:val="24"/>
        </w:rPr>
        <w:br/>
        <w:t xml:space="preserve">    z </w:t>
      </w:r>
      <w:r w:rsidRPr="008A2E84">
        <w:rPr>
          <w:rFonts w:ascii="Times New Roman" w:hAnsi="Times New Roman"/>
          <w:sz w:val="24"/>
          <w:szCs w:val="24"/>
        </w:rPr>
        <w:t>zastrzeżeniem ust. 3 telefon komórkowy lub inne urządzenie elektroniczne powinno być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wyłączone i schowane.</w:t>
      </w:r>
    </w:p>
    <w:p w:rsidR="006E6026" w:rsidRPr="008A2E84" w:rsidRDefault="006E6026" w:rsidP="00A7312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 Uczeń może korzystać z telefonu lub innego urządzenia elektronicznego na terenie Szkoły tylko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w wyjątkowych przypadkach podczas przerw międzylekcyjnych, przed zajęciami edukacyjnymi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lub po nich.</w:t>
      </w:r>
    </w:p>
    <w:p w:rsidR="006E6026" w:rsidRPr="008A2E84" w:rsidRDefault="006E6026" w:rsidP="004673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W uzasadnionych sytuacjach na wniosek rodzica/opiekuna prawnego dyrektor może wyrazić</w:t>
      </w:r>
      <w:r>
        <w:rPr>
          <w:rFonts w:ascii="Times New Roman" w:hAnsi="Times New Roman"/>
          <w:sz w:val="24"/>
          <w:szCs w:val="24"/>
        </w:rPr>
        <w:br/>
        <w:t xml:space="preserve">    zgodę na</w:t>
      </w:r>
      <w:r w:rsidRPr="008A2E84">
        <w:rPr>
          <w:rFonts w:ascii="Times New Roman" w:hAnsi="Times New Roman"/>
          <w:sz w:val="24"/>
          <w:szCs w:val="24"/>
        </w:rPr>
        <w:t xml:space="preserve"> korzystanie z telefonu na terenie szkoły</w:t>
      </w:r>
    </w:p>
    <w:p w:rsidR="006E6026" w:rsidRPr="008A2E84" w:rsidRDefault="006E6026" w:rsidP="004673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W przypadku naruszenia przez ucznia zakazu używania telefonu komórkowego lub innego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urządzenia podczas zajęć edukacyjnych nauczyciel ma obowiązek nakazać uczniowi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wyłączenie telefonu lub - jeśli uzna za konieczne - nakazać umieszczenie telefonu lub innego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urządzenia na biurku nauczyciela na czas zajęć. O zaistniałej sytuacji nauczyciel bezzwłocznie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informuje wychowawcę oddziału.</w:t>
      </w:r>
    </w:p>
    <w:p w:rsidR="006E6026" w:rsidRPr="00B45EDE" w:rsidRDefault="006E6026" w:rsidP="00B45E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45EDE">
        <w:rPr>
          <w:rFonts w:ascii="Times New Roman" w:hAnsi="Times New Roman"/>
          <w:sz w:val="24"/>
          <w:szCs w:val="24"/>
        </w:rPr>
        <w:t>Szkoła nie ponosi odpowiedzialności za uszkodzenie, kradzież lub zagubienie telefonu.</w:t>
      </w:r>
    </w:p>
    <w:p w:rsidR="006E6026" w:rsidRPr="009259F6" w:rsidRDefault="006E6026" w:rsidP="00310AD1">
      <w:pPr>
        <w:pStyle w:val="ListParagraph"/>
        <w:spacing w:line="240" w:lineRule="auto"/>
        <w:ind w:left="360"/>
        <w:rPr>
          <w:rFonts w:ascii="Times New Roman" w:hAnsi="Times New Roman"/>
          <w:sz w:val="16"/>
          <w:szCs w:val="16"/>
        </w:rPr>
      </w:pPr>
    </w:p>
    <w:p w:rsidR="006E6026" w:rsidRPr="008A2E84" w:rsidRDefault="006E6026" w:rsidP="00310A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74.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Ucznia można nagrodzić za: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8A2E84">
        <w:rPr>
          <w:rFonts w:ascii="Times New Roman" w:hAnsi="Times New Roman"/>
          <w:sz w:val="24"/>
          <w:szCs w:val="24"/>
        </w:rPr>
        <w:t>wybitne osiągnięcia w nauce;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>wzorową postawę uczniowską;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8A2E84">
        <w:rPr>
          <w:rFonts w:ascii="Times New Roman" w:hAnsi="Times New Roman"/>
          <w:sz w:val="24"/>
          <w:szCs w:val="24"/>
        </w:rPr>
        <w:t>reprezentowanie Szkoły w turniejach, konkursach, olimpiadach lub zawodach;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Pr="008A2E84">
        <w:rPr>
          <w:rFonts w:ascii="Times New Roman" w:hAnsi="Times New Roman"/>
          <w:sz w:val="24"/>
          <w:szCs w:val="24"/>
        </w:rPr>
        <w:t>działalność na rzecz społeczności lokalnej i ochrony środowiska naturalnego.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Nagrodami, o których mowa w ust. 1, mogą być: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8A2E84">
        <w:rPr>
          <w:rFonts w:ascii="Times New Roman" w:hAnsi="Times New Roman"/>
          <w:sz w:val="24"/>
          <w:szCs w:val="24"/>
        </w:rPr>
        <w:t>pochwała wychowawcy wobec całej klasy;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>pochwała wychowawcy lub Dyrektora wobec uczniów Szkoły;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8A2E84">
        <w:rPr>
          <w:rFonts w:ascii="Times New Roman" w:hAnsi="Times New Roman"/>
          <w:sz w:val="24"/>
          <w:szCs w:val="24"/>
        </w:rPr>
        <w:t>list pochwalny wychowawcy lub Dyrektora do rodziców ucznia;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Pr="008A2E84">
        <w:rPr>
          <w:rFonts w:ascii="Times New Roman" w:hAnsi="Times New Roman"/>
          <w:sz w:val="24"/>
          <w:szCs w:val="24"/>
        </w:rPr>
        <w:t>dyplom uznania od Dyrektora Szkoły;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</w:t>
      </w:r>
      <w:r w:rsidRPr="008A2E84">
        <w:rPr>
          <w:rFonts w:ascii="Times New Roman" w:hAnsi="Times New Roman"/>
          <w:sz w:val="24"/>
          <w:szCs w:val="24"/>
        </w:rPr>
        <w:t>nagroda rzeczowa od wychowawcy lub Dyrektora Szkoły.</w:t>
      </w:r>
    </w:p>
    <w:p w:rsidR="006E6026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Wychowawca lub Dyrektor Szkoły, po zasięgnięciu opinii Rady Pedagogicznej, może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A2E84">
        <w:rPr>
          <w:rFonts w:ascii="Times New Roman" w:hAnsi="Times New Roman"/>
          <w:sz w:val="24"/>
          <w:szCs w:val="24"/>
        </w:rPr>
        <w:t>postanowić o przyznaniu nagrody w innej formie.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Z tego samego tytułu można przyznać więcej niż jedną nagrodę.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Z wnioskiem o przyznanie nagrody może wystąpić każdy członek społeczności szkolnej, z tym </w:t>
      </w:r>
      <w:r w:rsidRPr="008A2E84">
        <w:rPr>
          <w:rFonts w:ascii="Times New Roman" w:hAnsi="Times New Roman"/>
          <w:sz w:val="24"/>
          <w:szCs w:val="24"/>
        </w:rPr>
        <w:br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 że wniosek taki nie ma charakteru wiążącego.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Dyrektor Szkoły informuje rodziców (prawnych opiekunów) o przyznanej nagrodzie.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Uczeń lub jego rodzice (prawni opiekunowie) mogą wnieść pisemne zastrzeżenia do przyznanej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nagrody w ciągu 3 dni od jej otrzymania do Dyrektora Szkoły.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Dyrektor rozpatruje zastrzeżenia w terminie 14 dni od ich otrzymania, o czym informuje ucznia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i jego rodziców (prawnych opiekunów).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9. Decyzja dyrektora jest ostateczna</w:t>
      </w:r>
    </w:p>
    <w:p w:rsidR="006E6026" w:rsidRPr="008A2E84" w:rsidRDefault="006E6026" w:rsidP="009259F6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75.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Za uchybianie obowiązkom, o których mowa w § 72 i 73 Statutu, uczeń może zostać ukarany: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1. </w:t>
      </w:r>
      <w:r w:rsidRPr="008A2E84">
        <w:rPr>
          <w:rFonts w:ascii="Times New Roman" w:hAnsi="Times New Roman"/>
          <w:sz w:val="24"/>
          <w:szCs w:val="24"/>
        </w:rPr>
        <w:t>indywidualnym upomnieniem  wychowawcy klasy;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>naganą wychowawcy klasy (5 wpisów negatywnych w zeszycie uwag )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8A2E84">
        <w:rPr>
          <w:rFonts w:ascii="Times New Roman" w:hAnsi="Times New Roman"/>
          <w:sz w:val="24"/>
          <w:szCs w:val="24"/>
        </w:rPr>
        <w:t>pozbawieniem pełnionych w klasie funkcji;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Pr="008A2E84">
        <w:rPr>
          <w:rFonts w:ascii="Times New Roman" w:hAnsi="Times New Roman"/>
          <w:sz w:val="24"/>
          <w:szCs w:val="24"/>
        </w:rPr>
        <w:t>upomnieniem Dyrektora Szkoły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</w:t>
      </w:r>
      <w:r w:rsidRPr="008A2E84">
        <w:rPr>
          <w:rFonts w:ascii="Times New Roman" w:hAnsi="Times New Roman"/>
          <w:sz w:val="24"/>
          <w:szCs w:val="24"/>
        </w:rPr>
        <w:t>lub naganą Dyrektora Szkoły (10 negatywnych wpisów w zeszycie uwag);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</w:t>
      </w:r>
      <w:r w:rsidRPr="008A2E84">
        <w:rPr>
          <w:rFonts w:ascii="Times New Roman" w:hAnsi="Times New Roman"/>
          <w:sz w:val="24"/>
          <w:szCs w:val="24"/>
        </w:rPr>
        <w:t>pozbawieniem pełnionych funkcji na forum Szkoły;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</w:t>
      </w:r>
      <w:r w:rsidRPr="008A2E84">
        <w:rPr>
          <w:rFonts w:ascii="Times New Roman" w:hAnsi="Times New Roman"/>
          <w:sz w:val="24"/>
          <w:szCs w:val="24"/>
        </w:rPr>
        <w:t>zawieszeniem prawa do udziału w zajęciach pozalekcyjnych, wycieczkach, rajdach;</w:t>
      </w:r>
    </w:p>
    <w:p w:rsidR="006E6026" w:rsidRPr="008A2E84" w:rsidRDefault="006E6026" w:rsidP="00210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</w:t>
      </w:r>
      <w:r w:rsidRPr="008A2E84">
        <w:rPr>
          <w:rFonts w:ascii="Times New Roman" w:hAnsi="Times New Roman"/>
          <w:sz w:val="24"/>
          <w:szCs w:val="24"/>
        </w:rPr>
        <w:t>obniżeniem oceny zachowania;</w:t>
      </w:r>
    </w:p>
    <w:p w:rsidR="006E6026" w:rsidRPr="008A2E84" w:rsidRDefault="006E6026" w:rsidP="004673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</w:t>
      </w:r>
      <w:r w:rsidRPr="008A2E84">
        <w:rPr>
          <w:rFonts w:ascii="Times New Roman" w:hAnsi="Times New Roman"/>
          <w:sz w:val="24"/>
          <w:szCs w:val="24"/>
        </w:rPr>
        <w:t>przeniesieniem do równoległej klasy.</w:t>
      </w:r>
    </w:p>
    <w:p w:rsidR="006E6026" w:rsidRPr="008A2E84" w:rsidRDefault="006E6026" w:rsidP="004673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Dyrektor może wystąpić do Kuratora Oświaty z wnioskiem o przeniesienie ucznia do innej</w:t>
      </w:r>
      <w:r>
        <w:rPr>
          <w:rFonts w:ascii="Times New Roman" w:hAnsi="Times New Roman"/>
          <w:sz w:val="24"/>
          <w:szCs w:val="24"/>
        </w:rPr>
        <w:br/>
        <w:t xml:space="preserve">    s</w:t>
      </w:r>
      <w:r w:rsidRPr="008A2E84">
        <w:rPr>
          <w:rFonts w:ascii="Times New Roman" w:hAnsi="Times New Roman"/>
          <w:sz w:val="24"/>
          <w:szCs w:val="24"/>
        </w:rPr>
        <w:t>zkoły w przypadkach ciężkiego naruszenia obowiązków ucznia, tj.:</w:t>
      </w:r>
    </w:p>
    <w:p w:rsidR="006E6026" w:rsidRPr="008A2E84" w:rsidRDefault="006E6026" w:rsidP="004673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8A2E84">
        <w:rPr>
          <w:rFonts w:ascii="Times New Roman" w:hAnsi="Times New Roman"/>
          <w:sz w:val="24"/>
          <w:szCs w:val="24"/>
        </w:rPr>
        <w:t>używania lub rozpowszechniania alkoholu, narkotyków lub "dopalaczy";</w:t>
      </w:r>
    </w:p>
    <w:p w:rsidR="006E6026" w:rsidRPr="008A2E84" w:rsidRDefault="006E6026" w:rsidP="004673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>zagrożenia zdrowia lub życia innych uczniów;</w:t>
      </w:r>
    </w:p>
    <w:p w:rsidR="006E6026" w:rsidRPr="008A2E84" w:rsidRDefault="006E6026" w:rsidP="004673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8A2E84">
        <w:rPr>
          <w:rFonts w:ascii="Times New Roman" w:hAnsi="Times New Roman"/>
          <w:sz w:val="24"/>
          <w:szCs w:val="24"/>
        </w:rPr>
        <w:t>dewastacji majątku szkolnego lub przywłaszczenia cudzego mienia.</w:t>
      </w:r>
    </w:p>
    <w:p w:rsidR="006E6026" w:rsidRPr="008A2E84" w:rsidRDefault="006E6026" w:rsidP="004673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Zastosowana kara powinna być adekwatna do popełnionego uchybienia. Kary nie mogą być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stosowane w sposób naruszający nietykalność i godność osobistą ucznia.</w:t>
      </w:r>
    </w:p>
    <w:p w:rsidR="006E6026" w:rsidRPr="008A2E84" w:rsidRDefault="006E6026" w:rsidP="004673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Kary, z wyjątkiem wymienionych w ust. 1 pkt 1, 2 i 3, nakłada Dyrektor Szkoły.</w:t>
      </w:r>
    </w:p>
    <w:p w:rsidR="006E6026" w:rsidRPr="008A2E84" w:rsidRDefault="006E6026" w:rsidP="004673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O nałożonej karze informuje się rodziców (prawnych opiekunów) z wyjątkiem upomnień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udzielanych w trybie natychmiastowym.</w:t>
      </w:r>
    </w:p>
    <w:p w:rsidR="006E6026" w:rsidRPr="008A2E84" w:rsidRDefault="006E6026" w:rsidP="004673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Od kary nałożonej przez wychowawcę przysługuje odwołanie do Dyrektora Szkoły. </w:t>
      </w:r>
    </w:p>
    <w:p w:rsidR="006E6026" w:rsidRPr="008A2E84" w:rsidRDefault="006E6026" w:rsidP="004673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Odwołanie może wnieść rodzic (opiekun prawny) w ciągu 7 dni od uzyskania informacji,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o której mowa w ust. 5.</w:t>
      </w:r>
    </w:p>
    <w:p w:rsidR="006E6026" w:rsidRPr="008A2E84" w:rsidRDefault="006E6026" w:rsidP="004673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Dyrektor Szkoły rozpatruje odwołanie najpóźniej w ciągu 7 dni od jego otrzymania. </w:t>
      </w:r>
    </w:p>
    <w:p w:rsidR="006E6026" w:rsidRPr="008A2E84" w:rsidRDefault="006E6026" w:rsidP="004673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A2E84">
        <w:rPr>
          <w:rFonts w:ascii="Times New Roman" w:hAnsi="Times New Roman"/>
          <w:sz w:val="24"/>
          <w:szCs w:val="24"/>
        </w:rPr>
        <w:t>Rozstrzygnięcie Dyrektora jest ostateczne.</w:t>
      </w:r>
    </w:p>
    <w:p w:rsidR="006E6026" w:rsidRPr="008A2E84" w:rsidRDefault="006E6026" w:rsidP="00210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Od kar nakładanych przez Dyrektora przysługuje wniosek o ponowne rozpatrzenie sprawy.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Przepisy ust. 6 i 7 stosuje się odpowiednio, z tym że przed podjęciem rozstrzygnięcia Dyrektor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Szkoły zasięga opinii Rady Pedagogicznej.</w:t>
      </w:r>
    </w:p>
    <w:p w:rsidR="006E6026" w:rsidRPr="001B7610" w:rsidRDefault="006E6026" w:rsidP="00420B22">
      <w:pPr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E6026" w:rsidRPr="00420B22" w:rsidRDefault="006E6026" w:rsidP="001B761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45EDE">
        <w:rPr>
          <w:rFonts w:ascii="Times New Roman" w:hAnsi="Times New Roman"/>
          <w:b/>
          <w:sz w:val="28"/>
          <w:szCs w:val="28"/>
        </w:rPr>
        <w:t>Rozdział 12</w:t>
      </w:r>
    </w:p>
    <w:p w:rsidR="006E6026" w:rsidRPr="008A2E84" w:rsidRDefault="006E6026" w:rsidP="00420B22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Bezpieczeństwo w Szkole</w:t>
      </w:r>
    </w:p>
    <w:p w:rsidR="006E6026" w:rsidRPr="008A2E84" w:rsidRDefault="006E6026" w:rsidP="001B7610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76.</w:t>
      </w:r>
    </w:p>
    <w:p w:rsidR="006E6026" w:rsidRPr="008A2E84" w:rsidRDefault="006E6026" w:rsidP="00210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Nauczyciele i inni pracownicy Szkoły ponoszą odpowiedzialność za bezpieczeństwo uczniów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podczas ich pobytu w Szkole lub zajęć zorganizowanych przez Szkołę.  </w:t>
      </w:r>
    </w:p>
    <w:p w:rsidR="006E6026" w:rsidRPr="008A2E84" w:rsidRDefault="006E6026" w:rsidP="00210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Procedurę postępowania w przypadkach nagłych zachorowań, wypadków oraz zaistnienia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konieczności udzielenia pierwszej pomocy określa Dyrektor Szkoły. </w:t>
      </w:r>
    </w:p>
    <w:p w:rsidR="006E6026" w:rsidRPr="00420B22" w:rsidRDefault="006E6026" w:rsidP="00210AB3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6E6026" w:rsidRPr="008A2E84" w:rsidRDefault="006E6026" w:rsidP="00420B22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77.</w:t>
      </w:r>
    </w:p>
    <w:p w:rsidR="006E6026" w:rsidRPr="008A2E84" w:rsidRDefault="006E6026" w:rsidP="00210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Dzieci, których rodzice nie mogą zapewnić opieki po zakończeniu zajęć, mogą uczęszczać na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zajęcia do świetlicy szkolnej. Za bezpieczeństwo dzieci w świetlicy odpowiadają wychowawcy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świetlicy. </w:t>
      </w:r>
    </w:p>
    <w:p w:rsidR="006E6026" w:rsidRDefault="006E6026" w:rsidP="00210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Za bezpieczeństwo dzieci przed rozpoczęciem zajęć lekcyjnych i w czasie przerw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odpowiada</w:t>
      </w:r>
    </w:p>
    <w:p w:rsidR="006E6026" w:rsidRPr="008A2E84" w:rsidRDefault="006E6026" w:rsidP="00210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nauczyciel dyżurny zgodnie z harmonogramem. </w:t>
      </w:r>
    </w:p>
    <w:p w:rsidR="006E6026" w:rsidRPr="008A2E84" w:rsidRDefault="006E6026" w:rsidP="00210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Dyżur przed lekcjami rozpoczyna się o godz. 7.30. i musi być pełniony aktywnie. Nauczyciele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dyżurni mają obowiązek zapobiegać niebezpiecznym zabawo</w:t>
      </w:r>
      <w:r>
        <w:rPr>
          <w:rFonts w:ascii="Times New Roman" w:hAnsi="Times New Roman"/>
          <w:sz w:val="24"/>
          <w:szCs w:val="24"/>
        </w:rPr>
        <w:t xml:space="preserve">m i zachowaniom na korytarzach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8A2E84">
        <w:rPr>
          <w:rFonts w:ascii="Times New Roman" w:hAnsi="Times New Roman"/>
          <w:sz w:val="24"/>
          <w:szCs w:val="24"/>
        </w:rPr>
        <w:t>w sanitariatach</w:t>
      </w:r>
    </w:p>
    <w:p w:rsidR="006E6026" w:rsidRDefault="006E6026" w:rsidP="00210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Nauczyciela mającego dyżur, nieobecnego w szkole, zastępuje nauczyciel zgodnie z księgą</w:t>
      </w:r>
    </w:p>
    <w:p w:rsidR="006E6026" w:rsidRPr="008A2E84" w:rsidRDefault="006E6026" w:rsidP="00210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zastępstw. </w:t>
      </w:r>
    </w:p>
    <w:p w:rsidR="006E6026" w:rsidRPr="008A2E84" w:rsidRDefault="006E6026" w:rsidP="00210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Za bezpieczeństwo podczas zajęć lekcyjnych, dodatkowych, nadobowiązkowych,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zawodów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sportowych, wycieczek, zielonych szkół, dyskotek itp. odpowiada nauczyciel prowadzący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zajęcia lub wychowawca. </w:t>
      </w:r>
    </w:p>
    <w:p w:rsidR="006E6026" w:rsidRPr="008A2E84" w:rsidRDefault="006E6026" w:rsidP="00210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Wszystkie zajęcia rozpoczynają się od sprawdzenia listy obecności i ustalenia przyczyny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nieobecności ucznia. </w:t>
      </w:r>
    </w:p>
    <w:p w:rsidR="006E6026" w:rsidRPr="008A2E84" w:rsidRDefault="006E6026" w:rsidP="00210A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W pierwszym dniu zajęć w danym roku szkolnym wychowawca zapoznaje uczniów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>bezpiecznym zachowaniem w szkole i poza nią. O zasadach tych należy przypominać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podczas całego roku, zwłaszcza przy okazji wycieczek, ferii itp. </w:t>
      </w:r>
    </w:p>
    <w:p w:rsidR="006E6026" w:rsidRPr="008A2E84" w:rsidRDefault="006E6026" w:rsidP="000C15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W każdej sali i pracowni komputerowej, w widocznym miejscu, znajduje się ustalony przez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Dyrektora Szkoły regulamin bezpiecznego zachowania i postępowania, z którym zapoznaje się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uczniów na pierwszych zajęciach w danym roku szkolnym. </w:t>
      </w:r>
    </w:p>
    <w:p w:rsidR="006E6026" w:rsidRPr="008A2E84" w:rsidRDefault="006E6026" w:rsidP="000C15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W salach oraz w miejscach wyznaczonych do uprawiania ćwiczeń fizycznych, gier i zabaw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umieszcza się tablice informacyjne określające zasady bezpiecznego użytkowania. </w:t>
      </w:r>
    </w:p>
    <w:p w:rsidR="006E6026" w:rsidRPr="008A2E84" w:rsidRDefault="006E6026" w:rsidP="000C15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Wyjścia poza Szkołę, wyjazdy na wycieczki i zielone szkoły odbywają się zgodnie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z odrębnymi przepisami oraz z regulaminem wydanym na podstawie § 13 ust. 2 Statutu. </w:t>
      </w:r>
    </w:p>
    <w:p w:rsidR="006E6026" w:rsidRPr="008A2E84" w:rsidRDefault="006E6026" w:rsidP="000C15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Uczeń, który z różnych przyczyn nie bierze udziału w wycieczce, uczestniczy w lekcjach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w klasie wskazanej przez wychowawcę. </w:t>
      </w:r>
    </w:p>
    <w:p w:rsidR="006E6026" w:rsidRPr="008A2E84" w:rsidRDefault="006E6026" w:rsidP="000C15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Uczeń może być zwolniony z zajęć wyłącznie na pisemną prośbę rodzica. </w:t>
      </w:r>
    </w:p>
    <w:p w:rsidR="006E6026" w:rsidRPr="008A2E84" w:rsidRDefault="006E6026" w:rsidP="000C15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>Uczeń, który zachorował, może udać się do domu wyłącznie pod opieką rodziców lub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wskazanych przez rodziców opiekunów. </w:t>
      </w:r>
    </w:p>
    <w:p w:rsidR="006E6026" w:rsidRPr="008A2E84" w:rsidRDefault="006E6026" w:rsidP="000C15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Nauczyciel po ostatniej lekcji w danej klasie I-VIII ma obowiązek odprowadzenia dzieci do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szatni i przypilnowania porządku podczas ubierania się. Dzieci pozostające w świetlicy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odprowadzane są tam przez nauczyciela prowadzącego ostatnią lekcję. </w:t>
      </w:r>
    </w:p>
    <w:p w:rsidR="006E6026" w:rsidRPr="008A2E84" w:rsidRDefault="006E6026" w:rsidP="000C15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>W razie zaistnienia wypadku uczniowskiego, nauczyciel który jest świadkiem, zawiadamia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pielęgniarkę, a następnie dyrektora szkoły</w:t>
      </w:r>
    </w:p>
    <w:p w:rsidR="006E6026" w:rsidRPr="008A2E84" w:rsidRDefault="006E6026" w:rsidP="000C15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Dyrektor Szkoły powiadamia o zaistniałym wypadku pogotowie ratunkowe, oraz rodziców</w:t>
      </w:r>
    </w:p>
    <w:p w:rsidR="006E6026" w:rsidRPr="008A2E84" w:rsidRDefault="006E6026" w:rsidP="000C15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Pokój nauczycielski oraz pokój nauczycieli wychowania fizycznego wyposaża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w apteczki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zaopatrzone w środki niezbędne do udzielania pierwszej pomocy i instrukcję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o zasadach udzielania tej pomocy.  </w:t>
      </w:r>
    </w:p>
    <w:p w:rsidR="006E6026" w:rsidRPr="008A2E84" w:rsidRDefault="006E6026" w:rsidP="000C15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 xml:space="preserve">W celu zapewnienia bezpieczeństwa osób przebywających na terenie szkoły,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w szczególności bezpiecznych warunków nauki, wychowania i opieki budynek szkoły i teren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szkolny są objęte monitoringiem wizyjnym, nadzorem kamer CCTV, który stanowi środek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uzupełniający i wspierający istniejący w szkole system dyżurów.</w:t>
      </w:r>
    </w:p>
    <w:p w:rsidR="006E6026" w:rsidRPr="008A2E84" w:rsidRDefault="006E6026" w:rsidP="000C15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> </w:t>
      </w:r>
      <w:r w:rsidRPr="008A2E84">
        <w:rPr>
          <w:rFonts w:ascii="Times New Roman" w:hAnsi="Times New Roman"/>
          <w:sz w:val="24"/>
          <w:szCs w:val="24"/>
        </w:rPr>
        <w:t>Obraz z bieżącego monitoringu lub utrwalony na nośniku elektronicznym może być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udostępniony wyłącznie za zgodą dyrektora lub Wicedyrektora szkoły organom ścigania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>organom państwowym, organowi prowadzącemu szkołę, organowi sprawującemu nadzór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pedagogiczny, rodzicom/prawnym opiekunom, pracownikom szkoły, uczniom- w celu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wyjaśnienia zdarzeń mających miejsce na terenie szkoły lub przekazania obrazu na nośnikach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elektronicznych jako dowód w sprawie</w:t>
      </w:r>
    </w:p>
    <w:p w:rsidR="006E6026" w:rsidRPr="008A2E84" w:rsidRDefault="006E6026" w:rsidP="000C15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Urządzenie rejestrujące i monitor są umieszczone w dyżurce – pomieszczenie jest zamykane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>i nie mają do niego dostępu osoby nieupoważnione. Wgląd do rejestratora obrazu poprzez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łącza internetowe jest możliwy tylko w gabinecie Dyrektora Szkoły. Dostęp do pomieszczenia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i obsługi sprzętu mają wyłącznie osoby przeszkolone w zakresie obsługi urządzeń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utrwalających obraz: dyrektor, </w:t>
      </w:r>
      <w:r w:rsidRPr="003D2E74">
        <w:rPr>
          <w:rFonts w:ascii="Times New Roman" w:hAnsi="Times New Roman"/>
          <w:sz w:val="24"/>
          <w:szCs w:val="24"/>
        </w:rPr>
        <w:t>wice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E74">
        <w:rPr>
          <w:rFonts w:ascii="Times New Roman" w:hAnsi="Times New Roman"/>
          <w:sz w:val="24"/>
          <w:szCs w:val="24"/>
        </w:rPr>
        <w:t>-dyr.,</w:t>
      </w:r>
      <w:r w:rsidRPr="008A2E84">
        <w:rPr>
          <w:rFonts w:ascii="Times New Roman" w:hAnsi="Times New Roman"/>
          <w:sz w:val="24"/>
          <w:szCs w:val="24"/>
        </w:rPr>
        <w:t xml:space="preserve"> pracownicy administracji, i obsługi, serwisant.</w:t>
      </w:r>
    </w:p>
    <w:p w:rsidR="006E6026" w:rsidRPr="008A2E84" w:rsidRDefault="006E6026" w:rsidP="000C15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21. </w:t>
      </w:r>
      <w:r w:rsidRPr="008A2E84">
        <w:rPr>
          <w:rFonts w:ascii="Times New Roman" w:hAnsi="Times New Roman"/>
          <w:sz w:val="24"/>
          <w:szCs w:val="24"/>
        </w:rPr>
        <w:t>Urządzenie utrwalające obraz jest obsługiwane w godzinach pracy szkoły przez osoby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upoważnione. W przypadku zauważenia zdarzeń zagrażających bezpieczeństwu fakt ten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 zostaje natychmiast zgłoszony Dyrekcji Szkoły</w:t>
      </w:r>
    </w:p>
    <w:p w:rsidR="006E6026" w:rsidRDefault="006E6026" w:rsidP="000C15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Do rejestracji i utrwalania obrazu używany jest nośnik elektroniczny dysk twardy urządzenia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o zwiększonej pojemności – obraz jest na nim rejestrowany , utrwalany i przechowywany przez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>okres do 30 dni.</w:t>
      </w:r>
    </w:p>
    <w:p w:rsidR="006E6026" w:rsidRPr="008A2E84" w:rsidRDefault="006E6026" w:rsidP="000C15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6026" w:rsidRPr="00B10189" w:rsidRDefault="006E6026" w:rsidP="001B761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10189">
        <w:rPr>
          <w:rFonts w:ascii="Times New Roman" w:hAnsi="Times New Roman"/>
          <w:b/>
          <w:sz w:val="28"/>
          <w:szCs w:val="28"/>
        </w:rPr>
        <w:t>Rozdział 13</w:t>
      </w:r>
    </w:p>
    <w:p w:rsidR="006E6026" w:rsidRPr="008A2E84" w:rsidRDefault="006E6026" w:rsidP="00B10189">
      <w:pPr>
        <w:jc w:val="center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Sposób organizacji i realizacji działań w zakresie wolontariatu</w:t>
      </w:r>
    </w:p>
    <w:p w:rsidR="006E6026" w:rsidRPr="008A2E84" w:rsidRDefault="006E6026" w:rsidP="00B10189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78.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Pr="008A2E84">
        <w:rPr>
          <w:rFonts w:ascii="Times New Roman" w:hAnsi="Times New Roman"/>
          <w:sz w:val="24"/>
          <w:szCs w:val="24"/>
        </w:rPr>
        <w:t>W Szkole działa sekcja wolontariatu przy Samorządzie Uczniowskim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8A2E84">
        <w:rPr>
          <w:rFonts w:ascii="Times New Roman" w:hAnsi="Times New Roman"/>
          <w:sz w:val="24"/>
          <w:szCs w:val="24"/>
        </w:rPr>
        <w:t xml:space="preserve">Wyznaczone cele i działania sekcji wolontariatu realizowane są w szczególności poprzez: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Pr="008A2E84">
        <w:rPr>
          <w:rFonts w:ascii="Times New Roman" w:hAnsi="Times New Roman"/>
          <w:sz w:val="24"/>
          <w:szCs w:val="24"/>
        </w:rPr>
        <w:t>zapoznanie młodzieży z ideą wolontariatu oraz jej propagowaniem;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8A2E84">
        <w:rPr>
          <w:rFonts w:ascii="Times New Roman" w:hAnsi="Times New Roman"/>
          <w:sz w:val="24"/>
          <w:szCs w:val="24"/>
        </w:rPr>
        <w:t xml:space="preserve">uwrażliwienie na problemy społeczne i potrzeby innych;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8A2E84">
        <w:rPr>
          <w:rFonts w:ascii="Times New Roman" w:hAnsi="Times New Roman"/>
          <w:sz w:val="24"/>
          <w:szCs w:val="24"/>
        </w:rPr>
        <w:t>kształtowanie właściwych postaw prospołecznych;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</w:t>
      </w:r>
      <w:r w:rsidRPr="008A2E84">
        <w:rPr>
          <w:rFonts w:ascii="Times New Roman" w:hAnsi="Times New Roman"/>
          <w:sz w:val="24"/>
          <w:szCs w:val="24"/>
        </w:rPr>
        <w:t xml:space="preserve">inspirowanie do aktywnego spędzania czasu wolnego;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</w:t>
      </w:r>
      <w:r w:rsidRPr="008A2E84">
        <w:rPr>
          <w:rFonts w:ascii="Times New Roman" w:hAnsi="Times New Roman"/>
          <w:sz w:val="24"/>
          <w:szCs w:val="24"/>
        </w:rPr>
        <w:t xml:space="preserve">kształtowanie umiejętności działania w zespole;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</w:t>
      </w:r>
      <w:r w:rsidRPr="008A2E84">
        <w:rPr>
          <w:rFonts w:ascii="Times New Roman" w:hAnsi="Times New Roman"/>
          <w:sz w:val="24"/>
          <w:szCs w:val="24"/>
        </w:rPr>
        <w:t xml:space="preserve">zdobywanie doświadczeń w nowych dziedzinach.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</w:t>
      </w:r>
      <w:r w:rsidRPr="008A2E84">
        <w:rPr>
          <w:rFonts w:ascii="Times New Roman" w:hAnsi="Times New Roman"/>
          <w:sz w:val="24"/>
          <w:szCs w:val="24"/>
        </w:rPr>
        <w:t xml:space="preserve">angażowanie się w działania na rzecz społeczności szkolnej i lokalnej o charakterze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 xml:space="preserve">regularnym i akcyjnym.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</w:t>
      </w:r>
      <w:r w:rsidRPr="008A2E84">
        <w:rPr>
          <w:rFonts w:ascii="Times New Roman" w:hAnsi="Times New Roman"/>
          <w:sz w:val="24"/>
          <w:szCs w:val="24"/>
        </w:rPr>
        <w:t>Sposób realizacji działań odbywa się w szczególności poprzez: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Pr="008A2E84">
        <w:rPr>
          <w:rFonts w:ascii="Times New Roman" w:hAnsi="Times New Roman"/>
          <w:sz w:val="24"/>
          <w:szCs w:val="24"/>
        </w:rPr>
        <w:t>przybliżenie uczniom idei wolontariatu podczas spotkań i godzin wychowawczych;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8A2E84">
        <w:rPr>
          <w:rFonts w:ascii="Times New Roman" w:hAnsi="Times New Roman"/>
          <w:sz w:val="24"/>
          <w:szCs w:val="24"/>
        </w:rPr>
        <w:t>zapoznanie z prawami i obowiązkami wolontariuszy;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8A2E84">
        <w:rPr>
          <w:rFonts w:ascii="Times New Roman" w:hAnsi="Times New Roman"/>
          <w:sz w:val="24"/>
          <w:szCs w:val="24"/>
        </w:rPr>
        <w:t>propagowanie idei włączenia się w pracę wolontariatu wśród uczniów;</w:t>
      </w:r>
    </w:p>
    <w:p w:rsidR="006E6026" w:rsidRPr="008A2E84" w:rsidRDefault="006E6026" w:rsidP="00B101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</w:t>
      </w:r>
      <w:r w:rsidRPr="008A2E84">
        <w:rPr>
          <w:rFonts w:ascii="Times New Roman" w:hAnsi="Times New Roman"/>
          <w:sz w:val="24"/>
          <w:szCs w:val="24"/>
        </w:rPr>
        <w:t>podejmowanie działań w ramach działalności Samorządu Uczniowskiego i informowanie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A2E84">
        <w:rPr>
          <w:rFonts w:ascii="Times New Roman" w:hAnsi="Times New Roman"/>
          <w:sz w:val="24"/>
          <w:szCs w:val="24"/>
        </w:rPr>
        <w:t>o wynikach tej działalności na stronie internetowej Szkoły lub w gazetce szkolnej;</w:t>
      </w:r>
    </w:p>
    <w:p w:rsidR="006E6026" w:rsidRPr="008A2E84" w:rsidRDefault="006E6026" w:rsidP="00B101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</w:t>
      </w:r>
      <w:r w:rsidRPr="008A2E84">
        <w:rPr>
          <w:rFonts w:ascii="Times New Roman" w:hAnsi="Times New Roman"/>
          <w:sz w:val="24"/>
          <w:szCs w:val="24"/>
        </w:rPr>
        <w:t>zachęcanie uczniów do działań w szkolnym wolontariacie podczas rozmów prowadzonych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przez nauczycieli i doświadczonych wolontariuszy; </w:t>
      </w:r>
    </w:p>
    <w:p w:rsidR="006E6026" w:rsidRPr="008A2E84" w:rsidRDefault="006E6026" w:rsidP="00B101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</w:t>
      </w:r>
      <w:r w:rsidRPr="008A2E84">
        <w:rPr>
          <w:rFonts w:ascii="Times New Roman" w:hAnsi="Times New Roman"/>
          <w:sz w:val="24"/>
          <w:szCs w:val="24"/>
        </w:rPr>
        <w:t>szkolenia członków wolontariatu w zakresie udzielania pierwszej 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przedmedycznej;</w:t>
      </w:r>
    </w:p>
    <w:p w:rsidR="006E6026" w:rsidRPr="008A2E84" w:rsidRDefault="006E6026" w:rsidP="00B101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</w:t>
      </w:r>
      <w:r w:rsidRPr="008A2E84">
        <w:rPr>
          <w:rFonts w:ascii="Times New Roman" w:hAnsi="Times New Roman"/>
          <w:sz w:val="24"/>
          <w:szCs w:val="24"/>
        </w:rPr>
        <w:t>systematyczne zebrania członków wolontariatu;</w:t>
      </w:r>
    </w:p>
    <w:p w:rsidR="006E6026" w:rsidRPr="008A2E84" w:rsidRDefault="006E6026" w:rsidP="00B101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 </w:t>
      </w:r>
      <w:r w:rsidRPr="008A2E84">
        <w:rPr>
          <w:rFonts w:ascii="Times New Roman" w:hAnsi="Times New Roman"/>
          <w:sz w:val="24"/>
          <w:szCs w:val="24"/>
        </w:rPr>
        <w:t>pomoc najuboższym rodzinom, samotnym, chorym i osobom starszym i niepełnosprawnym;</w:t>
      </w:r>
    </w:p>
    <w:p w:rsidR="006E6026" w:rsidRPr="008A2E84" w:rsidRDefault="006E6026" w:rsidP="00B101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9. </w:t>
      </w:r>
      <w:r w:rsidRPr="008A2E84">
        <w:rPr>
          <w:rFonts w:ascii="Times New Roman" w:hAnsi="Times New Roman"/>
          <w:sz w:val="24"/>
          <w:szCs w:val="24"/>
        </w:rPr>
        <w:t xml:space="preserve">tworzenie obszarów potrzeb środowiska szkolnego i lokalnego w zakresie objętym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działaniem woluntarystycznym;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10. </w:t>
      </w:r>
      <w:r w:rsidRPr="008A2E84">
        <w:rPr>
          <w:rFonts w:ascii="Times New Roman" w:hAnsi="Times New Roman"/>
          <w:sz w:val="24"/>
          <w:szCs w:val="24"/>
        </w:rPr>
        <w:t xml:space="preserve">monitorowanie działalności wolontariuszy. </w:t>
      </w:r>
    </w:p>
    <w:p w:rsidR="006E6026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</w:t>
      </w:r>
      <w:r w:rsidRPr="008A2E84">
        <w:rPr>
          <w:rFonts w:ascii="Times New Roman" w:hAnsi="Times New Roman"/>
          <w:sz w:val="24"/>
          <w:szCs w:val="24"/>
        </w:rPr>
        <w:t xml:space="preserve">Sekcją opiekuje się nauczyciel koordynator. </w:t>
      </w:r>
    </w:p>
    <w:p w:rsidR="006E6026" w:rsidRPr="00420B22" w:rsidRDefault="006E6026" w:rsidP="00310AD1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6E6026" w:rsidRDefault="006E6026" w:rsidP="00420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6026" w:rsidRDefault="006E6026" w:rsidP="00420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6026" w:rsidRDefault="006E6026" w:rsidP="00420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6026" w:rsidRPr="00420B22" w:rsidRDefault="006E6026" w:rsidP="00420B22">
      <w:pPr>
        <w:jc w:val="center"/>
        <w:rPr>
          <w:rFonts w:ascii="Times New Roman" w:hAnsi="Times New Roman"/>
          <w:b/>
          <w:sz w:val="28"/>
          <w:szCs w:val="28"/>
        </w:rPr>
      </w:pPr>
      <w:r w:rsidRPr="00420B22">
        <w:rPr>
          <w:rFonts w:ascii="Times New Roman" w:hAnsi="Times New Roman"/>
          <w:b/>
          <w:sz w:val="28"/>
          <w:szCs w:val="28"/>
        </w:rPr>
        <w:t>Rozdział 14</w:t>
      </w:r>
    </w:p>
    <w:p w:rsidR="006E6026" w:rsidRPr="008A2E84" w:rsidRDefault="006E6026" w:rsidP="00420B22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Organizacja wewnątrzszkolnego doradztwa zawodowego</w:t>
      </w:r>
    </w:p>
    <w:p w:rsidR="006E6026" w:rsidRDefault="006E6026" w:rsidP="00310A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79.</w:t>
      </w:r>
    </w:p>
    <w:p w:rsidR="006E6026" w:rsidRPr="008A2E84" w:rsidRDefault="006E6026" w:rsidP="00310A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026" w:rsidRDefault="006E6026" w:rsidP="00A7312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Wewnątrzszkolny System Doradztwa Zawodowego w Szkole obejmuje ogół działań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>podejmowanych przez Szkołę w celu prawidłowego przygotowania uczniów do wyboru dalszej drogi kształcenia.</w:t>
      </w:r>
    </w:p>
    <w:p w:rsidR="006E6026" w:rsidRPr="00420B22" w:rsidRDefault="006E6026" w:rsidP="00A7312F">
      <w:pPr>
        <w:spacing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6E6026" w:rsidRPr="008A2E84" w:rsidRDefault="006E6026" w:rsidP="00420B22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80.</w:t>
      </w:r>
    </w:p>
    <w:p w:rsidR="006E6026" w:rsidRPr="008A2E84" w:rsidRDefault="006E6026" w:rsidP="00A7312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Celem głównym WSDZ jest przygotowanie uczniów do trafnego wyboru drogi dalszego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84">
        <w:rPr>
          <w:rFonts w:ascii="Times New Roman" w:hAnsi="Times New Roman"/>
          <w:sz w:val="24"/>
          <w:szCs w:val="24"/>
        </w:rPr>
        <w:t xml:space="preserve">kształcenia i zawodu. Cel główny wykazuje konieczność kształcenia u uczniów konkretnych umiejętności i dyspozycji, niezbędnych do prawidłowego funkcjonowania w różnych rolach zawodowych i społecznych. Jest zobowiązaniem całej społeczności szkolnej do systematycznych oddziaływań wychowawczo-doradczych. </w:t>
      </w:r>
    </w:p>
    <w:p w:rsidR="006E6026" w:rsidRDefault="006E6026" w:rsidP="00420B22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81.</w:t>
      </w:r>
    </w:p>
    <w:p w:rsidR="006E6026" w:rsidRPr="008A2E84" w:rsidRDefault="006E6026" w:rsidP="002E2A58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Osiągnięciu celów ogólnych służą cele szczegółowe, dzięki którym uczniowie: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A2E84">
        <w:rPr>
          <w:rFonts w:ascii="Times New Roman" w:hAnsi="Times New Roman"/>
          <w:sz w:val="24"/>
          <w:szCs w:val="24"/>
        </w:rPr>
        <w:t>rozwijają umiejętności pracy zespołowej;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A2E84">
        <w:rPr>
          <w:rFonts w:ascii="Times New Roman" w:hAnsi="Times New Roman"/>
          <w:sz w:val="24"/>
          <w:szCs w:val="24"/>
        </w:rPr>
        <w:t>wiedzą, jak się uczyć i rozwijać swoje zainteresowania, pasje i talenty;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A2E84">
        <w:rPr>
          <w:rFonts w:ascii="Times New Roman" w:hAnsi="Times New Roman"/>
          <w:sz w:val="24"/>
          <w:szCs w:val="24"/>
        </w:rPr>
        <w:t>posiadają informacje o zawodach z najbliższego otoczenia.</w:t>
      </w:r>
    </w:p>
    <w:p w:rsidR="006E6026" w:rsidRPr="00420B22" w:rsidRDefault="006E6026" w:rsidP="00310AD1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6026" w:rsidRPr="008A2E84" w:rsidRDefault="006E6026" w:rsidP="00420B22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82.</w:t>
      </w:r>
    </w:p>
    <w:p w:rsidR="006E6026" w:rsidRPr="008A2E84" w:rsidRDefault="006E6026" w:rsidP="00AE47D4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Nauczyciele prowadzący zajęcia WSDZ: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A2E84">
        <w:rPr>
          <w:rFonts w:ascii="Times New Roman" w:hAnsi="Times New Roman"/>
          <w:sz w:val="24"/>
          <w:szCs w:val="24"/>
        </w:rPr>
        <w:t xml:space="preserve">potrafią diagnozować potrzeby i zasoby uczniów; </w:t>
      </w:r>
    </w:p>
    <w:p w:rsidR="006E6026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A2E84">
        <w:rPr>
          <w:rFonts w:ascii="Times New Roman" w:hAnsi="Times New Roman"/>
          <w:sz w:val="24"/>
          <w:szCs w:val="24"/>
        </w:rPr>
        <w:t xml:space="preserve">rozwijają talenty, zainteresowania, zdolności, predyspozycje, motywują do podjęcia </w:t>
      </w:r>
    </w:p>
    <w:p w:rsidR="006E6026" w:rsidRPr="008A2E84" w:rsidRDefault="006E6026" w:rsidP="002E2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określonych działań; </w:t>
      </w:r>
    </w:p>
    <w:p w:rsidR="006E6026" w:rsidRPr="008A2E84" w:rsidRDefault="006E6026" w:rsidP="002E2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A2E84">
        <w:rPr>
          <w:rFonts w:ascii="Times New Roman" w:hAnsi="Times New Roman"/>
          <w:sz w:val="24"/>
          <w:szCs w:val="24"/>
        </w:rPr>
        <w:t>wspierają rodziców w procesie doradczym, udzielają informacji lub kierują do specjalistów;</w:t>
      </w:r>
    </w:p>
    <w:p w:rsidR="006E6026" w:rsidRPr="008A2E84" w:rsidRDefault="006E6026" w:rsidP="002E2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A2E84">
        <w:rPr>
          <w:rFonts w:ascii="Times New Roman" w:hAnsi="Times New Roman"/>
          <w:sz w:val="24"/>
          <w:szCs w:val="24"/>
        </w:rPr>
        <w:t>znają ofertę szkół, zasady rekrutacji i udostępniają te informacje zainteresowanym uczniom;</w:t>
      </w:r>
    </w:p>
    <w:p w:rsidR="006E6026" w:rsidRPr="008A2E84" w:rsidRDefault="006E6026" w:rsidP="002E2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E47D4">
        <w:rPr>
          <w:rFonts w:ascii="Times New Roman" w:hAnsi="Times New Roman"/>
          <w:sz w:val="24"/>
          <w:szCs w:val="24"/>
        </w:rPr>
        <w:t xml:space="preserve">włączają rodziców, przedstawicieli instytucji i zakładów pracy w proces orientacji </w:t>
      </w:r>
      <w:r w:rsidRPr="008A2E84">
        <w:rPr>
          <w:rFonts w:ascii="Times New Roman" w:hAnsi="Times New Roman"/>
          <w:sz w:val="24"/>
          <w:szCs w:val="24"/>
        </w:rPr>
        <w:t>i doradztwa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zawodowego w Szkole,</w:t>
      </w:r>
    </w:p>
    <w:p w:rsidR="006E6026" w:rsidRPr="008A2E84" w:rsidRDefault="006E6026" w:rsidP="002E2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A2E84">
        <w:rPr>
          <w:rFonts w:ascii="Times New Roman" w:hAnsi="Times New Roman"/>
          <w:sz w:val="24"/>
          <w:szCs w:val="24"/>
        </w:rPr>
        <w:t xml:space="preserve">posiadają wiedzę na temat aktualnego zapotrzebowania na rynku pracy. </w:t>
      </w:r>
    </w:p>
    <w:p w:rsidR="006E6026" w:rsidRPr="00420B22" w:rsidRDefault="006E6026" w:rsidP="002E2A5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6026" w:rsidRPr="008A2E84" w:rsidRDefault="006E6026" w:rsidP="00420B22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83.</w:t>
      </w:r>
    </w:p>
    <w:p w:rsidR="006E6026" w:rsidRPr="008A2E84" w:rsidRDefault="006E6026" w:rsidP="002E2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A2E84">
        <w:rPr>
          <w:rFonts w:ascii="Times New Roman" w:hAnsi="Times New Roman"/>
          <w:sz w:val="24"/>
          <w:szCs w:val="24"/>
        </w:rPr>
        <w:t>Za realizację WSDZ odpowiada Dyrektor Szkoły, doradca zawodowy, pedagog, psycholog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szkolny, bibliotekarz, nauczyciele przedmiotowi, wychowawcy i inne osoby wspomagające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działania doradcze. </w:t>
      </w:r>
    </w:p>
    <w:p w:rsidR="006E6026" w:rsidRPr="008A2E84" w:rsidRDefault="006E6026" w:rsidP="002E2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A2E84">
        <w:rPr>
          <w:rFonts w:ascii="Times New Roman" w:hAnsi="Times New Roman"/>
          <w:sz w:val="24"/>
          <w:szCs w:val="24"/>
        </w:rPr>
        <w:t>Treści z zakresu doradztwa zawodowego są realizowane w Szkole w ciągu roku szkolnego,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zgodnie z odrębnymi przepisami.</w:t>
      </w:r>
    </w:p>
    <w:p w:rsidR="006E6026" w:rsidRPr="008A2E84" w:rsidRDefault="006E6026" w:rsidP="00420B22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84.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Formy działań adresowane do uczniów Szkoły obejmują:</w:t>
      </w:r>
    </w:p>
    <w:p w:rsidR="006E6026" w:rsidRPr="008A2E84" w:rsidRDefault="006E6026" w:rsidP="002E2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A2E84">
        <w:rPr>
          <w:rFonts w:ascii="Times New Roman" w:hAnsi="Times New Roman"/>
          <w:sz w:val="24"/>
          <w:szCs w:val="24"/>
        </w:rPr>
        <w:t xml:space="preserve">badanie (diagnozę) zapotrzebowania na działania doradcze prowadzone w Szkole (wywiad,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8A2E84">
        <w:rPr>
          <w:rFonts w:ascii="Times New Roman" w:hAnsi="Times New Roman"/>
          <w:sz w:val="24"/>
          <w:szCs w:val="24"/>
        </w:rPr>
        <w:t xml:space="preserve">kwestionariusz ankiety); </w:t>
      </w:r>
    </w:p>
    <w:p w:rsidR="006E6026" w:rsidRPr="008A2E84" w:rsidRDefault="006E6026" w:rsidP="002E2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A2E84">
        <w:rPr>
          <w:rFonts w:ascii="Times New Roman" w:hAnsi="Times New Roman"/>
          <w:sz w:val="24"/>
          <w:szCs w:val="24"/>
        </w:rPr>
        <w:t>zajęcia warsztatowe (grupowe) służące rozbudzeniu świadomości konieczności planowania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własnego rozwoju i kariery zawodowej, umożliwiające poznanie siebie i swoich predyspozycji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zawodowych;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A2E84">
        <w:rPr>
          <w:rFonts w:ascii="Times New Roman" w:hAnsi="Times New Roman"/>
          <w:sz w:val="24"/>
          <w:szCs w:val="24"/>
        </w:rPr>
        <w:t xml:space="preserve">warsztaty doskonalące umiejętności w zakresie komunikacji interpersonalnej i współdziałania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w grupie, radzenie sobie ze stresem;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A2E84">
        <w:rPr>
          <w:rFonts w:ascii="Times New Roman" w:hAnsi="Times New Roman"/>
          <w:sz w:val="24"/>
          <w:szCs w:val="24"/>
        </w:rPr>
        <w:t xml:space="preserve">udostępnianie informacji o zawodach, szkołach;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A2E84">
        <w:rPr>
          <w:rFonts w:ascii="Times New Roman" w:hAnsi="Times New Roman"/>
          <w:sz w:val="24"/>
          <w:szCs w:val="24"/>
        </w:rPr>
        <w:t xml:space="preserve">spotkania z przedstawicielami różnych zawodów;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A2E84">
        <w:rPr>
          <w:rFonts w:ascii="Times New Roman" w:hAnsi="Times New Roman"/>
          <w:sz w:val="24"/>
          <w:szCs w:val="24"/>
        </w:rPr>
        <w:t xml:space="preserve">prowadzenie kółek zainteresowań dla uczniów;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</w:t>
      </w:r>
      <w:r w:rsidRPr="008A2E84">
        <w:rPr>
          <w:rFonts w:ascii="Times New Roman" w:hAnsi="Times New Roman"/>
          <w:sz w:val="24"/>
          <w:szCs w:val="24"/>
        </w:rPr>
        <w:t xml:space="preserve">udzielanie indywidualnych porad uczniom;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8A2E84">
        <w:rPr>
          <w:rFonts w:ascii="Times New Roman" w:hAnsi="Times New Roman"/>
          <w:sz w:val="24"/>
          <w:szCs w:val="24"/>
        </w:rPr>
        <w:t>organizowanie wycieczek.</w:t>
      </w:r>
    </w:p>
    <w:p w:rsidR="006E6026" w:rsidRPr="008A2E84" w:rsidRDefault="006E6026" w:rsidP="00420B22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85</w:t>
      </w:r>
    </w:p>
    <w:p w:rsidR="006E6026" w:rsidRPr="008A2E84" w:rsidRDefault="006E6026" w:rsidP="002E2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Metody w poradnictwie grupowym najczęściej stosowane w pracy doradczej to: </w:t>
      </w:r>
    </w:p>
    <w:p w:rsidR="006E6026" w:rsidRPr="008A2E84" w:rsidRDefault="006E6026" w:rsidP="002E2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A2E84">
        <w:rPr>
          <w:rFonts w:ascii="Times New Roman" w:hAnsi="Times New Roman"/>
          <w:sz w:val="24"/>
          <w:szCs w:val="24"/>
        </w:rPr>
        <w:t>aktywizujące problemowe - burza mózgów, dyskusja;</w:t>
      </w:r>
    </w:p>
    <w:p w:rsidR="006E6026" w:rsidRPr="008A2E84" w:rsidRDefault="006E6026" w:rsidP="002E2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A2E84">
        <w:rPr>
          <w:rFonts w:ascii="Times New Roman" w:hAnsi="Times New Roman"/>
          <w:sz w:val="24"/>
          <w:szCs w:val="24"/>
        </w:rPr>
        <w:t>metoda dramy - inscenizacje i odgrywanie ról;</w:t>
      </w:r>
    </w:p>
    <w:p w:rsidR="006E6026" w:rsidRPr="008A2E84" w:rsidRDefault="006E6026" w:rsidP="002E2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A2E84">
        <w:rPr>
          <w:rFonts w:ascii="Times New Roman" w:hAnsi="Times New Roman"/>
          <w:sz w:val="24"/>
          <w:szCs w:val="24"/>
        </w:rPr>
        <w:t>metody testowe - kwestionariusze, ankiety, testy;</w:t>
      </w:r>
    </w:p>
    <w:p w:rsidR="006E6026" w:rsidRPr="008A2E84" w:rsidRDefault="006E6026" w:rsidP="002E2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A2E84">
        <w:rPr>
          <w:rFonts w:ascii="Times New Roman" w:hAnsi="Times New Roman"/>
          <w:sz w:val="24"/>
          <w:szCs w:val="24"/>
        </w:rPr>
        <w:t>metody audiowizualne - filmy edukacyjne, zasoby Internetu i programy multimedialne,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8A2E84">
        <w:rPr>
          <w:rFonts w:ascii="Times New Roman" w:hAnsi="Times New Roman"/>
          <w:sz w:val="24"/>
          <w:szCs w:val="24"/>
        </w:rPr>
        <w:t xml:space="preserve">rezentacje multimedialne; </w:t>
      </w:r>
    </w:p>
    <w:p w:rsidR="006E6026" w:rsidRPr="008A2E84" w:rsidRDefault="006E6026" w:rsidP="002E2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A2E84">
        <w:rPr>
          <w:rFonts w:ascii="Times New Roman" w:hAnsi="Times New Roman"/>
          <w:sz w:val="24"/>
          <w:szCs w:val="24"/>
        </w:rPr>
        <w:t>treningi umiejętności społecznych, mini wykłady, pogadanki.</w:t>
      </w:r>
    </w:p>
    <w:p w:rsidR="006E6026" w:rsidRPr="00420B22" w:rsidRDefault="006E6026" w:rsidP="00420B22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6026" w:rsidRPr="008A2E84" w:rsidRDefault="006E6026" w:rsidP="00420B22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86.</w:t>
      </w:r>
    </w:p>
    <w:p w:rsidR="006E6026" w:rsidRDefault="006E6026" w:rsidP="002E2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>Oczekiwane efekty wynikające z wdrożenia WSDZ w Szkole obejmują:</w:t>
      </w:r>
    </w:p>
    <w:p w:rsidR="006E6026" w:rsidRPr="002E2A58" w:rsidRDefault="006E6026" w:rsidP="002E2A5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6E6026" w:rsidRPr="008A2E84" w:rsidRDefault="006E6026" w:rsidP="002E2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A2E84">
        <w:rPr>
          <w:rFonts w:ascii="Times New Roman" w:hAnsi="Times New Roman"/>
          <w:sz w:val="24"/>
          <w:szCs w:val="24"/>
        </w:rPr>
        <w:t xml:space="preserve">kształtowanie aktywności zawodowej uczniów; </w:t>
      </w:r>
    </w:p>
    <w:p w:rsidR="006E6026" w:rsidRPr="008A2E84" w:rsidRDefault="006E6026" w:rsidP="002E2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A2E84">
        <w:rPr>
          <w:rFonts w:ascii="Times New Roman" w:hAnsi="Times New Roman"/>
          <w:sz w:val="24"/>
          <w:szCs w:val="24"/>
        </w:rPr>
        <w:t>pomoc rodzinie w kształtowaniu określonych postaw i zachowań związanych z planowaniem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kariery zawodowej ich dzieci;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A2E84">
        <w:rPr>
          <w:rFonts w:ascii="Times New Roman" w:hAnsi="Times New Roman"/>
          <w:sz w:val="24"/>
          <w:szCs w:val="24"/>
        </w:rPr>
        <w:t>dostęp do informacji zawodowej dla uczniów, nauczycieli oraz rodziców;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A2E84">
        <w:rPr>
          <w:rFonts w:ascii="Times New Roman" w:hAnsi="Times New Roman"/>
          <w:sz w:val="24"/>
          <w:szCs w:val="24"/>
        </w:rPr>
        <w:t xml:space="preserve">świadome, trafniejsze decyzje edukacyjne i zawodowe; </w:t>
      </w:r>
    </w:p>
    <w:p w:rsidR="006E6026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A2E84">
        <w:rPr>
          <w:rFonts w:ascii="Times New Roman" w:hAnsi="Times New Roman"/>
          <w:sz w:val="24"/>
          <w:szCs w:val="24"/>
        </w:rPr>
        <w:t>mniej niepowodzeń szkolnych.</w:t>
      </w:r>
    </w:p>
    <w:p w:rsidR="006E6026" w:rsidRPr="00420B22" w:rsidRDefault="006E6026" w:rsidP="00310AD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6026" w:rsidRPr="008E2179" w:rsidRDefault="006E6026" w:rsidP="001F625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E2179">
        <w:rPr>
          <w:rFonts w:ascii="Times New Roman" w:hAnsi="Times New Roman"/>
          <w:b/>
          <w:sz w:val="28"/>
          <w:szCs w:val="28"/>
        </w:rPr>
        <w:t>Rozdział 15</w:t>
      </w:r>
    </w:p>
    <w:p w:rsidR="006E6026" w:rsidRPr="008A2E84" w:rsidRDefault="006E6026" w:rsidP="00310A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Współdziałanie ze stowarzyszeniami i innymi organizacjami w zakresie działalności</w:t>
      </w:r>
    </w:p>
    <w:p w:rsidR="006E6026" w:rsidRPr="008E2179" w:rsidRDefault="006E6026" w:rsidP="00310AD1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A2E84">
        <w:rPr>
          <w:rFonts w:ascii="Times New Roman" w:hAnsi="Times New Roman"/>
          <w:b/>
          <w:sz w:val="24"/>
          <w:szCs w:val="24"/>
        </w:rPr>
        <w:t>Innowacyjnej</w:t>
      </w:r>
      <w:r>
        <w:rPr>
          <w:rFonts w:ascii="Times New Roman" w:hAnsi="Times New Roman"/>
          <w:b/>
          <w:sz w:val="24"/>
          <w:szCs w:val="24"/>
        </w:rPr>
        <w:br/>
      </w:r>
    </w:p>
    <w:p w:rsidR="006E6026" w:rsidRPr="008A2E84" w:rsidRDefault="006E6026" w:rsidP="00420B22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87.</w:t>
      </w:r>
    </w:p>
    <w:p w:rsidR="006E6026" w:rsidRPr="008A2E84" w:rsidRDefault="006E6026" w:rsidP="002E2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A2E84">
        <w:rPr>
          <w:rFonts w:ascii="Times New Roman" w:hAnsi="Times New Roman"/>
          <w:sz w:val="24"/>
          <w:szCs w:val="24"/>
        </w:rPr>
        <w:t>Innowacja może obejmować wszystkie lub wybrane zajęcia edukacyjne w Szkole, całą Szkołę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lub jej część i polega w szczególności na modyfikacji metod i sposobów nauczania przy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zachowaniu celów i treści nauczania. </w:t>
      </w:r>
    </w:p>
    <w:p w:rsidR="006E6026" w:rsidRPr="008A2E84" w:rsidRDefault="006E6026" w:rsidP="002E2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A2E84">
        <w:rPr>
          <w:rFonts w:ascii="Times New Roman" w:hAnsi="Times New Roman"/>
          <w:sz w:val="24"/>
          <w:szCs w:val="24"/>
        </w:rPr>
        <w:t>Rozpoczęcie innowacji jest możliwe pod warunkiem posiadania przez Szkołę odpowiednich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środków finansowych, a także warunków kadrowych i organizacyjnych umożliwiających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przeprowadzenie innowacji.</w:t>
      </w:r>
    </w:p>
    <w:p w:rsidR="006E6026" w:rsidRPr="008A2E84" w:rsidRDefault="006E6026" w:rsidP="00420B22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88</w:t>
      </w:r>
    </w:p>
    <w:p w:rsidR="006E6026" w:rsidRPr="008A2E84" w:rsidRDefault="006E6026" w:rsidP="002E2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sz w:val="24"/>
          <w:szCs w:val="24"/>
        </w:rPr>
        <w:t xml:space="preserve">Szkoła prowadzi działalność innowacyjną we współpracy ze stowarzyszeniami i innymi organizacjami, których cele określone w Statucie obejmują swoim zakresem zadania objęte innowacją. </w:t>
      </w:r>
    </w:p>
    <w:p w:rsidR="006E6026" w:rsidRPr="008A2E84" w:rsidRDefault="006E6026" w:rsidP="00420B22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89.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A2E84">
        <w:rPr>
          <w:rFonts w:ascii="Times New Roman" w:hAnsi="Times New Roman"/>
          <w:sz w:val="24"/>
          <w:szCs w:val="24"/>
        </w:rPr>
        <w:t>Współpraca, o której mowa w § 88 Statutu, polega w szczególności na:</w:t>
      </w:r>
    </w:p>
    <w:p w:rsidR="006E6026" w:rsidRPr="008A2E84" w:rsidRDefault="006E6026" w:rsidP="008E21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8A2E84">
        <w:rPr>
          <w:rFonts w:ascii="Times New Roman" w:hAnsi="Times New Roman"/>
          <w:sz w:val="24"/>
          <w:szCs w:val="24"/>
        </w:rPr>
        <w:t>informowaniu o celach i okresie trwania innowacji, w szczególności na stronie internetowej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Szkoły i organu prowadzącego Szkołę, jak również korespondencyjnie (listownie i w drodze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>elektronicznej);</w:t>
      </w:r>
    </w:p>
    <w:p w:rsidR="006E6026" w:rsidRPr="008A2E84" w:rsidRDefault="006E6026" w:rsidP="008E21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>organizowaniu spotkań z przedstawicielami stowarzyszeń i innych organizacji;</w:t>
      </w:r>
    </w:p>
    <w:p w:rsidR="006E6026" w:rsidRPr="008A2E84" w:rsidRDefault="006E6026" w:rsidP="008E21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8A2E84">
        <w:rPr>
          <w:rFonts w:ascii="Times New Roman" w:hAnsi="Times New Roman"/>
          <w:sz w:val="24"/>
          <w:szCs w:val="24"/>
        </w:rPr>
        <w:t>opiniowaniu i konsultowaniu projektu innowacji w dziedzinach stanowiących obszary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A2E84">
        <w:rPr>
          <w:rFonts w:ascii="Times New Roman" w:hAnsi="Times New Roman"/>
          <w:sz w:val="24"/>
          <w:szCs w:val="24"/>
        </w:rPr>
        <w:t xml:space="preserve"> wspólnych zainteresowań;</w:t>
      </w:r>
    </w:p>
    <w:p w:rsidR="006E6026" w:rsidRPr="008A2E84" w:rsidRDefault="006E6026" w:rsidP="008E21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Pr="008A2E84">
        <w:rPr>
          <w:rFonts w:ascii="Times New Roman" w:hAnsi="Times New Roman"/>
          <w:sz w:val="24"/>
          <w:szCs w:val="24"/>
        </w:rPr>
        <w:t>tworzeniu wspólnych zespołów o charakterze doradczym i konsultacyjnym uczestniczących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A2E84">
        <w:rPr>
          <w:rFonts w:ascii="Times New Roman" w:hAnsi="Times New Roman"/>
          <w:sz w:val="24"/>
          <w:szCs w:val="24"/>
        </w:rPr>
        <w:t xml:space="preserve"> w prowadzeniu innowacji;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</w:t>
      </w:r>
      <w:r w:rsidRPr="008A2E84">
        <w:rPr>
          <w:rFonts w:ascii="Times New Roman" w:hAnsi="Times New Roman"/>
          <w:sz w:val="24"/>
          <w:szCs w:val="24"/>
        </w:rPr>
        <w:t>promowaniu realizowanej innowacji.</w:t>
      </w:r>
    </w:p>
    <w:p w:rsidR="006E6026" w:rsidRDefault="006E6026" w:rsidP="008E21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8A2E84">
        <w:rPr>
          <w:rFonts w:ascii="Times New Roman" w:hAnsi="Times New Roman"/>
          <w:sz w:val="24"/>
          <w:szCs w:val="24"/>
        </w:rPr>
        <w:t xml:space="preserve">W celu realizacji współpracy Szkoła zawiera ze stowarzyszeniem lub inną organizacją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porozumienie, w którym w szczególności określa się prawa i obowiązki stron umowy, czas jej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trwania i warunki rozwiązania. 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6026" w:rsidRPr="008E2179" w:rsidRDefault="006E6026" w:rsidP="001F625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E2179">
        <w:rPr>
          <w:rFonts w:ascii="Times New Roman" w:hAnsi="Times New Roman"/>
          <w:b/>
          <w:sz w:val="28"/>
          <w:szCs w:val="28"/>
        </w:rPr>
        <w:t>Rozdział 16</w:t>
      </w:r>
    </w:p>
    <w:p w:rsidR="006E6026" w:rsidRPr="008A2E84" w:rsidRDefault="006E6026" w:rsidP="008E217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Postanowienia szczególne i końcowe</w:t>
      </w:r>
    </w:p>
    <w:p w:rsidR="006E6026" w:rsidRPr="008A2E84" w:rsidRDefault="006E6026" w:rsidP="008E2179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90.</w:t>
      </w:r>
    </w:p>
    <w:p w:rsidR="006E6026" w:rsidRPr="008A2E84" w:rsidRDefault="006E6026" w:rsidP="00767A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A2E84">
        <w:rPr>
          <w:rFonts w:ascii="Times New Roman" w:hAnsi="Times New Roman"/>
          <w:sz w:val="24"/>
          <w:szCs w:val="24"/>
        </w:rPr>
        <w:t>W Szkole działa gabinet profilaktyki zdrowotnej i pomocy przedlekarskiej.</w:t>
      </w:r>
    </w:p>
    <w:p w:rsidR="006E6026" w:rsidRPr="008A2E84" w:rsidRDefault="006E6026" w:rsidP="00767A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A2E84">
        <w:rPr>
          <w:rFonts w:ascii="Times New Roman" w:hAnsi="Times New Roman"/>
          <w:sz w:val="24"/>
          <w:szCs w:val="24"/>
        </w:rPr>
        <w:t>Stałą opiekę zdrowotną nad uczniami Szkoły sprawuje pielęgniarka medycyny szkolnej oraz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lekarz pierwszego kontaktu, o których mowa w odrębnych przepisach.</w:t>
      </w:r>
    </w:p>
    <w:p w:rsidR="006E6026" w:rsidRPr="008A2E84" w:rsidRDefault="006E6026" w:rsidP="00767A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A2E84">
        <w:rPr>
          <w:rFonts w:ascii="Times New Roman" w:hAnsi="Times New Roman"/>
          <w:sz w:val="24"/>
          <w:szCs w:val="24"/>
        </w:rPr>
        <w:t>Do zadań pielęgniarki szkolnej należy w szczególności udzielanie pomocy doraźnej w nagłych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wypadkach, prowadzenie profilaktyki zdrowotnej oraz czuwanie nad prowadzeniem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okresowych badań i bilansów zdrowia dzieci i młodzieży.</w:t>
      </w:r>
    </w:p>
    <w:p w:rsidR="006E6026" w:rsidRPr="008A2E84" w:rsidRDefault="006E6026" w:rsidP="00A05C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A2E84">
        <w:rPr>
          <w:rFonts w:ascii="Times New Roman" w:hAnsi="Times New Roman"/>
          <w:sz w:val="24"/>
          <w:szCs w:val="24"/>
        </w:rPr>
        <w:t>Zasady prowadzenia dokumentacji medycznej określają odrębne przepisy.</w:t>
      </w:r>
    </w:p>
    <w:p w:rsidR="006E6026" w:rsidRDefault="006E6026" w:rsidP="00310A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91.</w:t>
      </w:r>
    </w:p>
    <w:p w:rsidR="006E6026" w:rsidRPr="008A2E84" w:rsidRDefault="006E6026" w:rsidP="00310A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026" w:rsidRPr="008A2E84" w:rsidRDefault="006E6026" w:rsidP="00767A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A2E84">
        <w:rPr>
          <w:rFonts w:ascii="Times New Roman" w:hAnsi="Times New Roman"/>
          <w:sz w:val="24"/>
          <w:szCs w:val="24"/>
        </w:rPr>
        <w:t xml:space="preserve">Szkoła może przyjmować słuchaczy zakładów kształcenia nauczycieli lub szkół wyższych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w celu odbycia praktyk pedagogicznych.</w:t>
      </w:r>
    </w:p>
    <w:p w:rsidR="006E6026" w:rsidRPr="008A2E84" w:rsidRDefault="006E6026" w:rsidP="00767A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A2E84">
        <w:rPr>
          <w:rFonts w:ascii="Times New Roman" w:hAnsi="Times New Roman"/>
          <w:sz w:val="24"/>
          <w:szCs w:val="24"/>
        </w:rPr>
        <w:t>Właściwa forma prowadzenia praktyk wymaga pisemnego porozumienia pomiędzy Dyrektorem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Szkoły lub, za jego zgodą, nauczycielem opiekunem praktyki a zakładem kształcenia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nauczycieli lub szkołą wyższą.</w:t>
      </w:r>
    </w:p>
    <w:p w:rsidR="006E6026" w:rsidRDefault="006E6026" w:rsidP="00310A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92.</w:t>
      </w:r>
    </w:p>
    <w:p w:rsidR="006E6026" w:rsidRPr="008A2E84" w:rsidRDefault="006E6026" w:rsidP="00310A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026" w:rsidRPr="008A2E84" w:rsidRDefault="006E6026" w:rsidP="00767A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767A13">
        <w:rPr>
          <w:rFonts w:ascii="Times New Roman" w:hAnsi="Times New Roman"/>
          <w:sz w:val="24"/>
          <w:szCs w:val="24"/>
        </w:rPr>
        <w:t xml:space="preserve">Szkoła prowadzi współpracę z poradniami psychologiczno-pedagogicznymi, w tym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specjalistycznymi, szkołami wyższymi i organizacjami pozarządowymi oraz innymi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instytucjami działającymi na rzecz rodziny, dzieci i młodzieży, a w szczególności współpracuje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 xml:space="preserve"> z Towarzystwem Przyjaciół Dzieci i Polskim Czerwonym Krzyżem.</w:t>
      </w:r>
    </w:p>
    <w:p w:rsidR="006E6026" w:rsidRPr="008A2E84" w:rsidRDefault="006E6026" w:rsidP="00767A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A2E84">
        <w:rPr>
          <w:rFonts w:ascii="Times New Roman" w:hAnsi="Times New Roman"/>
          <w:sz w:val="24"/>
          <w:szCs w:val="24"/>
        </w:rPr>
        <w:t xml:space="preserve">W Szkole mogą działać stowarzyszenia i organizacje, z wyjątkiem partii i organizacji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politycznych.</w:t>
      </w:r>
    </w:p>
    <w:p w:rsidR="006E6026" w:rsidRDefault="006E6026" w:rsidP="00420B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A2E84">
        <w:rPr>
          <w:rFonts w:ascii="Times New Roman" w:hAnsi="Times New Roman"/>
          <w:sz w:val="24"/>
          <w:szCs w:val="24"/>
        </w:rPr>
        <w:t>Zasady funkcjonowania związków zawodowych w Szkole regulują odrębne przepisy.</w:t>
      </w:r>
    </w:p>
    <w:p w:rsidR="006E6026" w:rsidRPr="00420B22" w:rsidRDefault="006E6026" w:rsidP="00420B22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6026" w:rsidRPr="00420B22" w:rsidRDefault="006E6026" w:rsidP="00420B22">
      <w:pPr>
        <w:jc w:val="center"/>
        <w:rPr>
          <w:rFonts w:ascii="Times New Roman" w:hAnsi="Times New Roman"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93.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8A2E84">
        <w:rPr>
          <w:rFonts w:ascii="Times New Roman" w:hAnsi="Times New Roman"/>
          <w:sz w:val="24"/>
          <w:szCs w:val="24"/>
        </w:rPr>
        <w:t>Szkoła używa pieczęci i stempli zgodnie z odrębnymi przepisami.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A2E84">
        <w:rPr>
          <w:rFonts w:ascii="Times New Roman" w:hAnsi="Times New Roman"/>
          <w:sz w:val="24"/>
          <w:szCs w:val="24"/>
        </w:rPr>
        <w:t xml:space="preserve">Szkoła prowadzi i przechowuje dokumentację na zasadach określonych w odrębnych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przepisach.</w:t>
      </w:r>
    </w:p>
    <w:p w:rsidR="006E6026" w:rsidRPr="008A2E84" w:rsidRDefault="006E6026" w:rsidP="00420B22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94.</w:t>
      </w:r>
    </w:p>
    <w:p w:rsidR="006E6026" w:rsidRPr="008A2E84" w:rsidRDefault="006E6026" w:rsidP="00A05C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67A13">
        <w:rPr>
          <w:rFonts w:ascii="Times New Roman" w:hAnsi="Times New Roman"/>
          <w:sz w:val="24"/>
          <w:szCs w:val="24"/>
        </w:rPr>
        <w:t xml:space="preserve">Zasady wydawania oraz wzory świadectw i innych druków szkolnych, sposób </w:t>
      </w:r>
      <w:r w:rsidRPr="008A2E84">
        <w:rPr>
          <w:rFonts w:ascii="Times New Roman" w:hAnsi="Times New Roman"/>
          <w:sz w:val="24"/>
          <w:szCs w:val="24"/>
        </w:rPr>
        <w:t>dokonywania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A2E84">
        <w:rPr>
          <w:rFonts w:ascii="Times New Roman" w:hAnsi="Times New Roman"/>
          <w:sz w:val="24"/>
          <w:szCs w:val="24"/>
        </w:rPr>
        <w:t xml:space="preserve"> ich sprostowań i wydawania duplikatów oraz zasady odpłatności za te czynności określają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8A2E84">
        <w:rPr>
          <w:rFonts w:ascii="Times New Roman" w:hAnsi="Times New Roman"/>
          <w:sz w:val="24"/>
          <w:szCs w:val="24"/>
        </w:rPr>
        <w:t>odrębne przepisy.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A2E84">
        <w:rPr>
          <w:rFonts w:ascii="Times New Roman" w:hAnsi="Times New Roman"/>
          <w:sz w:val="24"/>
          <w:szCs w:val="24"/>
        </w:rPr>
        <w:t>Zasady prowadzenia dokumentacji przebiegu nauczania regulują odrębne przepisy.</w:t>
      </w:r>
    </w:p>
    <w:p w:rsidR="006E6026" w:rsidRDefault="006E6026" w:rsidP="00310A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026" w:rsidRPr="008A2E84" w:rsidRDefault="006E6026" w:rsidP="00420B22">
      <w:pPr>
        <w:jc w:val="center"/>
        <w:rPr>
          <w:rFonts w:ascii="Times New Roman" w:hAnsi="Times New Roman"/>
          <w:b/>
          <w:sz w:val="24"/>
          <w:szCs w:val="24"/>
        </w:rPr>
      </w:pPr>
      <w:r w:rsidRPr="008A2E84">
        <w:rPr>
          <w:rFonts w:ascii="Times New Roman" w:hAnsi="Times New Roman"/>
          <w:b/>
          <w:sz w:val="24"/>
          <w:szCs w:val="24"/>
        </w:rPr>
        <w:t>§ 95</w:t>
      </w:r>
    </w:p>
    <w:p w:rsidR="006E6026" w:rsidRPr="008A2E84" w:rsidRDefault="006E6026" w:rsidP="00310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8A2E84">
        <w:rPr>
          <w:rFonts w:ascii="Times New Roman" w:hAnsi="Times New Roman"/>
          <w:sz w:val="24"/>
          <w:szCs w:val="24"/>
        </w:rPr>
        <w:t>Szkoła jest jednostką budżetową.</w:t>
      </w:r>
    </w:p>
    <w:p w:rsidR="006E6026" w:rsidRPr="00420B22" w:rsidRDefault="006E6026" w:rsidP="00420B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2. </w:t>
      </w:r>
      <w:r w:rsidRPr="008A2E84">
        <w:rPr>
          <w:rFonts w:ascii="Times New Roman" w:hAnsi="Times New Roman"/>
          <w:sz w:val="24"/>
          <w:szCs w:val="24"/>
        </w:rPr>
        <w:t xml:space="preserve">Zasady tworzenia, treść i sposób realizacji planu finansowego Szkoły oraz gospodarki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2E84">
        <w:rPr>
          <w:rFonts w:ascii="Times New Roman" w:hAnsi="Times New Roman"/>
          <w:sz w:val="24"/>
          <w:szCs w:val="24"/>
        </w:rPr>
        <w:t>finansowej określają odrębne przepisy.</w:t>
      </w:r>
    </w:p>
    <w:sectPr w:rsidR="006E6026" w:rsidRPr="00420B22" w:rsidSect="00310AD1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026" w:rsidRDefault="006E6026">
      <w:pPr>
        <w:spacing w:line="240" w:lineRule="auto"/>
      </w:pPr>
      <w:r>
        <w:separator/>
      </w:r>
    </w:p>
  </w:endnote>
  <w:endnote w:type="continuationSeparator" w:id="0">
    <w:p w:rsidR="006E6026" w:rsidRDefault="006E6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26" w:rsidRDefault="006E602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026" w:rsidRDefault="006E6026">
      <w:pPr>
        <w:spacing w:line="240" w:lineRule="auto"/>
      </w:pPr>
      <w:r>
        <w:separator/>
      </w:r>
    </w:p>
  </w:footnote>
  <w:footnote w:type="continuationSeparator" w:id="0">
    <w:p w:rsidR="006E6026" w:rsidRDefault="006E60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A7F"/>
    <w:multiLevelType w:val="hybridMultilevel"/>
    <w:tmpl w:val="8CC6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61F67"/>
    <w:multiLevelType w:val="hybridMultilevel"/>
    <w:tmpl w:val="B58C423A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0DA512FD"/>
    <w:multiLevelType w:val="hybridMultilevel"/>
    <w:tmpl w:val="DB64182E"/>
    <w:lvl w:ilvl="0" w:tplc="17A809F2">
      <w:start w:val="2"/>
      <w:numFmt w:val="decimal"/>
      <w:lvlText w:val="%1."/>
      <w:lvlJc w:val="left"/>
      <w:pPr>
        <w:ind w:left="64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>
    <w:nsid w:val="1BE97B28"/>
    <w:multiLevelType w:val="hybridMultilevel"/>
    <w:tmpl w:val="6B2600F8"/>
    <w:lvl w:ilvl="0" w:tplc="3C6ECD24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1D7C5FB4"/>
    <w:multiLevelType w:val="hybridMultilevel"/>
    <w:tmpl w:val="D51E5660"/>
    <w:lvl w:ilvl="0" w:tplc="B756DA4A">
      <w:start w:val="4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>
    <w:nsid w:val="1E8A4B15"/>
    <w:multiLevelType w:val="hybridMultilevel"/>
    <w:tmpl w:val="8A1853EE"/>
    <w:lvl w:ilvl="0" w:tplc="E770672C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1F8A1A7A"/>
    <w:multiLevelType w:val="multilevel"/>
    <w:tmpl w:val="A432B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290A55"/>
    <w:multiLevelType w:val="hybridMultilevel"/>
    <w:tmpl w:val="0C7AF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D1AC7"/>
    <w:multiLevelType w:val="hybridMultilevel"/>
    <w:tmpl w:val="929AA88A"/>
    <w:lvl w:ilvl="0" w:tplc="0415000F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033C0F"/>
    <w:multiLevelType w:val="hybridMultilevel"/>
    <w:tmpl w:val="AECEB304"/>
    <w:lvl w:ilvl="0" w:tplc="511AB192">
      <w:start w:val="1"/>
      <w:numFmt w:val="decimal"/>
      <w:lvlText w:val="%1)"/>
      <w:lvlJc w:val="left"/>
      <w:pPr>
        <w:ind w:left="13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0">
    <w:nsid w:val="29111A77"/>
    <w:multiLevelType w:val="multilevel"/>
    <w:tmpl w:val="E0E68214"/>
    <w:lvl w:ilvl="0">
      <w:start w:val="1"/>
      <w:numFmt w:val="upperRoman"/>
      <w:pStyle w:val="Heading1"/>
      <w:lvlText w:val="Dział %1."/>
      <w:lvlJc w:val="left"/>
      <w:pPr>
        <w:tabs>
          <w:tab w:val="num" w:pos="100"/>
        </w:tabs>
        <w:ind w:firstLine="290"/>
      </w:pPr>
      <w:rPr>
        <w:rFonts w:cs="Times New Roman"/>
        <w:b/>
        <w:i w:val="0"/>
        <w:sz w:val="34"/>
        <w:szCs w:val="34"/>
      </w:rPr>
    </w:lvl>
    <w:lvl w:ilvl="1">
      <w:start w:val="1"/>
      <w:numFmt w:val="decimalZero"/>
      <w:pStyle w:val="Heading2"/>
      <w:isLgl/>
      <w:lvlText w:val="Rozdział %1."/>
      <w:lvlJc w:val="left"/>
      <w:pPr>
        <w:tabs>
          <w:tab w:val="num" w:pos="0"/>
        </w:tabs>
        <w:ind w:firstLine="290"/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37631543"/>
    <w:multiLevelType w:val="hybridMultilevel"/>
    <w:tmpl w:val="895ADBD2"/>
    <w:lvl w:ilvl="0" w:tplc="88D86F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B3C301B"/>
    <w:multiLevelType w:val="hybridMultilevel"/>
    <w:tmpl w:val="8CDAE7C8"/>
    <w:lvl w:ilvl="0" w:tplc="D66EF1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3D232F98"/>
    <w:multiLevelType w:val="hybridMultilevel"/>
    <w:tmpl w:val="08A2A020"/>
    <w:lvl w:ilvl="0" w:tplc="B0D2ED9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4">
    <w:nsid w:val="453263CC"/>
    <w:multiLevelType w:val="hybridMultilevel"/>
    <w:tmpl w:val="ED44F1CC"/>
    <w:lvl w:ilvl="0" w:tplc="81ECC8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022742E"/>
    <w:multiLevelType w:val="hybridMultilevel"/>
    <w:tmpl w:val="96CC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F10AA1"/>
    <w:multiLevelType w:val="hybridMultilevel"/>
    <w:tmpl w:val="89BEB7F8"/>
    <w:lvl w:ilvl="0" w:tplc="65D4CFE2">
      <w:start w:val="1"/>
      <w:numFmt w:val="decimal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5B773CBD"/>
    <w:multiLevelType w:val="hybridMultilevel"/>
    <w:tmpl w:val="40C64A44"/>
    <w:lvl w:ilvl="0" w:tplc="9096365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BD1794"/>
    <w:multiLevelType w:val="multilevel"/>
    <w:tmpl w:val="28349E7E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>
      <w:start w:val="16"/>
      <w:numFmt w:val="decimal"/>
      <w:lvlText w:val="%2."/>
      <w:lvlJc w:val="left"/>
      <w:pPr>
        <w:ind w:left="142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9">
    <w:nsid w:val="604574BD"/>
    <w:multiLevelType w:val="hybridMultilevel"/>
    <w:tmpl w:val="B5225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D52BB"/>
    <w:multiLevelType w:val="hybridMultilevel"/>
    <w:tmpl w:val="5A00132C"/>
    <w:lvl w:ilvl="0" w:tplc="DD9409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99B3F66"/>
    <w:multiLevelType w:val="multilevel"/>
    <w:tmpl w:val="25884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6C52602C"/>
    <w:multiLevelType w:val="hybridMultilevel"/>
    <w:tmpl w:val="2C5E7406"/>
    <w:lvl w:ilvl="0" w:tplc="D17ACF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DDD0603"/>
    <w:multiLevelType w:val="hybridMultilevel"/>
    <w:tmpl w:val="988A8016"/>
    <w:lvl w:ilvl="0" w:tplc="3CD4FDC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4">
    <w:nsid w:val="73F961D7"/>
    <w:multiLevelType w:val="hybridMultilevel"/>
    <w:tmpl w:val="6E66CE7E"/>
    <w:lvl w:ilvl="0" w:tplc="6268853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BA66E2"/>
    <w:multiLevelType w:val="hybridMultilevel"/>
    <w:tmpl w:val="9438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205D7E"/>
    <w:multiLevelType w:val="singleLevel"/>
    <w:tmpl w:val="2AF2FE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>
    <w:nsid w:val="7D3D6561"/>
    <w:multiLevelType w:val="hybridMultilevel"/>
    <w:tmpl w:val="BBBE1A16"/>
    <w:lvl w:ilvl="0" w:tplc="48C2C62A">
      <w:start w:val="23"/>
      <w:numFmt w:val="decimal"/>
      <w:lvlText w:val="%1."/>
      <w:lvlJc w:val="left"/>
      <w:pPr>
        <w:ind w:left="5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26"/>
  </w:num>
  <w:num w:numId="4">
    <w:abstractNumId w:val="21"/>
  </w:num>
  <w:num w:numId="5">
    <w:abstractNumId w:val="18"/>
  </w:num>
  <w:num w:numId="6">
    <w:abstractNumId w:val="4"/>
  </w:num>
  <w:num w:numId="7">
    <w:abstractNumId w:val="5"/>
  </w:num>
  <w:num w:numId="8">
    <w:abstractNumId w:val="3"/>
  </w:num>
  <w:num w:numId="9">
    <w:abstractNumId w:val="17"/>
  </w:num>
  <w:num w:numId="10">
    <w:abstractNumId w:val="14"/>
  </w:num>
  <w:num w:numId="11">
    <w:abstractNumId w:val="22"/>
  </w:num>
  <w:num w:numId="12">
    <w:abstractNumId w:val="11"/>
  </w:num>
  <w:num w:numId="13">
    <w:abstractNumId w:val="24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27"/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2"/>
  </w:num>
  <w:num w:numId="24">
    <w:abstractNumId w:val="13"/>
  </w:num>
  <w:num w:numId="25">
    <w:abstractNumId w:val="25"/>
  </w:num>
  <w:num w:numId="26">
    <w:abstractNumId w:val="15"/>
  </w:num>
  <w:num w:numId="27">
    <w:abstractNumId w:val="19"/>
  </w:num>
  <w:num w:numId="28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AD1"/>
    <w:rsid w:val="00016082"/>
    <w:rsid w:val="00032D43"/>
    <w:rsid w:val="00041B17"/>
    <w:rsid w:val="0005438F"/>
    <w:rsid w:val="00076971"/>
    <w:rsid w:val="00083AC5"/>
    <w:rsid w:val="0009681F"/>
    <w:rsid w:val="00096CFE"/>
    <w:rsid w:val="000A6319"/>
    <w:rsid w:val="000C1566"/>
    <w:rsid w:val="001177B4"/>
    <w:rsid w:val="00153130"/>
    <w:rsid w:val="00156524"/>
    <w:rsid w:val="0018080D"/>
    <w:rsid w:val="0019549D"/>
    <w:rsid w:val="001B7610"/>
    <w:rsid w:val="001E1552"/>
    <w:rsid w:val="001F625A"/>
    <w:rsid w:val="00210AB3"/>
    <w:rsid w:val="002A7C6C"/>
    <w:rsid w:val="002B2610"/>
    <w:rsid w:val="002D15DC"/>
    <w:rsid w:val="002D658B"/>
    <w:rsid w:val="002E2A58"/>
    <w:rsid w:val="002E4F79"/>
    <w:rsid w:val="00310AD1"/>
    <w:rsid w:val="003421BD"/>
    <w:rsid w:val="0034606F"/>
    <w:rsid w:val="00346A69"/>
    <w:rsid w:val="003576F6"/>
    <w:rsid w:val="003A620A"/>
    <w:rsid w:val="003B33F6"/>
    <w:rsid w:val="003D2E74"/>
    <w:rsid w:val="003E1DA3"/>
    <w:rsid w:val="00406DB5"/>
    <w:rsid w:val="00407B01"/>
    <w:rsid w:val="00420B22"/>
    <w:rsid w:val="004241EE"/>
    <w:rsid w:val="004572FE"/>
    <w:rsid w:val="00462673"/>
    <w:rsid w:val="00467366"/>
    <w:rsid w:val="00474543"/>
    <w:rsid w:val="004A72E1"/>
    <w:rsid w:val="004B01EE"/>
    <w:rsid w:val="004D12FE"/>
    <w:rsid w:val="00504ED1"/>
    <w:rsid w:val="00515D1E"/>
    <w:rsid w:val="00583756"/>
    <w:rsid w:val="005861E2"/>
    <w:rsid w:val="00587707"/>
    <w:rsid w:val="005A52E9"/>
    <w:rsid w:val="005B263F"/>
    <w:rsid w:val="005D6832"/>
    <w:rsid w:val="005F45DB"/>
    <w:rsid w:val="00602AA6"/>
    <w:rsid w:val="00617D38"/>
    <w:rsid w:val="0062432B"/>
    <w:rsid w:val="00627F75"/>
    <w:rsid w:val="006326B9"/>
    <w:rsid w:val="00672BE3"/>
    <w:rsid w:val="006A35E8"/>
    <w:rsid w:val="006E3652"/>
    <w:rsid w:val="006E52B3"/>
    <w:rsid w:val="006E6026"/>
    <w:rsid w:val="006E6183"/>
    <w:rsid w:val="00721466"/>
    <w:rsid w:val="0074452D"/>
    <w:rsid w:val="00760061"/>
    <w:rsid w:val="00762432"/>
    <w:rsid w:val="00764A77"/>
    <w:rsid w:val="00765849"/>
    <w:rsid w:val="00767A13"/>
    <w:rsid w:val="007B1145"/>
    <w:rsid w:val="007E47AD"/>
    <w:rsid w:val="0080148B"/>
    <w:rsid w:val="0082601D"/>
    <w:rsid w:val="008414DD"/>
    <w:rsid w:val="00845EBD"/>
    <w:rsid w:val="008568BC"/>
    <w:rsid w:val="008674A7"/>
    <w:rsid w:val="008720C6"/>
    <w:rsid w:val="00877F4F"/>
    <w:rsid w:val="008A2E84"/>
    <w:rsid w:val="008B220F"/>
    <w:rsid w:val="008B54AC"/>
    <w:rsid w:val="008C0D2D"/>
    <w:rsid w:val="008D326C"/>
    <w:rsid w:val="008D6865"/>
    <w:rsid w:val="008E2179"/>
    <w:rsid w:val="008F330D"/>
    <w:rsid w:val="008F504C"/>
    <w:rsid w:val="00905958"/>
    <w:rsid w:val="009225D3"/>
    <w:rsid w:val="009233F5"/>
    <w:rsid w:val="009259F6"/>
    <w:rsid w:val="00944475"/>
    <w:rsid w:val="00974C8D"/>
    <w:rsid w:val="00984457"/>
    <w:rsid w:val="00985921"/>
    <w:rsid w:val="009A7C3E"/>
    <w:rsid w:val="009D5047"/>
    <w:rsid w:val="00A05C91"/>
    <w:rsid w:val="00A21E7C"/>
    <w:rsid w:val="00A22B46"/>
    <w:rsid w:val="00A35237"/>
    <w:rsid w:val="00A57965"/>
    <w:rsid w:val="00A72B27"/>
    <w:rsid w:val="00A7312F"/>
    <w:rsid w:val="00A918AC"/>
    <w:rsid w:val="00AA626A"/>
    <w:rsid w:val="00AB2224"/>
    <w:rsid w:val="00AC6796"/>
    <w:rsid w:val="00AE47D4"/>
    <w:rsid w:val="00B10189"/>
    <w:rsid w:val="00B12906"/>
    <w:rsid w:val="00B43751"/>
    <w:rsid w:val="00B45EDE"/>
    <w:rsid w:val="00B640EE"/>
    <w:rsid w:val="00BB6EF1"/>
    <w:rsid w:val="00BC3B63"/>
    <w:rsid w:val="00BC4655"/>
    <w:rsid w:val="00BD0C14"/>
    <w:rsid w:val="00BE1FC8"/>
    <w:rsid w:val="00BE4617"/>
    <w:rsid w:val="00BE59C6"/>
    <w:rsid w:val="00BF00B3"/>
    <w:rsid w:val="00C15E5B"/>
    <w:rsid w:val="00C341E4"/>
    <w:rsid w:val="00C6442E"/>
    <w:rsid w:val="00C64E85"/>
    <w:rsid w:val="00C67A46"/>
    <w:rsid w:val="00C85645"/>
    <w:rsid w:val="00C857D9"/>
    <w:rsid w:val="00CA5E93"/>
    <w:rsid w:val="00CD32D8"/>
    <w:rsid w:val="00D0003F"/>
    <w:rsid w:val="00D41DA2"/>
    <w:rsid w:val="00D4555A"/>
    <w:rsid w:val="00D46AF2"/>
    <w:rsid w:val="00D51BF6"/>
    <w:rsid w:val="00D67852"/>
    <w:rsid w:val="00D73F9D"/>
    <w:rsid w:val="00D84ED5"/>
    <w:rsid w:val="00D957FC"/>
    <w:rsid w:val="00DB3041"/>
    <w:rsid w:val="00DD4EE5"/>
    <w:rsid w:val="00DF1B30"/>
    <w:rsid w:val="00DF39D3"/>
    <w:rsid w:val="00E137F0"/>
    <w:rsid w:val="00E13968"/>
    <w:rsid w:val="00E2669B"/>
    <w:rsid w:val="00E32183"/>
    <w:rsid w:val="00E41D13"/>
    <w:rsid w:val="00E46348"/>
    <w:rsid w:val="00E621A0"/>
    <w:rsid w:val="00E73980"/>
    <w:rsid w:val="00E83759"/>
    <w:rsid w:val="00E8432E"/>
    <w:rsid w:val="00E854D1"/>
    <w:rsid w:val="00E96BDF"/>
    <w:rsid w:val="00EB7D93"/>
    <w:rsid w:val="00EE285F"/>
    <w:rsid w:val="00EF332A"/>
    <w:rsid w:val="00F02E77"/>
    <w:rsid w:val="00F51150"/>
    <w:rsid w:val="00F6126A"/>
    <w:rsid w:val="00F61FAB"/>
    <w:rsid w:val="00F63C37"/>
    <w:rsid w:val="00F81243"/>
    <w:rsid w:val="00F8150A"/>
    <w:rsid w:val="00F93728"/>
    <w:rsid w:val="00FB1657"/>
    <w:rsid w:val="00FC3525"/>
    <w:rsid w:val="00FC6DC2"/>
    <w:rsid w:val="00FD69DC"/>
    <w:rsid w:val="00FE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AD1"/>
    <w:pPr>
      <w:spacing w:line="36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AD1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0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0AD1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0AD1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0AD1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0AD1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0AD1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10AD1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0AD1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0AD1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0AD1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0AD1"/>
    <w:rPr>
      <w:rFonts w:ascii="Arial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10AD1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10AD1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10AD1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10AD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10AD1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10AD1"/>
    <w:rPr>
      <w:rFonts w:ascii="Arial" w:hAnsi="Arial" w:cs="Arial"/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rsid w:val="00845EBD"/>
    <w:pPr>
      <w:widowControl w:val="0"/>
      <w:tabs>
        <w:tab w:val="left" w:pos="1560"/>
        <w:tab w:val="left" w:pos="7938"/>
        <w:tab w:val="right" w:leader="dot" w:pos="8939"/>
      </w:tabs>
      <w:autoSpaceDE w:val="0"/>
      <w:autoSpaceDN w:val="0"/>
      <w:adjustRightInd w:val="0"/>
      <w:ind w:left="-6"/>
    </w:pPr>
    <w:rPr>
      <w:rFonts w:ascii="Times New Roman" w:hAnsi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845EBD"/>
    <w:pPr>
      <w:widowControl w:val="0"/>
      <w:tabs>
        <w:tab w:val="right" w:leader="dot" w:pos="8939"/>
      </w:tabs>
      <w:autoSpaceDE w:val="0"/>
      <w:autoSpaceDN w:val="0"/>
      <w:adjustRightInd w:val="0"/>
      <w:ind w:left="-6"/>
    </w:pPr>
    <w:rPr>
      <w:rFonts w:ascii="Times New Roman" w:hAnsi="Times New Roman"/>
      <w:b/>
      <w:noProof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310AD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310AD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0AD1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semiHidden/>
    <w:rsid w:val="00310AD1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0AD1"/>
    <w:rPr>
      <w:rFonts w:ascii="Times New Roman" w:hAnsi="Times New Roman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310AD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120A9"/>
    <w:rPr>
      <w:rFonts w:eastAsia="Times New Roman"/>
      <w:sz w:val="20"/>
      <w:szCs w:val="20"/>
    </w:rPr>
  </w:style>
  <w:style w:type="character" w:customStyle="1" w:styleId="TekstkomentarzaZnak1">
    <w:name w:val="Tekst komentarza Znak1"/>
    <w:basedOn w:val="DefaultParagraphFont"/>
    <w:uiPriority w:val="99"/>
    <w:semiHidden/>
    <w:rsid w:val="00310AD1"/>
    <w:rPr>
      <w:rFonts w:eastAsia="Times New Roman" w:cs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0AD1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310AD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3120A9"/>
    <w:rPr>
      <w:rFonts w:eastAsia="Times New Roman"/>
    </w:rPr>
  </w:style>
  <w:style w:type="character" w:customStyle="1" w:styleId="NagwekZnak1">
    <w:name w:val="Nagłówek Znak1"/>
    <w:basedOn w:val="DefaultParagraphFont"/>
    <w:uiPriority w:val="99"/>
    <w:semiHidden/>
    <w:rsid w:val="00310AD1"/>
    <w:rPr>
      <w:rFonts w:eastAsia="Times New Roman" w:cs="Times New Roman"/>
      <w:lang w:eastAsia="pl-PL"/>
    </w:rPr>
  </w:style>
  <w:style w:type="paragraph" w:styleId="Title">
    <w:name w:val="Title"/>
    <w:basedOn w:val="Normal"/>
    <w:link w:val="TitleChar"/>
    <w:uiPriority w:val="99"/>
    <w:qFormat/>
    <w:rsid w:val="00310AD1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1310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10AD1"/>
    <w:rPr>
      <w:rFonts w:ascii="Times New Roman" w:hAnsi="Times New Roman" w:cs="Times New Roman"/>
      <w:b/>
      <w:sz w:val="20"/>
      <w:szCs w:val="20"/>
      <w:shd w:val="clear" w:color="auto" w:fill="FFFFFF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0AD1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310A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120A9"/>
    <w:rPr>
      <w:rFonts w:eastAsia="Times New Roman"/>
    </w:rPr>
  </w:style>
  <w:style w:type="character" w:customStyle="1" w:styleId="TekstpodstawowyZnak1">
    <w:name w:val="Tekst podstawowy Znak1"/>
    <w:basedOn w:val="DefaultParagraphFont"/>
    <w:uiPriority w:val="99"/>
    <w:semiHidden/>
    <w:rsid w:val="00310AD1"/>
    <w:rPr>
      <w:rFonts w:eastAsia="Times New Roman" w:cs="Times New Roman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AD1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310AD1"/>
    <w:pPr>
      <w:widowControl w:val="0"/>
      <w:shd w:val="clear" w:color="auto" w:fill="FFFFFF"/>
      <w:tabs>
        <w:tab w:val="left" w:pos="346"/>
      </w:tabs>
      <w:autoSpaceDE w:val="0"/>
      <w:autoSpaceDN w:val="0"/>
      <w:adjustRightInd w:val="0"/>
      <w:spacing w:line="240" w:lineRule="auto"/>
      <w:ind w:left="360"/>
      <w:jc w:val="center"/>
    </w:pPr>
    <w:rPr>
      <w:rFonts w:ascii="Times New Roman" w:hAnsi="Times New Roman"/>
      <w:b/>
      <w:color w:val="000000"/>
      <w:sz w:val="32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3120A9"/>
    <w:rPr>
      <w:rFonts w:eastAsia="Times New Roman"/>
    </w:rPr>
  </w:style>
  <w:style w:type="character" w:customStyle="1" w:styleId="TekstpodstawowywcityZnak1">
    <w:name w:val="Tekst podstawowy wcięty Znak1"/>
    <w:basedOn w:val="DefaultParagraphFont"/>
    <w:uiPriority w:val="99"/>
    <w:semiHidden/>
    <w:rsid w:val="00310AD1"/>
    <w:rPr>
      <w:rFonts w:eastAsia="Times New Roman" w:cs="Times New Roman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310A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10AD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10AD1"/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310A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3120A9"/>
    <w:rPr>
      <w:rFonts w:eastAsia="Times New Roman"/>
    </w:rPr>
  </w:style>
  <w:style w:type="character" w:customStyle="1" w:styleId="Tekstpodstawowy2Znak1">
    <w:name w:val="Tekst podstawowy 2 Znak1"/>
    <w:basedOn w:val="DefaultParagraphFont"/>
    <w:uiPriority w:val="99"/>
    <w:semiHidden/>
    <w:rsid w:val="00310AD1"/>
    <w:rPr>
      <w:rFonts w:eastAsia="Times New Roman" w:cs="Times New Roman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10AD1"/>
    <w:rPr>
      <w:rFonts w:ascii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310AD1"/>
    <w:pPr>
      <w:widowControl w:val="0"/>
      <w:shd w:val="clear" w:color="auto" w:fill="FFFFFF"/>
      <w:tabs>
        <w:tab w:val="left" w:pos="346"/>
      </w:tabs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3120A9"/>
    <w:rPr>
      <w:rFonts w:eastAsia="Times New Roman"/>
      <w:sz w:val="16"/>
      <w:szCs w:val="16"/>
    </w:rPr>
  </w:style>
  <w:style w:type="character" w:customStyle="1" w:styleId="Tekstpodstawowy3Znak1">
    <w:name w:val="Tekst podstawowy 3 Znak1"/>
    <w:basedOn w:val="DefaultParagraphFont"/>
    <w:uiPriority w:val="99"/>
    <w:semiHidden/>
    <w:rsid w:val="00310AD1"/>
    <w:rPr>
      <w:rFonts w:eastAsia="Times New Roman" w:cs="Times New Roman"/>
      <w:sz w:val="16"/>
      <w:szCs w:val="16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0AD1"/>
    <w:rPr>
      <w:rFonts w:ascii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310A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3120A9"/>
    <w:rPr>
      <w:rFonts w:eastAsia="Times New Roman"/>
    </w:rPr>
  </w:style>
  <w:style w:type="character" w:customStyle="1" w:styleId="Tekstpodstawowywcity2Znak1">
    <w:name w:val="Tekst podstawowy wcięty 2 Znak1"/>
    <w:basedOn w:val="DefaultParagraphFont"/>
    <w:uiPriority w:val="99"/>
    <w:semiHidden/>
    <w:rsid w:val="00310AD1"/>
    <w:rPr>
      <w:rFonts w:eastAsia="Times New Roman" w:cs="Times New Roman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rsid w:val="00310AD1"/>
    <w:pPr>
      <w:shd w:val="clear" w:color="auto" w:fill="FFFFFF"/>
      <w:autoSpaceDE w:val="0"/>
      <w:autoSpaceDN w:val="0"/>
      <w:adjustRightInd w:val="0"/>
      <w:spacing w:line="240" w:lineRule="auto"/>
      <w:ind w:left="1440"/>
    </w:pPr>
    <w:rPr>
      <w:rFonts w:ascii="Times New Roman" w:hAnsi="Times New Roman"/>
      <w:color w:val="000000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10AD1"/>
    <w:rPr>
      <w:rFonts w:ascii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10AD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0AD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120A9"/>
    <w:rPr>
      <w:rFonts w:eastAsia="Times New Roman"/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10AD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AD1"/>
    <w:rPr>
      <w:rFonts w:ascii="Tahoma" w:hAnsi="Tahoma" w:cs="Wingdings"/>
      <w:sz w:val="16"/>
      <w:szCs w:val="16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10AD1"/>
    <w:pPr>
      <w:widowControl w:val="0"/>
      <w:autoSpaceDE w:val="0"/>
      <w:autoSpaceDN w:val="0"/>
      <w:adjustRightInd w:val="0"/>
      <w:spacing w:line="240" w:lineRule="auto"/>
    </w:pPr>
    <w:rPr>
      <w:rFonts w:ascii="Tahoma" w:hAnsi="Tahoma" w:cs="Wingdings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120A9"/>
    <w:rPr>
      <w:rFonts w:ascii="Times New Roman" w:eastAsia="Times New Roman" w:hAnsi="Times New Roman"/>
      <w:sz w:val="0"/>
      <w:szCs w:val="0"/>
    </w:rPr>
  </w:style>
  <w:style w:type="character" w:customStyle="1" w:styleId="TekstdymkaZnak1">
    <w:name w:val="Tekst dymka Znak1"/>
    <w:basedOn w:val="DefaultParagraphFont"/>
    <w:uiPriority w:val="99"/>
    <w:semiHidden/>
    <w:rsid w:val="00310AD1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310AD1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10AD1"/>
    <w:rPr>
      <w:rFonts w:eastAsia="Times New Roman" w:cs="Times New Roman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310AD1"/>
    <w:pPr>
      <w:spacing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3120A9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99"/>
    <w:rsid w:val="00624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50</Pages>
  <Words>20764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Czarek</cp:lastModifiedBy>
  <cp:revision>3</cp:revision>
  <cp:lastPrinted>2018-03-16T20:21:00Z</cp:lastPrinted>
  <dcterms:created xsi:type="dcterms:W3CDTF">2018-03-07T08:42:00Z</dcterms:created>
  <dcterms:modified xsi:type="dcterms:W3CDTF">2018-03-16T20:23:00Z</dcterms:modified>
</cp:coreProperties>
</file>